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EFA2" w14:textId="4CAA40F3" w:rsidR="001949EE" w:rsidRPr="00046EFC" w:rsidRDefault="00EF7139" w:rsidP="009A126B">
      <w:pPr>
        <w:spacing w:after="0"/>
        <w:rPr>
          <w:b/>
          <w:bCs/>
          <w:sz w:val="24"/>
          <w:szCs w:val="24"/>
        </w:rPr>
      </w:pPr>
      <w:r w:rsidRPr="00046EFC">
        <w:rPr>
          <w:b/>
          <w:bCs/>
          <w:sz w:val="24"/>
          <w:szCs w:val="24"/>
        </w:rPr>
        <w:t>Please complete the Application Form with reference to the Guidance Notes.</w:t>
      </w:r>
      <w:r w:rsidR="001A174B" w:rsidRPr="00046EFC">
        <w:rPr>
          <w:b/>
          <w:bCs/>
          <w:sz w:val="24"/>
          <w:szCs w:val="24"/>
        </w:rPr>
        <w:t xml:space="preserve"> If in doubt, contact your MDO.</w:t>
      </w:r>
    </w:p>
    <w:p w14:paraId="721F0FF0" w14:textId="77777777" w:rsidR="008713AC" w:rsidRPr="00EF7139" w:rsidRDefault="008713AC" w:rsidP="00F72881">
      <w:pPr>
        <w:pStyle w:val="Heading1"/>
      </w:pPr>
      <w: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14:paraId="4172425F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CB34E3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5CC80B3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D860E7" w14:paraId="4E425552" w14:textId="77777777" w:rsidTr="009A126B">
        <w:tc>
          <w:tcPr>
            <w:tcW w:w="4820" w:type="dxa"/>
          </w:tcPr>
          <w:p w14:paraId="7432238A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428A49E9" w14:textId="77777777" w:rsidR="006A473A" w:rsidRDefault="006A473A" w:rsidP="001A174B">
            <w:pPr>
              <w:spacing w:before="40" w:after="40"/>
            </w:pPr>
          </w:p>
        </w:tc>
      </w:tr>
      <w:tr w:rsidR="00D860E7" w14:paraId="112F0B1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1D01749" w14:textId="5FF93573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A473A" w:rsidRPr="00F72881">
              <w:rPr>
                <w:b/>
                <w:bCs/>
              </w:rPr>
              <w:t>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1A25F6" w14:textId="52EF6409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D860E7" w14:paraId="27BA326E" w14:textId="77777777" w:rsidTr="009A126B">
        <w:tc>
          <w:tcPr>
            <w:tcW w:w="4820" w:type="dxa"/>
          </w:tcPr>
          <w:p w14:paraId="1C165806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203B8DC3" w14:textId="77777777" w:rsidR="006A473A" w:rsidRDefault="006A473A" w:rsidP="001A174B">
            <w:pPr>
              <w:spacing w:before="40" w:after="40"/>
            </w:pPr>
          </w:p>
        </w:tc>
      </w:tr>
      <w:tr w:rsidR="00D860E7" w14:paraId="58E511AA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D2D6F78" w14:textId="734A556E" w:rsidR="006A473A" w:rsidRPr="00F72881" w:rsidRDefault="009B0458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6A473A"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1A0956" w14:textId="77777777" w:rsidR="006A473A" w:rsidRPr="00F72881" w:rsidRDefault="00743816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Area/County</w:t>
            </w:r>
          </w:p>
        </w:tc>
      </w:tr>
      <w:tr w:rsidR="00D860E7" w14:paraId="7EF07197" w14:textId="77777777" w:rsidTr="009A126B">
        <w:tc>
          <w:tcPr>
            <w:tcW w:w="4820" w:type="dxa"/>
          </w:tcPr>
          <w:p w14:paraId="440DB99F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D96D82F" w14:textId="77777777" w:rsidR="006A473A" w:rsidRDefault="006A473A" w:rsidP="001A174B">
            <w:pPr>
              <w:spacing w:before="40" w:after="40"/>
            </w:pPr>
          </w:p>
        </w:tc>
      </w:tr>
      <w:tr w:rsidR="00A01CEB" w14:paraId="34A013E0" w14:textId="77777777" w:rsidTr="00A01CE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DA66C93" w14:textId="6AE2CBEA" w:rsidR="00A01CEB" w:rsidRPr="00F72881" w:rsidRDefault="00A01CEB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Amount applied for</w:t>
            </w:r>
          </w:p>
        </w:tc>
      </w:tr>
      <w:tr w:rsidR="00A01CEB" w14:paraId="5D06F730" w14:textId="77777777" w:rsidTr="00A01CEB">
        <w:tc>
          <w:tcPr>
            <w:tcW w:w="9498" w:type="dxa"/>
            <w:gridSpan w:val="2"/>
          </w:tcPr>
          <w:p w14:paraId="59FD1477" w14:textId="3954D000" w:rsidR="00A01CEB" w:rsidRPr="00655DCB" w:rsidRDefault="00A01CEB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  <w:tr w:rsidR="00F72881" w:rsidRPr="00F72881" w14:paraId="74C95401" w14:textId="77777777" w:rsidTr="008D0500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E9225" w14:textId="3FC58725" w:rsidR="00F72881" w:rsidRPr="00F72881" w:rsidRDefault="00F72881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 w:rsidR="00A078BD"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F72881">
              <w:rPr>
                <w:b/>
                <w:bCs/>
                <w:sz w:val="24"/>
                <w:szCs w:val="24"/>
              </w:rPr>
              <w:t>(please circle or make bold as appropriate)</w:t>
            </w:r>
          </w:p>
        </w:tc>
      </w:tr>
      <w:tr w:rsidR="003F7630" w14:paraId="4168B9F2" w14:textId="77777777" w:rsidTr="003F7630">
        <w:tc>
          <w:tcPr>
            <w:tcW w:w="9498" w:type="dxa"/>
            <w:gridSpan w:val="2"/>
          </w:tcPr>
          <w:p w14:paraId="64E85DF0" w14:textId="39828E39" w:rsidR="003F7630" w:rsidRPr="00655DCB" w:rsidRDefault="003F7630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7C2F9A">
              <w:t>Accredited</w:t>
            </w:r>
            <w:r>
              <w:t xml:space="preserve">              </w:t>
            </w:r>
            <w:r w:rsidR="00C123C6">
              <w:t xml:space="preserve">   </w:t>
            </w:r>
            <w:r>
              <w:t xml:space="preserve">Provisional          </w:t>
            </w:r>
            <w:r w:rsidR="00C123C6">
              <w:t xml:space="preserve">  </w:t>
            </w:r>
            <w:r>
              <w:t xml:space="preserve"> </w:t>
            </w:r>
            <w:r w:rsidRPr="007C2F9A">
              <w:t xml:space="preserve">Working </w:t>
            </w:r>
            <w:r>
              <w:t>T</w:t>
            </w:r>
            <w:r w:rsidRPr="007C2F9A">
              <w:t>owards Accreditation</w:t>
            </w:r>
          </w:p>
        </w:tc>
      </w:tr>
    </w:tbl>
    <w:p w14:paraId="669B43B0" w14:textId="689B7346" w:rsidR="006A473A" w:rsidRPr="009943DB" w:rsidRDefault="006E1159" w:rsidP="00F72881">
      <w:pPr>
        <w:pStyle w:val="Heading1"/>
      </w:pPr>
      <w:r w:rsidRPr="009943DB">
        <w:t xml:space="preserve">SECTION </w:t>
      </w:r>
      <w:r w:rsidR="006A473A" w:rsidRPr="009943DB">
        <w:t xml:space="preserve">ONE: </w:t>
      </w:r>
      <w:r w:rsidR="008D0500">
        <w:t xml:space="preserve">Understanding the impact of Covid-19 on </w:t>
      </w:r>
      <w:r w:rsidR="00626722">
        <w:t xml:space="preserve">the financial stability of </w:t>
      </w:r>
      <w:r w:rsidR="008D0500">
        <w:t>your organisation</w:t>
      </w:r>
      <w:r w:rsidR="006A473A" w:rsidRPr="009943DB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D0500" w:rsidRPr="00F72881" w14:paraId="2DAE8C19" w14:textId="77777777" w:rsidTr="008D0500">
        <w:tc>
          <w:tcPr>
            <w:tcW w:w="9498" w:type="dxa"/>
            <w:shd w:val="clear" w:color="auto" w:fill="F2F2F2" w:themeFill="background1" w:themeFillShade="F2"/>
          </w:tcPr>
          <w:p w14:paraId="4BB37AF6" w14:textId="77777777" w:rsidR="005727EA" w:rsidRDefault="008D0500" w:rsidP="00A01CE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72881">
              <w:rPr>
                <w:b/>
                <w:bCs/>
              </w:rPr>
              <w:t xml:space="preserve">) </w:t>
            </w:r>
            <w:r w:rsidR="00A01CEB" w:rsidRPr="00774F1D">
              <w:rPr>
                <w:b/>
                <w:bCs/>
              </w:rPr>
              <w:t>Have you applied, or are you planning to apply for, any</w:t>
            </w:r>
            <w:r w:rsidR="00847141">
              <w:rPr>
                <w:b/>
                <w:bCs/>
              </w:rPr>
              <w:t xml:space="preserve"> Covid-19 </w:t>
            </w:r>
            <w:r w:rsidR="003F7630">
              <w:rPr>
                <w:b/>
                <w:bCs/>
              </w:rPr>
              <w:t xml:space="preserve">support </w:t>
            </w:r>
            <w:r w:rsidR="00847141">
              <w:rPr>
                <w:b/>
                <w:bCs/>
              </w:rPr>
              <w:t xml:space="preserve">schemes?  Which ones?  </w:t>
            </w:r>
            <w:r w:rsidR="005727EA">
              <w:rPr>
                <w:b/>
                <w:bCs/>
              </w:rPr>
              <w:t xml:space="preserve">Please state outcomes. </w:t>
            </w:r>
          </w:p>
          <w:p w14:paraId="78B44C44" w14:textId="3F8113EC" w:rsidR="00847141" w:rsidRDefault="003F7630" w:rsidP="00A01CEB">
            <w:pPr>
              <w:rPr>
                <w:b/>
                <w:bCs/>
              </w:rPr>
            </w:pPr>
            <w:r>
              <w:rPr>
                <w:b/>
                <w:bCs/>
              </w:rPr>
              <w:t>If you have not applied please outline why.</w:t>
            </w:r>
          </w:p>
          <w:p w14:paraId="3E751B8B" w14:textId="4DF14C40" w:rsidR="008D0500" w:rsidRPr="00F72881" w:rsidRDefault="00A01CEB" w:rsidP="00A01CEB">
            <w:pPr>
              <w:rPr>
                <w:b/>
                <w:bCs/>
              </w:rPr>
            </w:pPr>
            <w:r w:rsidRPr="00774F1D">
              <w:rPr>
                <w:b/>
                <w:bCs/>
              </w:rPr>
              <w:t>What other steps have you taken to reduce your outgoings?</w:t>
            </w:r>
            <w:r w:rsidR="00D05905">
              <w:rPr>
                <w:b/>
                <w:bCs/>
              </w:rPr>
              <w:t xml:space="preserve">  (max 250 words)</w:t>
            </w:r>
          </w:p>
        </w:tc>
      </w:tr>
      <w:tr w:rsidR="008D0500" w14:paraId="44590412" w14:textId="77777777" w:rsidTr="008D0500">
        <w:tc>
          <w:tcPr>
            <w:tcW w:w="9498" w:type="dxa"/>
          </w:tcPr>
          <w:p w14:paraId="60FEDF20" w14:textId="1C612FA9" w:rsidR="00BD0D00" w:rsidRDefault="00BD0D00" w:rsidP="008D0500"/>
          <w:p w14:paraId="07239DDF" w14:textId="77777777" w:rsidR="008D0500" w:rsidRDefault="00C123C6" w:rsidP="008D0500">
            <w:r>
              <w:t xml:space="preserve"> </w:t>
            </w:r>
          </w:p>
          <w:p w14:paraId="60970329" w14:textId="77777777" w:rsidR="00C123C6" w:rsidRDefault="00C123C6" w:rsidP="008D0500"/>
          <w:p w14:paraId="0916A232" w14:textId="77777777" w:rsidR="00847141" w:rsidRDefault="00847141" w:rsidP="008D0500"/>
        </w:tc>
      </w:tr>
      <w:tr w:rsidR="008D0500" w:rsidRPr="00F72881" w14:paraId="1EEAFDAF" w14:textId="77777777" w:rsidTr="008D0500">
        <w:tc>
          <w:tcPr>
            <w:tcW w:w="9498" w:type="dxa"/>
            <w:shd w:val="clear" w:color="auto" w:fill="F2F2F2" w:themeFill="background1" w:themeFillShade="F2"/>
          </w:tcPr>
          <w:p w14:paraId="25FE1150" w14:textId="4F0C1562" w:rsidR="00BE47F2" w:rsidRPr="00BE47F2" w:rsidRDefault="008D0500" w:rsidP="006E7A5C">
            <w:pPr>
              <w:rPr>
                <w:b/>
              </w:rPr>
            </w:pPr>
            <w:r>
              <w:rPr>
                <w:b/>
                <w:bCs/>
              </w:rPr>
              <w:t>b</w:t>
            </w:r>
            <w:r w:rsidRPr="00F72881">
              <w:rPr>
                <w:b/>
                <w:bCs/>
              </w:rPr>
              <w:t xml:space="preserve">) </w:t>
            </w:r>
            <w:r w:rsidR="00A01CEB">
              <w:rPr>
                <w:b/>
                <w:bCs/>
              </w:rPr>
              <w:t>Please state your free cash reserves</w:t>
            </w:r>
            <w:r w:rsidR="00434CF5">
              <w:rPr>
                <w:b/>
                <w:bCs/>
              </w:rPr>
              <w:t xml:space="preserve"> as at 31 May 2020</w:t>
            </w:r>
            <w:r w:rsidR="006E7A5C">
              <w:rPr>
                <w:b/>
                <w:bCs/>
              </w:rPr>
              <w:t>.</w:t>
            </w:r>
          </w:p>
        </w:tc>
      </w:tr>
      <w:tr w:rsidR="008D0500" w14:paraId="573ACCFC" w14:textId="77777777" w:rsidTr="008D0500">
        <w:tc>
          <w:tcPr>
            <w:tcW w:w="9498" w:type="dxa"/>
          </w:tcPr>
          <w:p w14:paraId="2CC2B1D5" w14:textId="77777777" w:rsidR="00BD0D00" w:rsidRDefault="00BD0D00" w:rsidP="008D0500"/>
          <w:p w14:paraId="68A684A0" w14:textId="77777777" w:rsidR="008D0500" w:rsidRPr="003C339D" w:rsidRDefault="008D0500" w:rsidP="008D0500"/>
        </w:tc>
      </w:tr>
      <w:tr w:rsidR="008D0500" w:rsidRPr="00F72881" w14:paraId="19539F7C" w14:textId="77777777" w:rsidTr="008D0500">
        <w:tc>
          <w:tcPr>
            <w:tcW w:w="9498" w:type="dxa"/>
            <w:shd w:val="clear" w:color="auto" w:fill="F2F2F2" w:themeFill="background1" w:themeFillShade="F2"/>
          </w:tcPr>
          <w:p w14:paraId="05D6B7BE" w14:textId="3B115109" w:rsidR="00774F1D" w:rsidRPr="00F72881" w:rsidRDefault="008D0500" w:rsidP="00434CF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74F1D">
              <w:rPr>
                <w:b/>
                <w:bCs/>
              </w:rPr>
              <w:t xml:space="preserve">) </w:t>
            </w:r>
            <w:r w:rsidR="00BE47F2" w:rsidRPr="00774F1D">
              <w:rPr>
                <w:b/>
                <w:bCs/>
              </w:rPr>
              <w:t>Ha</w:t>
            </w:r>
            <w:r w:rsidR="00847141">
              <w:rPr>
                <w:b/>
                <w:bCs/>
              </w:rPr>
              <w:t>s</w:t>
            </w:r>
            <w:r w:rsidR="00BE47F2" w:rsidRPr="00774F1D">
              <w:rPr>
                <w:b/>
                <w:bCs/>
              </w:rPr>
              <w:t xml:space="preserve"> you</w:t>
            </w:r>
            <w:r w:rsidR="00A01CEB">
              <w:rPr>
                <w:b/>
                <w:bCs/>
              </w:rPr>
              <w:t>r organisation</w:t>
            </w:r>
            <w:r w:rsidR="00BE47F2" w:rsidRPr="00774F1D">
              <w:rPr>
                <w:b/>
                <w:bCs/>
              </w:rPr>
              <w:t xml:space="preserve"> </w:t>
            </w:r>
            <w:r w:rsidR="00434CF5">
              <w:rPr>
                <w:b/>
                <w:bCs/>
              </w:rPr>
              <w:t>done</w:t>
            </w:r>
            <w:r w:rsidR="00A01CEB">
              <w:rPr>
                <w:b/>
                <w:bCs/>
              </w:rPr>
              <w:t xml:space="preserve"> a </w:t>
            </w:r>
            <w:proofErr w:type="spellStart"/>
            <w:r w:rsidR="00A01CEB">
              <w:rPr>
                <w:b/>
                <w:bCs/>
              </w:rPr>
              <w:t>cash</w:t>
            </w:r>
            <w:r w:rsidR="00434CF5">
              <w:rPr>
                <w:b/>
                <w:bCs/>
              </w:rPr>
              <w:t>flow</w:t>
            </w:r>
            <w:proofErr w:type="spellEnd"/>
            <w:r w:rsidR="00434CF5">
              <w:rPr>
                <w:b/>
                <w:bCs/>
              </w:rPr>
              <w:t xml:space="preserve"> forecast</w:t>
            </w:r>
            <w:r w:rsidR="00A01CEB">
              <w:rPr>
                <w:b/>
                <w:bCs/>
              </w:rPr>
              <w:t xml:space="preserve"> for the next few months</w:t>
            </w:r>
            <w:r w:rsidR="00434CF5">
              <w:rPr>
                <w:b/>
                <w:bCs/>
              </w:rPr>
              <w:t>/to your year end</w:t>
            </w:r>
            <w:r w:rsidR="00774F1D" w:rsidRPr="00774F1D">
              <w:rPr>
                <w:b/>
                <w:bCs/>
              </w:rPr>
              <w:t>?</w:t>
            </w:r>
            <w:r w:rsidR="00A01CEB">
              <w:rPr>
                <w:b/>
                <w:bCs/>
              </w:rPr>
              <w:t xml:space="preserve">  </w:t>
            </w:r>
            <w:r w:rsidR="00847141">
              <w:rPr>
                <w:b/>
                <w:bCs/>
              </w:rPr>
              <w:t xml:space="preserve">If yes please </w:t>
            </w:r>
            <w:r w:rsidR="005727EA">
              <w:rPr>
                <w:b/>
                <w:bCs/>
              </w:rPr>
              <w:t>attach</w:t>
            </w:r>
            <w:r w:rsidR="00847141">
              <w:rPr>
                <w:b/>
                <w:bCs/>
              </w:rPr>
              <w:t xml:space="preserve"> a copy</w:t>
            </w:r>
            <w:r w:rsidR="005727EA">
              <w:rPr>
                <w:b/>
                <w:bCs/>
              </w:rPr>
              <w:t xml:space="preserve"> with your application email</w:t>
            </w:r>
            <w:r w:rsidR="00847141">
              <w:rPr>
                <w:b/>
                <w:bCs/>
              </w:rPr>
              <w:t>.</w:t>
            </w:r>
            <w:r w:rsidR="005727EA">
              <w:rPr>
                <w:b/>
                <w:bCs/>
              </w:rPr>
              <w:t xml:space="preserve">  If you do not have one please explain why below.</w:t>
            </w:r>
          </w:p>
        </w:tc>
      </w:tr>
      <w:tr w:rsidR="008D0500" w:rsidRPr="003C339D" w14:paraId="30EA1338" w14:textId="77777777" w:rsidTr="008D0500">
        <w:tc>
          <w:tcPr>
            <w:tcW w:w="9498" w:type="dxa"/>
          </w:tcPr>
          <w:p w14:paraId="381A1903" w14:textId="77777777" w:rsidR="008D0500" w:rsidRDefault="008D0500" w:rsidP="008D0500">
            <w:bookmarkStart w:id="0" w:name="_GoBack"/>
            <w:bookmarkEnd w:id="0"/>
          </w:p>
          <w:p w14:paraId="55120F84" w14:textId="77777777" w:rsidR="008D0500" w:rsidRPr="003C339D" w:rsidRDefault="008D0500" w:rsidP="008D0500"/>
        </w:tc>
      </w:tr>
      <w:tr w:rsidR="008D0500" w:rsidRPr="00F72881" w14:paraId="7DA70F8E" w14:textId="77777777" w:rsidTr="008D0500">
        <w:tc>
          <w:tcPr>
            <w:tcW w:w="9498" w:type="dxa"/>
            <w:shd w:val="clear" w:color="auto" w:fill="F2F2F2" w:themeFill="background1" w:themeFillShade="F2"/>
          </w:tcPr>
          <w:p w14:paraId="1EF02423" w14:textId="64788E36" w:rsidR="008D0500" w:rsidRPr="001A174B" w:rsidRDefault="008D0500" w:rsidP="0084714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>d</w:t>
            </w:r>
            <w:r w:rsidRPr="00F72881">
              <w:rPr>
                <w:b/>
                <w:bCs/>
              </w:rPr>
              <w:t xml:space="preserve">)  </w:t>
            </w:r>
            <w:r w:rsidR="00BE47F2">
              <w:rPr>
                <w:b/>
                <w:bCs/>
              </w:rPr>
              <w:t xml:space="preserve">How </w:t>
            </w:r>
            <w:r w:rsidR="00847141">
              <w:rPr>
                <w:b/>
                <w:bCs/>
              </w:rPr>
              <w:t>many months</w:t>
            </w:r>
            <w:r w:rsidR="00BE47F2">
              <w:rPr>
                <w:b/>
                <w:bCs/>
              </w:rPr>
              <w:t xml:space="preserve"> </w:t>
            </w:r>
            <w:r w:rsidR="00847141">
              <w:rPr>
                <w:b/>
                <w:bCs/>
              </w:rPr>
              <w:t xml:space="preserve">will the free cash reserves and any other funding </w:t>
            </w:r>
            <w:r w:rsidR="00BE47F2">
              <w:rPr>
                <w:b/>
                <w:bCs/>
              </w:rPr>
              <w:t xml:space="preserve">support the short term operation of the </w:t>
            </w:r>
            <w:r w:rsidR="00BD0D00">
              <w:rPr>
                <w:b/>
                <w:bCs/>
              </w:rPr>
              <w:t xml:space="preserve">organisation </w:t>
            </w:r>
            <w:r w:rsidR="00847141">
              <w:rPr>
                <w:b/>
                <w:bCs/>
              </w:rPr>
              <w:t>(from 1 June 2020</w:t>
            </w:r>
            <w:r w:rsidR="00BD0D00">
              <w:rPr>
                <w:b/>
                <w:bCs/>
              </w:rPr>
              <w:t>)?</w:t>
            </w:r>
            <w:r w:rsidRPr="00F72881">
              <w:rPr>
                <w:b/>
                <w:bCs/>
              </w:rPr>
              <w:t xml:space="preserve">  </w:t>
            </w:r>
          </w:p>
        </w:tc>
      </w:tr>
      <w:tr w:rsidR="008D0500" w:rsidRPr="003C339D" w14:paraId="5D11A7E0" w14:textId="77777777" w:rsidTr="008D0500">
        <w:tc>
          <w:tcPr>
            <w:tcW w:w="9498" w:type="dxa"/>
          </w:tcPr>
          <w:p w14:paraId="49EFABC6" w14:textId="77777777" w:rsidR="008D0500" w:rsidRDefault="008D0500" w:rsidP="008D0500"/>
          <w:p w14:paraId="0A9DA6B8" w14:textId="77777777" w:rsidR="008D0500" w:rsidRPr="003C339D" w:rsidRDefault="008D0500" w:rsidP="008D0500"/>
        </w:tc>
      </w:tr>
      <w:tr w:rsidR="00EE2BF0" w:rsidRPr="003C339D" w14:paraId="7A1A8E04" w14:textId="77777777" w:rsidTr="00EE2BF0">
        <w:tc>
          <w:tcPr>
            <w:tcW w:w="9498" w:type="dxa"/>
            <w:shd w:val="clear" w:color="auto" w:fill="F2F2F2" w:themeFill="background1" w:themeFillShade="F2"/>
          </w:tcPr>
          <w:p w14:paraId="7E1EAE88" w14:textId="04A48ACC" w:rsidR="00EE2BF0" w:rsidRDefault="00EE2BF0" w:rsidP="0065682A">
            <w:r w:rsidRPr="00EE2BF0">
              <w:rPr>
                <w:b/>
              </w:rPr>
              <w:t>e)</w:t>
            </w: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Has your organisation faced any significant sustainability concerns in 2019 or in early 2020 prior to the impact of Covid-19 arising?</w:t>
            </w:r>
            <w:r w:rsidR="00A01CEB">
              <w:rPr>
                <w:b/>
                <w:bCs/>
                <w:sz w:val="23"/>
                <w:szCs w:val="23"/>
              </w:rPr>
              <w:t xml:space="preserve">  </w:t>
            </w:r>
            <w:r w:rsidR="0065682A">
              <w:rPr>
                <w:b/>
                <w:bCs/>
                <w:sz w:val="23"/>
                <w:szCs w:val="23"/>
              </w:rPr>
              <w:t>Did this place your</w:t>
            </w:r>
            <w:r w:rsidR="00A01CEB">
              <w:rPr>
                <w:b/>
                <w:bCs/>
                <w:sz w:val="23"/>
                <w:szCs w:val="23"/>
              </w:rPr>
              <w:t xml:space="preserve"> heritage at risk?</w:t>
            </w:r>
            <w:r w:rsidR="009B0458">
              <w:rPr>
                <w:b/>
                <w:bCs/>
                <w:sz w:val="23"/>
                <w:szCs w:val="23"/>
              </w:rPr>
              <w:t xml:space="preserve"> (max 250 words)</w:t>
            </w:r>
          </w:p>
        </w:tc>
      </w:tr>
      <w:tr w:rsidR="00EE2BF0" w:rsidRPr="003C339D" w14:paraId="5CD5B04C" w14:textId="77777777" w:rsidTr="008D0500">
        <w:tc>
          <w:tcPr>
            <w:tcW w:w="9498" w:type="dxa"/>
          </w:tcPr>
          <w:p w14:paraId="0CD94175" w14:textId="77777777" w:rsidR="00EE2BF0" w:rsidRDefault="00EE2BF0" w:rsidP="008D0500"/>
          <w:p w14:paraId="05B0E3EC" w14:textId="77777777" w:rsidR="00EE2BF0" w:rsidRDefault="00EE2BF0" w:rsidP="008D0500"/>
          <w:p w14:paraId="6E2493F9" w14:textId="77777777" w:rsidR="00EE2BF0" w:rsidRDefault="00EE2BF0" w:rsidP="008D0500"/>
          <w:p w14:paraId="67C71DF8" w14:textId="77777777" w:rsidR="00EE2BF0" w:rsidRDefault="00EE2BF0" w:rsidP="008D0500"/>
        </w:tc>
      </w:tr>
    </w:tbl>
    <w:p w14:paraId="46AB1199" w14:textId="77777777" w:rsidR="008D0500" w:rsidRDefault="008D0500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DEB2040" w14:textId="4F19CC72" w:rsidR="008D0500" w:rsidRPr="008D0500" w:rsidRDefault="008D0500" w:rsidP="008D0500">
      <w:pPr>
        <w:pStyle w:val="Heading1"/>
      </w:pPr>
      <w:r w:rsidRPr="009943DB">
        <w:t xml:space="preserve">SECTION </w:t>
      </w:r>
      <w:r>
        <w:t>TWO</w:t>
      </w:r>
      <w:r w:rsidRPr="009943DB">
        <w:t xml:space="preserve">: What is the grant for? How will you use this money? </w:t>
      </w:r>
    </w:p>
    <w:p w14:paraId="6D8094AC" w14:textId="5C42176F" w:rsidR="00655DCB" w:rsidRPr="00655DCB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Award Panel to understand your </w:t>
      </w:r>
      <w:r w:rsidR="00847141">
        <w:rPr>
          <w:rFonts w:ascii="Calibri" w:eastAsia="Times New Roman" w:hAnsi="Calibri" w:cs="Arial"/>
          <w:sz w:val="24"/>
          <w:szCs w:val="24"/>
          <w:lang w:eastAsia="en-GB"/>
        </w:rPr>
        <w:t>need</w:t>
      </w: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E1159" w:rsidRPr="00F72881" w14:paraId="3E5691D9" w14:textId="77777777" w:rsidTr="009D3051">
        <w:tc>
          <w:tcPr>
            <w:tcW w:w="9498" w:type="dxa"/>
            <w:shd w:val="clear" w:color="auto" w:fill="F2F2F2" w:themeFill="background1" w:themeFillShade="F2"/>
          </w:tcPr>
          <w:p w14:paraId="086FA697" w14:textId="3BAB19ED" w:rsidR="006E1159" w:rsidRPr="00F72881" w:rsidRDefault="00A84545" w:rsidP="00847141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a) </w:t>
            </w:r>
            <w:r w:rsidR="00510068" w:rsidRPr="00F72881">
              <w:rPr>
                <w:b/>
                <w:bCs/>
              </w:rPr>
              <w:t xml:space="preserve">What is </w:t>
            </w:r>
            <w:r w:rsidR="00847141">
              <w:rPr>
                <w:b/>
                <w:bCs/>
              </w:rPr>
              <w:t>this funding for</w:t>
            </w:r>
            <w:r w:rsidR="00510068" w:rsidRPr="00F72881">
              <w:rPr>
                <w:b/>
                <w:bCs/>
              </w:rPr>
              <w:t>?  (max 50 words)</w:t>
            </w:r>
          </w:p>
        </w:tc>
      </w:tr>
      <w:tr w:rsidR="006E1159" w14:paraId="7281D090" w14:textId="77777777" w:rsidTr="009D3051">
        <w:tc>
          <w:tcPr>
            <w:tcW w:w="9498" w:type="dxa"/>
          </w:tcPr>
          <w:p w14:paraId="1A260501" w14:textId="77777777" w:rsidR="007A031B" w:rsidRDefault="007A031B" w:rsidP="001A174B">
            <w:pPr>
              <w:spacing w:before="40" w:after="40"/>
            </w:pPr>
          </w:p>
          <w:p w14:paraId="0E06A056" w14:textId="77777777" w:rsidR="007A031B" w:rsidRDefault="007A031B" w:rsidP="001A174B">
            <w:pPr>
              <w:spacing w:before="40" w:after="40"/>
            </w:pPr>
          </w:p>
          <w:p w14:paraId="65AB2A47" w14:textId="52151655" w:rsidR="00046EFC" w:rsidRDefault="00046EFC" w:rsidP="001A174B">
            <w:pPr>
              <w:spacing w:before="40" w:after="40"/>
            </w:pPr>
          </w:p>
        </w:tc>
      </w:tr>
      <w:tr w:rsidR="00D764EA" w:rsidRPr="00F72881" w14:paraId="569F739A" w14:textId="77777777" w:rsidTr="00510068">
        <w:tc>
          <w:tcPr>
            <w:tcW w:w="9498" w:type="dxa"/>
            <w:shd w:val="clear" w:color="auto" w:fill="F2F2F2" w:themeFill="background1" w:themeFillShade="F2"/>
          </w:tcPr>
          <w:p w14:paraId="1C2BC7DF" w14:textId="46ED53E5" w:rsidR="00D764EA" w:rsidRPr="00F72881" w:rsidRDefault="001A174B" w:rsidP="00847141">
            <w:pPr>
              <w:rPr>
                <w:b/>
                <w:bCs/>
              </w:rPr>
            </w:pPr>
            <w:r>
              <w:br w:type="page"/>
            </w:r>
            <w:r w:rsidR="00847141">
              <w:rPr>
                <w:b/>
                <w:bCs/>
              </w:rPr>
              <w:t>b</w:t>
            </w:r>
            <w:r w:rsidR="00D764EA" w:rsidRPr="00F72881">
              <w:rPr>
                <w:b/>
                <w:bCs/>
              </w:rPr>
              <w:t xml:space="preserve">) Please </w:t>
            </w:r>
            <w:r w:rsidR="009B0458">
              <w:rPr>
                <w:b/>
                <w:bCs/>
              </w:rPr>
              <w:t>tell u</w:t>
            </w:r>
            <w:r w:rsidR="00847141">
              <w:rPr>
                <w:b/>
                <w:bCs/>
              </w:rPr>
              <w:t xml:space="preserve">s the difference </w:t>
            </w:r>
            <w:r w:rsidR="009B0458">
              <w:rPr>
                <w:b/>
                <w:bCs/>
              </w:rPr>
              <w:t xml:space="preserve">that </w:t>
            </w:r>
            <w:r w:rsidR="00847141">
              <w:rPr>
                <w:b/>
                <w:bCs/>
              </w:rPr>
              <w:t xml:space="preserve">this funding would make to your organisation.  How would it help protect heritage? </w:t>
            </w:r>
            <w:r w:rsidR="00D764EA" w:rsidRPr="00F72881">
              <w:rPr>
                <w:b/>
                <w:bCs/>
              </w:rPr>
              <w:t>(max 500 words)</w:t>
            </w:r>
          </w:p>
        </w:tc>
      </w:tr>
      <w:tr w:rsidR="00D764EA" w14:paraId="7415E557" w14:textId="77777777" w:rsidTr="009D3051">
        <w:tc>
          <w:tcPr>
            <w:tcW w:w="9498" w:type="dxa"/>
          </w:tcPr>
          <w:p w14:paraId="3E22C0A0" w14:textId="77777777" w:rsidR="00D764EA" w:rsidRDefault="00D764EA" w:rsidP="00D764EA"/>
          <w:p w14:paraId="7F559846" w14:textId="77777777" w:rsidR="00D764EA" w:rsidRDefault="00D764EA" w:rsidP="00D764EA"/>
          <w:p w14:paraId="04A1C2D7" w14:textId="0E7D7FD1" w:rsidR="00D764EA" w:rsidRDefault="00D764EA" w:rsidP="00D764EA"/>
          <w:p w14:paraId="1472706C" w14:textId="77777777" w:rsidR="00847141" w:rsidRDefault="00847141" w:rsidP="00D764EA"/>
          <w:p w14:paraId="054F9543" w14:textId="77777777" w:rsidR="00847141" w:rsidRDefault="00847141" w:rsidP="00D764EA"/>
          <w:p w14:paraId="591DDD64" w14:textId="77777777" w:rsidR="00847141" w:rsidRDefault="00847141" w:rsidP="00D764EA"/>
          <w:p w14:paraId="69C32C0D" w14:textId="77777777" w:rsidR="00847141" w:rsidRDefault="00847141" w:rsidP="00D764EA"/>
          <w:p w14:paraId="1C97071B" w14:textId="77777777" w:rsidR="00C123C6" w:rsidRDefault="00C123C6" w:rsidP="00D764EA"/>
          <w:p w14:paraId="7F7DF00C" w14:textId="77777777" w:rsidR="00847141" w:rsidRDefault="00847141" w:rsidP="00D764EA"/>
          <w:p w14:paraId="7F9D3237" w14:textId="77777777" w:rsidR="001A174B" w:rsidRDefault="001A174B" w:rsidP="00D764EA"/>
          <w:p w14:paraId="4CBC6FB2" w14:textId="77777777" w:rsidR="00D764EA" w:rsidRDefault="00D764EA" w:rsidP="00D764EA"/>
        </w:tc>
      </w:tr>
      <w:tr w:rsidR="001A174B" w:rsidRPr="00F72881" w14:paraId="18500A39" w14:textId="77777777" w:rsidTr="009D3051">
        <w:tc>
          <w:tcPr>
            <w:tcW w:w="9498" w:type="dxa"/>
            <w:shd w:val="clear" w:color="auto" w:fill="F2F2F2" w:themeFill="background1" w:themeFillShade="F2"/>
          </w:tcPr>
          <w:p w14:paraId="5B95AE64" w14:textId="2B5DCF56" w:rsidR="001A174B" w:rsidRPr="00F72881" w:rsidRDefault="009B0458" w:rsidP="0065682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A174B" w:rsidRPr="00F72881">
              <w:rPr>
                <w:b/>
                <w:bCs/>
              </w:rPr>
              <w:t xml:space="preserve">)   Who will be responsible for </w:t>
            </w:r>
            <w:r w:rsidR="00847141">
              <w:rPr>
                <w:b/>
                <w:bCs/>
              </w:rPr>
              <w:t>managing this funding</w:t>
            </w:r>
            <w:r w:rsidR="001A174B" w:rsidRPr="00F72881">
              <w:rPr>
                <w:b/>
                <w:bCs/>
              </w:rPr>
              <w:t>?</w:t>
            </w:r>
            <w:r w:rsidR="0065682A">
              <w:rPr>
                <w:b/>
                <w:bCs/>
              </w:rPr>
              <w:t xml:space="preserve">  </w:t>
            </w:r>
          </w:p>
        </w:tc>
      </w:tr>
      <w:tr w:rsidR="001A174B" w:rsidRPr="003C339D" w14:paraId="392D3C98" w14:textId="77777777" w:rsidTr="009D3051">
        <w:tc>
          <w:tcPr>
            <w:tcW w:w="9498" w:type="dxa"/>
          </w:tcPr>
          <w:p w14:paraId="401C5AFE" w14:textId="77777777" w:rsidR="001A174B" w:rsidRDefault="001A174B" w:rsidP="001A174B"/>
          <w:p w14:paraId="652AE201" w14:textId="77777777" w:rsidR="001A174B" w:rsidRPr="003C339D" w:rsidRDefault="001A174B" w:rsidP="001A174B"/>
        </w:tc>
      </w:tr>
    </w:tbl>
    <w:p w14:paraId="0BE8CA3A" w14:textId="711EA123" w:rsidR="005F1BC1" w:rsidRPr="009943DB" w:rsidRDefault="00577634" w:rsidP="00F72881">
      <w:pPr>
        <w:pStyle w:val="Heading1"/>
      </w:pPr>
      <w:r w:rsidRPr="009943DB">
        <w:lastRenderedPageBreak/>
        <w:t>SECTION T</w:t>
      </w:r>
      <w:r w:rsidR="008D0500">
        <w:t>HREE</w:t>
      </w:r>
      <w:r w:rsidRPr="009943DB">
        <w:t xml:space="preserve">: </w:t>
      </w:r>
      <w:r w:rsidR="00847141">
        <w:t>Grant funding breakdown</w:t>
      </w:r>
    </w:p>
    <w:tbl>
      <w:tblPr>
        <w:tblStyle w:val="TableGrid"/>
        <w:tblW w:w="9628" w:type="dxa"/>
        <w:tblInd w:w="108" w:type="dxa"/>
        <w:tblLook w:val="04A0" w:firstRow="1" w:lastRow="0" w:firstColumn="1" w:lastColumn="0" w:noHBand="0" w:noVBand="1"/>
      </w:tblPr>
      <w:tblGrid>
        <w:gridCol w:w="7957"/>
        <w:gridCol w:w="1671"/>
      </w:tblGrid>
      <w:tr w:rsidR="00772690" w14:paraId="0BC7591D" w14:textId="77777777" w:rsidTr="008D050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CA2C75E" w14:textId="2B3BE6F3" w:rsidR="00772690" w:rsidRPr="00A0487E" w:rsidRDefault="00772690" w:rsidP="00847141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772690" w14:paraId="68B5C4C9" w14:textId="77777777" w:rsidTr="008D0500">
        <w:tc>
          <w:tcPr>
            <w:tcW w:w="7957" w:type="dxa"/>
            <w:shd w:val="clear" w:color="auto" w:fill="F2F2F2" w:themeFill="background1" w:themeFillShade="F2"/>
          </w:tcPr>
          <w:p w14:paraId="79B259AA" w14:textId="77777777" w:rsidR="00772690" w:rsidRPr="001A174B" w:rsidRDefault="00772690" w:rsidP="00B1659E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 xml:space="preserve">a) </w:t>
            </w:r>
            <w:r w:rsidRPr="001A174B">
              <w:rPr>
                <w:b/>
                <w:bCs/>
                <w:sz w:val="24"/>
                <w:szCs w:val="24"/>
                <w:lang w:val="en-US"/>
              </w:rPr>
              <w:t>Grant Applied For</w:t>
            </w:r>
            <w:r w:rsidRPr="001A17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A26CE6F" w14:textId="481FA622" w:rsidR="00772690" w:rsidRPr="001A174B" w:rsidRDefault="00772690" w:rsidP="00B1659E">
            <w:pPr>
              <w:rPr>
                <w:b/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How much funding are y</w:t>
            </w:r>
            <w:r w:rsidR="00B50F89">
              <w:rPr>
                <w:sz w:val="24"/>
                <w:szCs w:val="24"/>
              </w:rPr>
              <w:t>ou seeking from the Small Grant</w:t>
            </w:r>
            <w:r w:rsidRPr="001A174B">
              <w:rPr>
                <w:sz w:val="24"/>
                <w:szCs w:val="24"/>
              </w:rPr>
              <w:t xml:space="preserve"> Scheme? </w:t>
            </w:r>
          </w:p>
        </w:tc>
        <w:tc>
          <w:tcPr>
            <w:tcW w:w="1671" w:type="dxa"/>
            <w:vAlign w:val="center"/>
          </w:tcPr>
          <w:p w14:paraId="4DCA65F2" w14:textId="77777777" w:rsidR="00772690" w:rsidRPr="001A174B" w:rsidRDefault="00772690" w:rsidP="00B1659E">
            <w:pPr>
              <w:rPr>
                <w:b/>
                <w:sz w:val="24"/>
                <w:szCs w:val="24"/>
              </w:rPr>
            </w:pPr>
            <w:r w:rsidRPr="001A174B">
              <w:rPr>
                <w:b/>
                <w:sz w:val="24"/>
                <w:szCs w:val="24"/>
              </w:rPr>
              <w:t>£</w:t>
            </w:r>
          </w:p>
        </w:tc>
      </w:tr>
      <w:tr w:rsidR="00772690" w14:paraId="3C8F6E21" w14:textId="77777777" w:rsidTr="008D0500">
        <w:tc>
          <w:tcPr>
            <w:tcW w:w="7957" w:type="dxa"/>
            <w:shd w:val="clear" w:color="auto" w:fill="F2F2F2" w:themeFill="background1" w:themeFillShade="F2"/>
          </w:tcPr>
          <w:p w14:paraId="204B44FD" w14:textId="77777777" w:rsidR="00772690" w:rsidRPr="001A174B" w:rsidRDefault="00772690" w:rsidP="00B1659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A174B">
              <w:rPr>
                <w:b/>
                <w:bCs/>
                <w:sz w:val="24"/>
                <w:szCs w:val="24"/>
              </w:rPr>
              <w:t>b</w:t>
            </w:r>
            <w:proofErr w:type="gramEnd"/>
            <w:r w:rsidRPr="001A174B">
              <w:rPr>
                <w:b/>
                <w:bCs/>
                <w:sz w:val="24"/>
                <w:szCs w:val="24"/>
              </w:rPr>
              <w:t xml:space="preserve">) Is the museum VAT-registered? </w:t>
            </w:r>
          </w:p>
          <w:p w14:paraId="02A25BF4" w14:textId="77777777" w:rsidR="00772690" w:rsidRPr="001A174B" w:rsidRDefault="00772690" w:rsidP="00906660">
            <w:pPr>
              <w:rPr>
                <w:sz w:val="24"/>
                <w:szCs w:val="24"/>
              </w:rPr>
            </w:pPr>
            <w:r w:rsidRPr="001A174B">
              <w:t>Please note: VAT-registered museums should show all costs and</w:t>
            </w:r>
            <w:r w:rsidR="00906660" w:rsidRPr="001A174B">
              <w:t xml:space="preserve"> claims exclusive of VAT. Those </w:t>
            </w:r>
            <w:r w:rsidRPr="001A174B">
              <w:t>not registered for VAT should show all costs and claims inclusive of VAT.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9AE6267" w14:textId="77777777" w:rsidR="00772690" w:rsidRPr="001A174B" w:rsidRDefault="00772690" w:rsidP="00B1659E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YES/NO</w:t>
            </w:r>
          </w:p>
          <w:p w14:paraId="2201DD31" w14:textId="77777777" w:rsidR="00772690" w:rsidRPr="001A174B" w:rsidRDefault="00772690" w:rsidP="00B1659E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0"/>
                <w:szCs w:val="20"/>
              </w:rPr>
              <w:t>(please delete as appropriate)</w:t>
            </w:r>
          </w:p>
        </w:tc>
      </w:tr>
      <w:tr w:rsidR="00772690" w14:paraId="7F62EBF6" w14:textId="77777777" w:rsidTr="001A174B">
        <w:tc>
          <w:tcPr>
            <w:tcW w:w="7957" w:type="dxa"/>
            <w:shd w:val="clear" w:color="auto" w:fill="F2F2F2" w:themeFill="background1" w:themeFillShade="F2"/>
          </w:tcPr>
          <w:p w14:paraId="6580ACD8" w14:textId="3F18C19D" w:rsidR="00772690" w:rsidRPr="001A174B" w:rsidRDefault="00772690" w:rsidP="00B1659E">
            <w:pP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c) Costs</w:t>
            </w:r>
          </w:p>
          <w:p w14:paraId="1473D7E7" w14:textId="125C602A" w:rsidR="00772690" w:rsidRPr="001A174B" w:rsidRDefault="00F72881" w:rsidP="00D05905">
            <w:pPr>
              <w:rPr>
                <w:sz w:val="24"/>
                <w:szCs w:val="24"/>
              </w:rPr>
            </w:pPr>
            <w:r w:rsidRPr="001A174B">
              <w:rPr>
                <w:shd w:val="clear" w:color="auto" w:fill="F2F2F2" w:themeFill="background1" w:themeFillShade="F2"/>
              </w:rPr>
              <w:t>Provide</w:t>
            </w:r>
            <w:r w:rsidR="00772690" w:rsidRPr="001A174B">
              <w:rPr>
                <w:shd w:val="clear" w:color="auto" w:fill="F2F2F2" w:themeFill="background1" w:themeFillShade="F2"/>
              </w:rPr>
              <w:t xml:space="preserve"> an indicative list of </w:t>
            </w:r>
            <w:r w:rsidR="00B50F89">
              <w:rPr>
                <w:shd w:val="clear" w:color="auto" w:fill="F2F2F2" w:themeFill="background1" w:themeFillShade="F2"/>
              </w:rPr>
              <w:t xml:space="preserve">all the costs including </w:t>
            </w:r>
            <w:r w:rsidR="00772690" w:rsidRPr="001A174B">
              <w:rPr>
                <w:shd w:val="clear" w:color="auto" w:fill="F2F2F2" w:themeFill="background1" w:themeFillShade="F2"/>
              </w:rPr>
              <w:t>the specialist services</w:t>
            </w:r>
            <w:r w:rsidR="00376DAF" w:rsidRPr="001A174B">
              <w:rPr>
                <w:shd w:val="clear" w:color="auto" w:fill="F2F2F2" w:themeFill="background1" w:themeFillShade="F2"/>
              </w:rPr>
              <w:t>/ materials</w:t>
            </w:r>
            <w:r w:rsidR="00772690" w:rsidRPr="001A174B">
              <w:rPr>
                <w:shd w:val="clear" w:color="auto" w:fill="F2F2F2" w:themeFill="background1" w:themeFillShade="F2"/>
              </w:rPr>
              <w:t xml:space="preserve">/ or equipment </w:t>
            </w:r>
            <w:r w:rsidR="00B50F89">
              <w:rPr>
                <w:shd w:val="clear" w:color="auto" w:fill="F2F2F2" w:themeFill="background1" w:themeFillShade="F2"/>
              </w:rPr>
              <w:t>required</w:t>
            </w:r>
            <w:r w:rsidR="00772690" w:rsidRPr="001A174B">
              <w:rPr>
                <w:shd w:val="clear" w:color="auto" w:fill="F2F2F2" w:themeFill="background1" w:themeFillShade="F2"/>
              </w:rPr>
              <w:t>.</w:t>
            </w:r>
            <w:r w:rsidR="00376DAF" w:rsidRPr="001A174B">
              <w:t xml:space="preserve">  </w:t>
            </w:r>
            <w:r w:rsidR="00D05905">
              <w:t>Add additional cells to the table</w:t>
            </w:r>
            <w:r w:rsidR="00772690" w:rsidRPr="001A174B">
              <w:t xml:space="preserve"> if necessary.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3B2E6EF1" w14:textId="4C97FA8E" w:rsidR="00772690" w:rsidRPr="001A174B" w:rsidRDefault="001A174B" w:rsidP="001A174B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F72881" w:rsidRPr="00F72881" w14:paraId="2792EA0F" w14:textId="77777777" w:rsidTr="008D0500">
        <w:tc>
          <w:tcPr>
            <w:tcW w:w="7957" w:type="dxa"/>
          </w:tcPr>
          <w:p w14:paraId="6F0C7F1C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D754989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5A8005F9" w14:textId="77777777" w:rsidTr="008D0500">
        <w:tc>
          <w:tcPr>
            <w:tcW w:w="7957" w:type="dxa"/>
          </w:tcPr>
          <w:p w14:paraId="4A29FA65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777D054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2150D496" w14:textId="77777777" w:rsidTr="008D0500">
        <w:tc>
          <w:tcPr>
            <w:tcW w:w="7957" w:type="dxa"/>
          </w:tcPr>
          <w:p w14:paraId="7C720B07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E1E0920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44F84CB7" w14:textId="77777777" w:rsidTr="008D0500">
        <w:tc>
          <w:tcPr>
            <w:tcW w:w="7957" w:type="dxa"/>
          </w:tcPr>
          <w:p w14:paraId="34F84EAB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4EEB73C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6B6270C3" w14:textId="77777777" w:rsidTr="008D0500">
        <w:tc>
          <w:tcPr>
            <w:tcW w:w="7957" w:type="dxa"/>
          </w:tcPr>
          <w:p w14:paraId="04A3F31B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20B2187F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027F3DF7" w14:textId="77777777" w:rsidTr="008D0500">
        <w:tc>
          <w:tcPr>
            <w:tcW w:w="7957" w:type="dxa"/>
          </w:tcPr>
          <w:p w14:paraId="3A8CE49F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A2B844C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5638D485" w14:textId="77777777" w:rsidTr="008D0500">
        <w:tc>
          <w:tcPr>
            <w:tcW w:w="7957" w:type="dxa"/>
          </w:tcPr>
          <w:p w14:paraId="5D4FE981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DBDD247" w14:textId="77777777" w:rsidR="00F72881" w:rsidRPr="00F72881" w:rsidRDefault="00F72881" w:rsidP="008D050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3756EA92" w14:textId="77777777" w:rsidTr="008D0500">
        <w:tc>
          <w:tcPr>
            <w:tcW w:w="7957" w:type="dxa"/>
          </w:tcPr>
          <w:p w14:paraId="11034976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625E88B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66680B72" w14:textId="77777777" w:rsidTr="008D0500">
        <w:tc>
          <w:tcPr>
            <w:tcW w:w="7957" w:type="dxa"/>
          </w:tcPr>
          <w:p w14:paraId="1C71C738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3F48390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426B1E65" w14:textId="77777777" w:rsidTr="008D0500">
        <w:tc>
          <w:tcPr>
            <w:tcW w:w="7957" w:type="dxa"/>
          </w:tcPr>
          <w:p w14:paraId="408BEFFA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382224F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1F524BB0" w14:textId="77777777" w:rsidTr="00D05905">
        <w:tc>
          <w:tcPr>
            <w:tcW w:w="7957" w:type="dxa"/>
            <w:tcBorders>
              <w:bottom w:val="single" w:sz="4" w:space="0" w:color="auto"/>
            </w:tcBorders>
          </w:tcPr>
          <w:p w14:paraId="1FE927F5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EAEB493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4E9DF740" w14:textId="77777777" w:rsidTr="00D05905">
        <w:tc>
          <w:tcPr>
            <w:tcW w:w="7957" w:type="dxa"/>
            <w:tcBorders>
              <w:left w:val="nil"/>
              <w:bottom w:val="nil"/>
            </w:tcBorders>
          </w:tcPr>
          <w:p w14:paraId="332E6213" w14:textId="3D070931" w:rsidR="00772690" w:rsidRPr="00D05905" w:rsidRDefault="00D05905" w:rsidP="00D05905">
            <w:pPr>
              <w:spacing w:before="0" w:after="0"/>
              <w:jc w:val="right"/>
              <w:rPr>
                <w:b/>
                <w:sz w:val="24"/>
                <w:szCs w:val="24"/>
              </w:rPr>
            </w:pPr>
            <w:r w:rsidRPr="00D0590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71" w:type="dxa"/>
          </w:tcPr>
          <w:p w14:paraId="15754327" w14:textId="77777777" w:rsidR="00772690" w:rsidRPr="00D05905" w:rsidRDefault="00772690" w:rsidP="00F72881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14:paraId="3417B87E" w14:textId="77777777" w:rsidR="00847141" w:rsidRDefault="00847141" w:rsidP="00DC1BF2">
      <w:pPr>
        <w:rPr>
          <w:b/>
        </w:rPr>
      </w:pPr>
    </w:p>
    <w:p w14:paraId="7CE1F775" w14:textId="77777777" w:rsidR="00D05905" w:rsidRDefault="00D05905" w:rsidP="00DC1BF2">
      <w:pPr>
        <w:rPr>
          <w:b/>
        </w:rPr>
      </w:pPr>
    </w:p>
    <w:p w14:paraId="03DF394C" w14:textId="77777777" w:rsidR="00D05905" w:rsidRDefault="00D05905" w:rsidP="00DC1BF2">
      <w:pPr>
        <w:rPr>
          <w:b/>
        </w:rPr>
      </w:pPr>
    </w:p>
    <w:p w14:paraId="0D0D86CE" w14:textId="77777777" w:rsidR="00847141" w:rsidRDefault="00847141" w:rsidP="00DC1BF2">
      <w:pPr>
        <w:rPr>
          <w:b/>
        </w:rPr>
      </w:pPr>
    </w:p>
    <w:p w14:paraId="5AF935D2" w14:textId="77777777" w:rsidR="00847141" w:rsidRDefault="00847141" w:rsidP="00DC1BF2">
      <w:pPr>
        <w:rPr>
          <w:b/>
        </w:rPr>
      </w:pPr>
    </w:p>
    <w:p w14:paraId="2592A0D8" w14:textId="77777777" w:rsidR="00847141" w:rsidRDefault="00847141" w:rsidP="00DC1BF2">
      <w:pPr>
        <w:rPr>
          <w:b/>
        </w:rPr>
      </w:pPr>
    </w:p>
    <w:p w14:paraId="053132FF" w14:textId="77777777" w:rsidR="00847141" w:rsidRDefault="00847141" w:rsidP="00DC1BF2">
      <w:pPr>
        <w:rPr>
          <w:b/>
        </w:rPr>
      </w:pPr>
    </w:p>
    <w:p w14:paraId="4B7E20C6" w14:textId="77777777" w:rsidR="00847141" w:rsidRDefault="00847141" w:rsidP="00DC1BF2">
      <w:pPr>
        <w:rPr>
          <w:b/>
        </w:rPr>
      </w:pPr>
    </w:p>
    <w:p w14:paraId="40BC385A" w14:textId="77777777" w:rsidR="00847141" w:rsidRDefault="00847141" w:rsidP="00DC1BF2">
      <w:pPr>
        <w:rPr>
          <w:b/>
        </w:rPr>
      </w:pPr>
    </w:p>
    <w:p w14:paraId="0FCAA82B" w14:textId="77777777" w:rsidR="00847141" w:rsidRDefault="00847141" w:rsidP="00DC1BF2">
      <w:pPr>
        <w:rPr>
          <w:b/>
        </w:rPr>
      </w:pPr>
    </w:p>
    <w:p w14:paraId="6CA23A6F" w14:textId="77777777" w:rsidR="00847141" w:rsidRDefault="00847141" w:rsidP="00DC1BF2">
      <w:pPr>
        <w:rPr>
          <w:b/>
        </w:rPr>
      </w:pPr>
    </w:p>
    <w:p w14:paraId="26A892BC" w14:textId="77777777" w:rsidR="00847141" w:rsidRPr="00DC1BF2" w:rsidRDefault="00847141" w:rsidP="00DC1BF2">
      <w:pPr>
        <w:rPr>
          <w:b/>
        </w:rPr>
      </w:pPr>
    </w:p>
    <w:p w14:paraId="51A2A00A" w14:textId="4254FB30" w:rsidR="007A031B" w:rsidRPr="009943DB" w:rsidRDefault="007A031B" w:rsidP="001A174B">
      <w:pPr>
        <w:pStyle w:val="Heading1"/>
      </w:pPr>
      <w:r w:rsidRPr="009943DB">
        <w:lastRenderedPageBreak/>
        <w:t xml:space="preserve">SECTION </w:t>
      </w:r>
      <w:r w:rsidR="008D0500">
        <w:t>FOUR</w:t>
      </w:r>
      <w:r w:rsidRPr="009943DB">
        <w:t>:</w:t>
      </w:r>
      <w:r w:rsidR="00846861" w:rsidRPr="009943DB">
        <w:t xml:space="preserve"> Agreement </w:t>
      </w:r>
    </w:p>
    <w:p w14:paraId="66E26E75" w14:textId="154BC162" w:rsidR="00F67F21" w:rsidRPr="001A174B" w:rsidRDefault="00F72881" w:rsidP="00F67F21">
      <w:pPr>
        <w:rPr>
          <w:sz w:val="24"/>
          <w:szCs w:val="24"/>
        </w:rPr>
      </w:pPr>
      <w:r w:rsidRPr="001A174B">
        <w:rPr>
          <w:sz w:val="24"/>
          <w:szCs w:val="24"/>
        </w:rPr>
        <w:t>All s</w:t>
      </w:r>
      <w:r w:rsidR="004934B4" w:rsidRPr="001A174B">
        <w:rPr>
          <w:sz w:val="24"/>
          <w:szCs w:val="24"/>
        </w:rPr>
        <w:t xml:space="preserve">uccessful applicants will receive a formal Grant Offer and must </w:t>
      </w:r>
      <w:r w:rsidR="006A473A" w:rsidRPr="001A174B">
        <w:rPr>
          <w:sz w:val="24"/>
          <w:szCs w:val="24"/>
        </w:rPr>
        <w:t>agree</w:t>
      </w:r>
      <w:r w:rsidR="00E71B16" w:rsidRPr="001A174B">
        <w:rPr>
          <w:sz w:val="24"/>
          <w:szCs w:val="24"/>
        </w:rPr>
        <w:t xml:space="preserve"> to</w:t>
      </w:r>
      <w:r w:rsidR="0053782C" w:rsidRPr="001A174B">
        <w:rPr>
          <w:sz w:val="24"/>
          <w:szCs w:val="24"/>
        </w:rPr>
        <w:t xml:space="preserve"> the</w:t>
      </w:r>
      <w:r w:rsidRPr="001A174B">
        <w:rPr>
          <w:sz w:val="24"/>
          <w:szCs w:val="24"/>
        </w:rPr>
        <w:t xml:space="preserve"> following</w:t>
      </w:r>
      <w:r w:rsidR="0053782C" w:rsidRPr="001A174B">
        <w:rPr>
          <w:sz w:val="24"/>
          <w:szCs w:val="24"/>
        </w:rPr>
        <w:t xml:space="preserve"> terms</w:t>
      </w:r>
      <w:r w:rsidRPr="001A174B">
        <w:rPr>
          <w:sz w:val="24"/>
          <w:szCs w:val="24"/>
        </w:rPr>
        <w:t>:</w:t>
      </w:r>
    </w:p>
    <w:p w14:paraId="52135236" w14:textId="565D39C4" w:rsidR="00C123C6" w:rsidRPr="00C123C6" w:rsidRDefault="00C123C6" w:rsidP="00C123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bookmarkStart w:id="1" w:name="_Hlk29981474"/>
      <w:r w:rsidRPr="006C7A86">
        <w:rPr>
          <w:sz w:val="24"/>
          <w:szCs w:val="24"/>
        </w:rPr>
        <w:t>In some circumstances WMMD may add additional terms to a grant offer</w:t>
      </w:r>
    </w:p>
    <w:p w14:paraId="16B51712" w14:textId="43637618" w:rsidR="003E4FAC" w:rsidRPr="008D0500" w:rsidRDefault="003E4FAC" w:rsidP="003E4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D0500">
        <w:rPr>
          <w:sz w:val="24"/>
          <w:szCs w:val="24"/>
        </w:rPr>
        <w:t xml:space="preserve">To </w:t>
      </w:r>
      <w:r w:rsidRPr="008D0500">
        <w:rPr>
          <w:b/>
          <w:sz w:val="24"/>
          <w:szCs w:val="24"/>
        </w:rPr>
        <w:t>complete the Organisational Hea</w:t>
      </w:r>
      <w:r>
        <w:rPr>
          <w:b/>
          <w:sz w:val="24"/>
          <w:szCs w:val="24"/>
        </w:rPr>
        <w:t>l</w:t>
      </w:r>
      <w:r w:rsidRPr="008D0500">
        <w:rPr>
          <w:b/>
          <w:sz w:val="24"/>
          <w:szCs w:val="24"/>
        </w:rPr>
        <w:t>th</w:t>
      </w:r>
      <w:r w:rsidR="006C7A86">
        <w:rPr>
          <w:b/>
          <w:sz w:val="24"/>
          <w:szCs w:val="24"/>
        </w:rPr>
        <w:t xml:space="preserve"> Check Tool</w:t>
      </w:r>
      <w:r w:rsidRPr="008D0500">
        <w:rPr>
          <w:sz w:val="24"/>
          <w:szCs w:val="24"/>
        </w:rPr>
        <w:t xml:space="preserve"> </w:t>
      </w:r>
      <w:r>
        <w:rPr>
          <w:sz w:val="24"/>
          <w:szCs w:val="24"/>
        </w:rPr>
        <w:t>and other information requested by WMMD by</w:t>
      </w:r>
      <w:r w:rsidR="006C7A86">
        <w:rPr>
          <w:sz w:val="24"/>
          <w:szCs w:val="24"/>
        </w:rPr>
        <w:t xml:space="preserve"> </w:t>
      </w:r>
      <w:r>
        <w:rPr>
          <w:sz w:val="24"/>
          <w:szCs w:val="24"/>
        </w:rPr>
        <w:t>2 October 2020</w:t>
      </w:r>
    </w:p>
    <w:p w14:paraId="06BD611F" w14:textId="0FE8268B" w:rsidR="00F72881" w:rsidRPr="006C7A86" w:rsidRDefault="00F72881" w:rsidP="00F728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A174B">
        <w:rPr>
          <w:sz w:val="24"/>
          <w:szCs w:val="24"/>
        </w:rPr>
        <w:t xml:space="preserve">To </w:t>
      </w:r>
      <w:r w:rsidRPr="001A174B">
        <w:rPr>
          <w:b/>
          <w:bCs/>
          <w:sz w:val="24"/>
          <w:szCs w:val="24"/>
        </w:rPr>
        <w:t>complete all project expenditure</w:t>
      </w:r>
      <w:r w:rsidRPr="001A174B">
        <w:rPr>
          <w:sz w:val="24"/>
          <w:szCs w:val="24"/>
        </w:rPr>
        <w:t xml:space="preserve"> </w:t>
      </w:r>
      <w:r w:rsidRPr="006C7A86">
        <w:rPr>
          <w:sz w:val="24"/>
          <w:szCs w:val="24"/>
        </w:rPr>
        <w:t xml:space="preserve">by </w:t>
      </w:r>
      <w:r w:rsidR="003E4FAC" w:rsidRPr="006C7A86">
        <w:rPr>
          <w:sz w:val="24"/>
          <w:szCs w:val="24"/>
        </w:rPr>
        <w:t>1 December 2020</w:t>
      </w:r>
    </w:p>
    <w:p w14:paraId="030ABC45" w14:textId="6AC48326" w:rsidR="00F72881" w:rsidRPr="006C7A86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6C7A86">
        <w:rPr>
          <w:rFonts w:cs="Helvetica"/>
          <w:sz w:val="24"/>
          <w:szCs w:val="30"/>
          <w:lang w:val="en-US"/>
        </w:rPr>
        <w:t xml:space="preserve">To </w:t>
      </w:r>
      <w:r w:rsidRPr="006C7A86">
        <w:rPr>
          <w:rFonts w:cs="Helvetica"/>
          <w:b/>
          <w:bCs/>
          <w:sz w:val="24"/>
          <w:szCs w:val="30"/>
          <w:lang w:val="en-US"/>
        </w:rPr>
        <w:t xml:space="preserve">forward </w:t>
      </w:r>
      <w:r w:rsidR="006C7A86">
        <w:rPr>
          <w:rFonts w:cs="Helvetica"/>
          <w:b/>
          <w:bCs/>
          <w:sz w:val="24"/>
          <w:szCs w:val="30"/>
          <w:lang w:val="en-US"/>
        </w:rPr>
        <w:t xml:space="preserve">a copy of </w:t>
      </w:r>
      <w:r w:rsidRPr="006C7A86">
        <w:rPr>
          <w:rFonts w:cs="Helvetica"/>
          <w:b/>
          <w:bCs/>
          <w:sz w:val="24"/>
          <w:szCs w:val="30"/>
          <w:lang w:val="en-US"/>
        </w:rPr>
        <w:t xml:space="preserve">all </w:t>
      </w:r>
      <w:r w:rsidR="006C7A86">
        <w:rPr>
          <w:rFonts w:cs="Helvetica"/>
          <w:b/>
          <w:bCs/>
          <w:sz w:val="24"/>
          <w:szCs w:val="30"/>
          <w:lang w:val="en-US"/>
        </w:rPr>
        <w:t>receipts, statements and</w:t>
      </w:r>
      <w:r w:rsidRPr="006C7A86">
        <w:rPr>
          <w:rFonts w:cs="Helvetica"/>
          <w:b/>
          <w:bCs/>
          <w:sz w:val="24"/>
          <w:szCs w:val="30"/>
          <w:lang w:val="en-US"/>
        </w:rPr>
        <w:t xml:space="preserve"> invoices</w:t>
      </w:r>
      <w:r w:rsidRPr="006C7A86">
        <w:rPr>
          <w:rFonts w:cs="Helvetica"/>
          <w:sz w:val="24"/>
          <w:szCs w:val="30"/>
          <w:lang w:val="en-US"/>
        </w:rPr>
        <w:t xml:space="preserve"> to WMMD by </w:t>
      </w:r>
      <w:r w:rsidR="003E4FAC" w:rsidRPr="006C7A86">
        <w:rPr>
          <w:sz w:val="24"/>
          <w:szCs w:val="24"/>
        </w:rPr>
        <w:t>31 December 2020</w:t>
      </w:r>
    </w:p>
    <w:p w14:paraId="03DC4840" w14:textId="1BAABD23" w:rsidR="0053782C" w:rsidRPr="006C7A86" w:rsidRDefault="001A174B" w:rsidP="008468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6C7A86">
        <w:rPr>
          <w:rFonts w:cs="Helvetica"/>
          <w:sz w:val="24"/>
          <w:szCs w:val="30"/>
          <w:lang w:val="en-US"/>
        </w:rPr>
        <w:t xml:space="preserve">To </w:t>
      </w:r>
      <w:r w:rsidR="00F72881" w:rsidRPr="006C7A86">
        <w:rPr>
          <w:rFonts w:cs="Helvetica"/>
          <w:b/>
          <w:bCs/>
          <w:sz w:val="24"/>
          <w:szCs w:val="30"/>
          <w:lang w:val="en-US"/>
        </w:rPr>
        <w:t xml:space="preserve">submit a </w:t>
      </w:r>
      <w:r w:rsidR="00C123C6">
        <w:rPr>
          <w:rFonts w:cs="Helvetica"/>
          <w:b/>
          <w:bCs/>
          <w:sz w:val="24"/>
          <w:szCs w:val="30"/>
          <w:lang w:val="en-US"/>
        </w:rPr>
        <w:t xml:space="preserve">brief </w:t>
      </w:r>
      <w:r w:rsidR="00F72881" w:rsidRPr="006C7A86">
        <w:rPr>
          <w:rFonts w:cs="Helvetica"/>
          <w:b/>
          <w:bCs/>
          <w:sz w:val="24"/>
          <w:szCs w:val="30"/>
          <w:lang w:val="en-US"/>
        </w:rPr>
        <w:t>report</w:t>
      </w:r>
      <w:r w:rsidR="00F72881" w:rsidRPr="006C7A86">
        <w:rPr>
          <w:rFonts w:cs="Helvetica"/>
          <w:sz w:val="24"/>
          <w:szCs w:val="30"/>
          <w:lang w:val="en-US"/>
        </w:rPr>
        <w:t xml:space="preserve"> </w:t>
      </w:r>
      <w:r w:rsidRPr="006C7A86">
        <w:rPr>
          <w:rFonts w:cs="Helvetica"/>
          <w:sz w:val="24"/>
          <w:szCs w:val="30"/>
          <w:lang w:val="en-US"/>
        </w:rPr>
        <w:t xml:space="preserve">on completion </w:t>
      </w:r>
      <w:r w:rsidR="00F72881" w:rsidRPr="006C7A86">
        <w:rPr>
          <w:sz w:val="24"/>
          <w:szCs w:val="24"/>
        </w:rPr>
        <w:t xml:space="preserve">by WMMD by </w:t>
      </w:r>
      <w:bookmarkEnd w:id="1"/>
      <w:r w:rsidR="003E4FAC" w:rsidRPr="006C7A86">
        <w:rPr>
          <w:sz w:val="24"/>
          <w:szCs w:val="24"/>
        </w:rPr>
        <w:t>31 December 2020</w:t>
      </w:r>
    </w:p>
    <w:p w14:paraId="34CC7FD7" w14:textId="77777777" w:rsidR="00846861" w:rsidRPr="001A174B" w:rsidRDefault="00846861" w:rsidP="00846861">
      <w:pPr>
        <w:rPr>
          <w:b/>
          <w:sz w:val="24"/>
          <w:szCs w:val="24"/>
        </w:rPr>
      </w:pPr>
      <w:r w:rsidRPr="001A174B">
        <w:rPr>
          <w:b/>
          <w:sz w:val="24"/>
          <w:szCs w:val="24"/>
        </w:rPr>
        <w:t>Declaration</w:t>
      </w:r>
    </w:p>
    <w:p w14:paraId="581B5EF6" w14:textId="125C0C25" w:rsidR="006C7A86" w:rsidRDefault="006C7A86" w:rsidP="002169DE">
      <w:pPr>
        <w:tabs>
          <w:tab w:val="right" w:pos="9746"/>
        </w:tabs>
        <w:rPr>
          <w:sz w:val="24"/>
          <w:szCs w:val="24"/>
        </w:rPr>
      </w:pPr>
      <w:r>
        <w:rPr>
          <w:sz w:val="24"/>
          <w:szCs w:val="24"/>
        </w:rPr>
        <w:t>This must be completed by the CEO</w:t>
      </w:r>
      <w:r w:rsidR="00F95DF7">
        <w:rPr>
          <w:sz w:val="24"/>
          <w:szCs w:val="24"/>
        </w:rPr>
        <w:t>,</w:t>
      </w:r>
      <w:r>
        <w:rPr>
          <w:sz w:val="24"/>
          <w:szCs w:val="24"/>
        </w:rPr>
        <w:t xml:space="preserve"> Chair</w:t>
      </w:r>
      <w:r w:rsidR="00F95DF7">
        <w:rPr>
          <w:sz w:val="24"/>
          <w:szCs w:val="24"/>
        </w:rPr>
        <w:t>, Director of Head of Museum Service</w:t>
      </w:r>
      <w:r>
        <w:rPr>
          <w:sz w:val="24"/>
          <w:szCs w:val="24"/>
        </w:rPr>
        <w:t>.</w:t>
      </w:r>
    </w:p>
    <w:p w14:paraId="5547C062" w14:textId="77777777" w:rsidR="004E34F7" w:rsidRDefault="006A473A" w:rsidP="002169DE">
      <w:pPr>
        <w:tabs>
          <w:tab w:val="right" w:pos="9746"/>
        </w:tabs>
        <w:rPr>
          <w:sz w:val="24"/>
          <w:szCs w:val="24"/>
        </w:rPr>
      </w:pPr>
      <w:r w:rsidRPr="001A174B">
        <w:rPr>
          <w:sz w:val="24"/>
          <w:szCs w:val="24"/>
        </w:rPr>
        <w:t>Please sign and date to confirm</w:t>
      </w:r>
      <w:r w:rsidR="004E34F7">
        <w:rPr>
          <w:sz w:val="24"/>
          <w:szCs w:val="24"/>
        </w:rPr>
        <w:t>:</w:t>
      </w:r>
    </w:p>
    <w:p w14:paraId="175DB283" w14:textId="40FE1107" w:rsidR="004E34F7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Y</w:t>
      </w:r>
      <w:r w:rsidR="00220A98">
        <w:rPr>
          <w:sz w:val="24"/>
          <w:szCs w:val="24"/>
        </w:rPr>
        <w:t>ou have read and accept the terms of the agreement</w:t>
      </w:r>
    </w:p>
    <w:p w14:paraId="2451249D" w14:textId="47FD0C61" w:rsidR="006A473A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All information provided in the application is true and correct</w:t>
      </w:r>
      <w:r>
        <w:rPr>
          <w:sz w:val="24"/>
          <w:szCs w:val="24"/>
        </w:rPr>
        <w:t xml:space="preserve"> to the best of </w:t>
      </w:r>
      <w:r w:rsidR="00F95DF7">
        <w:rPr>
          <w:sz w:val="24"/>
          <w:szCs w:val="24"/>
        </w:rPr>
        <w:t>your</w:t>
      </w:r>
      <w:r>
        <w:rPr>
          <w:sz w:val="24"/>
          <w:szCs w:val="24"/>
        </w:rPr>
        <w:t xml:space="preserve"> knowledge</w:t>
      </w:r>
      <w:r w:rsidR="002169DE" w:rsidRPr="004E34F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14:paraId="299A0820" w14:textId="77777777" w:rsidTr="00275237">
        <w:tc>
          <w:tcPr>
            <w:tcW w:w="6062" w:type="dxa"/>
            <w:shd w:val="clear" w:color="auto" w:fill="F2F2F2" w:themeFill="background1" w:themeFillShade="F2"/>
          </w:tcPr>
          <w:p w14:paraId="57F655C7" w14:textId="77777777"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459CB8" w14:textId="77777777" w:rsidR="00262857" w:rsidRDefault="00262857" w:rsidP="006A473A">
            <w:r>
              <w:t>Date</w:t>
            </w:r>
          </w:p>
        </w:tc>
      </w:tr>
      <w:tr w:rsidR="00262857" w14:paraId="3396F206" w14:textId="77777777" w:rsidTr="00275237">
        <w:tc>
          <w:tcPr>
            <w:tcW w:w="6062" w:type="dxa"/>
          </w:tcPr>
          <w:p w14:paraId="15367FD4" w14:textId="77777777" w:rsidR="00262857" w:rsidRDefault="00262857" w:rsidP="006A473A"/>
          <w:p w14:paraId="66D2B770" w14:textId="77777777" w:rsidR="004B3DDC" w:rsidRDefault="004B3DDC" w:rsidP="006A473A"/>
        </w:tc>
        <w:tc>
          <w:tcPr>
            <w:tcW w:w="3544" w:type="dxa"/>
          </w:tcPr>
          <w:p w14:paraId="3CD43235" w14:textId="77777777" w:rsidR="00262857" w:rsidRDefault="00262857" w:rsidP="006A473A"/>
        </w:tc>
      </w:tr>
      <w:tr w:rsidR="006C7A86" w14:paraId="7ED58A7E" w14:textId="77777777" w:rsidTr="006C7A86">
        <w:tc>
          <w:tcPr>
            <w:tcW w:w="6062" w:type="dxa"/>
            <w:shd w:val="clear" w:color="auto" w:fill="F2F2F2" w:themeFill="background1" w:themeFillShade="F2"/>
          </w:tcPr>
          <w:p w14:paraId="19FAC560" w14:textId="3D5F2EDA" w:rsidR="006C7A86" w:rsidRPr="006C7A86" w:rsidRDefault="006C7A86" w:rsidP="006A473A">
            <w:r w:rsidRPr="006C7A86">
              <w:t>Print Name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472AFF8" w14:textId="28075BF3" w:rsidR="006C7A86" w:rsidRPr="006C7A86" w:rsidRDefault="006C7A86" w:rsidP="006A473A">
            <w:r w:rsidRPr="006C7A86">
              <w:t>Position</w:t>
            </w:r>
          </w:p>
        </w:tc>
      </w:tr>
      <w:tr w:rsidR="006C7A86" w14:paraId="7712D1CB" w14:textId="77777777" w:rsidTr="00275237">
        <w:tc>
          <w:tcPr>
            <w:tcW w:w="6062" w:type="dxa"/>
          </w:tcPr>
          <w:p w14:paraId="25C4E49C" w14:textId="77777777" w:rsidR="006C7A86" w:rsidRDefault="006C7A86" w:rsidP="006A473A"/>
        </w:tc>
        <w:tc>
          <w:tcPr>
            <w:tcW w:w="3544" w:type="dxa"/>
          </w:tcPr>
          <w:p w14:paraId="0A49CD4D" w14:textId="77777777" w:rsidR="006C7A86" w:rsidRDefault="006C7A86" w:rsidP="006A473A"/>
          <w:p w14:paraId="0D830992" w14:textId="77777777" w:rsidR="00220A98" w:rsidRDefault="00220A98" w:rsidP="006A473A"/>
        </w:tc>
      </w:tr>
    </w:tbl>
    <w:p w14:paraId="6922C6D5" w14:textId="77777777" w:rsidR="00D04E6A" w:rsidRDefault="00D04E6A" w:rsidP="001A174B">
      <w:pPr>
        <w:pStyle w:val="Heading1"/>
      </w:pPr>
    </w:p>
    <w:p w14:paraId="21536724" w14:textId="42721D37" w:rsidR="001A174B" w:rsidRPr="00637044" w:rsidRDefault="001A174B" w:rsidP="001A174B">
      <w:pPr>
        <w:pStyle w:val="Heading1"/>
      </w:pPr>
      <w:r w:rsidRPr="00637044">
        <w:t>Completed Applications</w:t>
      </w:r>
    </w:p>
    <w:p w14:paraId="17A89098" w14:textId="77777777" w:rsidR="001A174B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We will only accept applications submitted using our grant application form.</w:t>
      </w:r>
    </w:p>
    <w:p w14:paraId="059CDB9B" w14:textId="6DA18972" w:rsidR="00D04E6A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Please send your completed application forms by email to </w:t>
      </w:r>
      <w:hyperlink r:id="rId8" w:history="1">
        <w:r w:rsidRPr="001A174B">
          <w:rPr>
            <w:rStyle w:val="Hyperlink"/>
            <w:rFonts w:cs="Arial"/>
            <w:sz w:val="24"/>
            <w:szCs w:val="24"/>
          </w:rPr>
          <w:t>wmmd@ironbridge.org.uk</w:t>
        </w:r>
      </w:hyperlink>
      <w:r w:rsidRPr="001A174B">
        <w:rPr>
          <w:sz w:val="24"/>
          <w:szCs w:val="24"/>
        </w:rPr>
        <w:t xml:space="preserve"> </w:t>
      </w:r>
    </w:p>
    <w:p w14:paraId="2EAF8A3C" w14:textId="638E30C5" w:rsidR="001A174B" w:rsidRDefault="001A174B" w:rsidP="001A174B">
      <w:pPr>
        <w:pStyle w:val="Heading1"/>
      </w:pPr>
      <w:r>
        <w:t>Deadline</w:t>
      </w:r>
    </w:p>
    <w:p w14:paraId="472740A8" w14:textId="0E308FB9" w:rsidR="001A174B" w:rsidRDefault="00220A98" w:rsidP="001A174B">
      <w:pPr>
        <w:rPr>
          <w:rFonts w:cs="Arial"/>
          <w:b/>
          <w:sz w:val="24"/>
          <w:szCs w:val="24"/>
        </w:rPr>
      </w:pPr>
      <w:r w:rsidRPr="00220A98">
        <w:rPr>
          <w:rFonts w:cs="Arial"/>
          <w:b/>
          <w:sz w:val="24"/>
          <w:szCs w:val="24"/>
        </w:rPr>
        <w:t>This is a rolling fund with a final closing date of 9am, Wednesday 29 July 2020</w:t>
      </w:r>
      <w:r w:rsidR="001A174B" w:rsidRPr="00220A98">
        <w:rPr>
          <w:rFonts w:cs="Arial"/>
          <w:b/>
          <w:sz w:val="24"/>
          <w:szCs w:val="24"/>
        </w:rPr>
        <w:t>.</w:t>
      </w:r>
      <w:r w:rsidR="001A174B" w:rsidRPr="001A174B">
        <w:rPr>
          <w:rFonts w:cs="Arial"/>
          <w:b/>
          <w:sz w:val="24"/>
          <w:szCs w:val="24"/>
        </w:rPr>
        <w:t xml:space="preserve"> </w:t>
      </w:r>
    </w:p>
    <w:p w14:paraId="3755BA7F" w14:textId="7632D349" w:rsidR="00D04E6A" w:rsidRDefault="00220A98" w:rsidP="00220A98">
      <w:pPr>
        <w:rPr>
          <w:rFonts w:cs="Arial"/>
          <w:sz w:val="24"/>
          <w:szCs w:val="24"/>
        </w:rPr>
      </w:pPr>
      <w:r w:rsidRPr="00220A98">
        <w:rPr>
          <w:rFonts w:cs="Arial"/>
          <w:sz w:val="24"/>
          <w:szCs w:val="24"/>
        </w:rPr>
        <w:t>The grant panel will meet fortnightly with first grant offers made on 23 June and then fortnightly on 7 July, 21 July and 4 August 2020</w:t>
      </w:r>
      <w:r w:rsidR="006E7A5C">
        <w:rPr>
          <w:rFonts w:cs="Arial"/>
          <w:sz w:val="24"/>
          <w:szCs w:val="24"/>
        </w:rPr>
        <w:t xml:space="preserve">.  </w:t>
      </w:r>
      <w:r w:rsidRPr="00220A98">
        <w:rPr>
          <w:rFonts w:cs="Arial"/>
          <w:sz w:val="24"/>
          <w:szCs w:val="24"/>
        </w:rPr>
        <w:t>Your application will be presented to the first available grant panel after its receipt</w:t>
      </w:r>
      <w:r w:rsidR="006E7A5C">
        <w:rPr>
          <w:rFonts w:cs="Arial"/>
          <w:sz w:val="24"/>
          <w:szCs w:val="24"/>
        </w:rPr>
        <w:t>.</w:t>
      </w:r>
    </w:p>
    <w:p w14:paraId="47E839D5" w14:textId="77777777" w:rsidR="001A174B" w:rsidRPr="001C0140" w:rsidRDefault="001A174B" w:rsidP="001A174B">
      <w:pPr>
        <w:pStyle w:val="Heading1"/>
      </w:pPr>
      <w:r w:rsidRPr="001C0140">
        <w:t>Sending applications</w:t>
      </w:r>
      <w:r>
        <w:t xml:space="preserve"> by email</w:t>
      </w:r>
      <w:r w:rsidRPr="001C0140">
        <w:t xml:space="preserve"> </w:t>
      </w:r>
    </w:p>
    <w:p w14:paraId="32FF8130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Ensure that your subject line does not contain any full stops or commas</w:t>
      </w:r>
    </w:p>
    <w:p w14:paraId="0F0BDBFE" w14:textId="662BBF45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lastRenderedPageBreak/>
        <w:t>Ensure that attachment do not contain any full stops or commas</w:t>
      </w:r>
      <w:r w:rsidR="00D04E6A">
        <w:rPr>
          <w:iCs/>
          <w:sz w:val="24"/>
          <w:szCs w:val="24"/>
          <w:lang w:val="en-US"/>
        </w:rPr>
        <w:t xml:space="preserve"> within their name for example in a date</w:t>
      </w:r>
      <w:r w:rsidRPr="001A174B">
        <w:rPr>
          <w:iCs/>
          <w:sz w:val="24"/>
          <w:szCs w:val="24"/>
          <w:lang w:val="en-US"/>
        </w:rPr>
        <w:t xml:space="preserve"> (file extensions are acceptable for example .</w:t>
      </w:r>
      <w:proofErr w:type="spellStart"/>
      <w:r w:rsidRPr="001A174B">
        <w:rPr>
          <w:iCs/>
          <w:sz w:val="24"/>
          <w:szCs w:val="24"/>
          <w:lang w:val="en-US"/>
        </w:rPr>
        <w:t>docx</w:t>
      </w:r>
      <w:proofErr w:type="spellEnd"/>
      <w:r w:rsidRPr="001A174B">
        <w:rPr>
          <w:iCs/>
          <w:sz w:val="24"/>
          <w:szCs w:val="24"/>
          <w:lang w:val="en-US"/>
        </w:rPr>
        <w:t xml:space="preserve">) </w:t>
      </w:r>
    </w:p>
    <w:p w14:paraId="550352AC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We can accept Word</w:t>
      </w:r>
      <w:r w:rsidRPr="00046EFC">
        <w:rPr>
          <w:iCs/>
          <w:sz w:val="24"/>
          <w:szCs w:val="24"/>
          <w:lang w:val="en-US"/>
        </w:rPr>
        <w:t xml:space="preserve">, Excel </w:t>
      </w:r>
      <w:r w:rsidRPr="001A174B">
        <w:rPr>
          <w:iCs/>
          <w:sz w:val="24"/>
          <w:szCs w:val="24"/>
          <w:lang w:val="en-US"/>
        </w:rPr>
        <w:t>and PDF files</w:t>
      </w:r>
    </w:p>
    <w:p w14:paraId="1881DBBC" w14:textId="77777777" w:rsid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If your email contains over 8MB of attachments, please send all the documents to us via We Transfer</w:t>
      </w:r>
    </w:p>
    <w:p w14:paraId="73AA899F" w14:textId="77777777" w:rsidR="00D04E6A" w:rsidRDefault="00D04E6A" w:rsidP="00D04E6A">
      <w:pPr>
        <w:pStyle w:val="Heading1"/>
      </w:pPr>
      <w:r>
        <w:t>Acknowledgment</w:t>
      </w:r>
    </w:p>
    <w:p w14:paraId="706E91FE" w14:textId="77777777" w:rsidR="00D04E6A" w:rsidRPr="00D04E6A" w:rsidRDefault="00D04E6A" w:rsidP="00D04E6A">
      <w:pPr>
        <w:rPr>
          <w:sz w:val="24"/>
          <w:szCs w:val="24"/>
        </w:rPr>
      </w:pPr>
      <w:r w:rsidRPr="00D04E6A">
        <w:rPr>
          <w:sz w:val="24"/>
          <w:szCs w:val="24"/>
        </w:rPr>
        <w:t>We will acknowledge receipt of your application within one working day.  If you haven’t heard from us after this time, please contact us immediately.</w:t>
      </w:r>
    </w:p>
    <w:p w14:paraId="393DFFD3" w14:textId="77777777" w:rsidR="00D04E6A" w:rsidRPr="00D04E6A" w:rsidRDefault="00D04E6A" w:rsidP="00D04E6A">
      <w:pPr>
        <w:spacing w:line="240" w:lineRule="auto"/>
        <w:rPr>
          <w:iCs/>
          <w:sz w:val="24"/>
          <w:szCs w:val="24"/>
          <w:lang w:val="en-US"/>
        </w:rPr>
      </w:pPr>
    </w:p>
    <w:sectPr w:rsidR="00D04E6A" w:rsidRPr="00D04E6A" w:rsidSect="001A174B">
      <w:headerReference w:type="default" r:id="rId9"/>
      <w:footerReference w:type="default" r:id="rId10"/>
      <w:headerReference w:type="first" r:id="rId11"/>
      <w:pgSz w:w="11906" w:h="16838"/>
      <w:pgMar w:top="993" w:right="1080" w:bottom="851" w:left="108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A349" w14:textId="77777777" w:rsidR="00F95DF7" w:rsidRDefault="00F95DF7" w:rsidP="006A473A">
      <w:pPr>
        <w:spacing w:after="0" w:line="240" w:lineRule="auto"/>
      </w:pPr>
      <w:r>
        <w:separator/>
      </w:r>
    </w:p>
  </w:endnote>
  <w:endnote w:type="continuationSeparator" w:id="0">
    <w:p w14:paraId="7F7D1D81" w14:textId="77777777" w:rsidR="00F95DF7" w:rsidRDefault="00F95DF7" w:rsidP="006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6BCD" w14:textId="2905E1FB" w:rsidR="00F95DF7" w:rsidRDefault="00F95DF7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C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C8E2" w14:textId="77777777" w:rsidR="00F95DF7" w:rsidRDefault="00F95DF7" w:rsidP="006A473A">
      <w:pPr>
        <w:spacing w:after="0" w:line="240" w:lineRule="auto"/>
      </w:pPr>
      <w:r>
        <w:separator/>
      </w:r>
    </w:p>
  </w:footnote>
  <w:footnote w:type="continuationSeparator" w:id="0">
    <w:p w14:paraId="0C5E5C71" w14:textId="77777777" w:rsidR="00F95DF7" w:rsidRDefault="00F95DF7" w:rsidP="006A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B5E1" w14:textId="77777777" w:rsidR="00F95DF7" w:rsidRDefault="00F95DF7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591909" wp14:editId="4E222BA3">
          <wp:extent cx="658056" cy="723900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724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13D85" w14:textId="77777777" w:rsidR="00F95DF7" w:rsidRDefault="00F95DF7" w:rsidP="00B2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DED7" w14:textId="4D67E534" w:rsidR="00F95DF7" w:rsidRPr="00D860E7" w:rsidRDefault="00F95DF7" w:rsidP="00CF7FEA">
    <w:pPr>
      <w:spacing w:after="0"/>
      <w:rPr>
        <w:b/>
        <w:sz w:val="28"/>
        <w:szCs w:val="28"/>
      </w:rPr>
    </w:pPr>
    <w:r w:rsidRPr="00D860E7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FF0DCFE" wp14:editId="265AA868">
          <wp:simplePos x="0" y="0"/>
          <wp:positionH relativeFrom="column">
            <wp:posOffset>0</wp:posOffset>
          </wp:positionH>
          <wp:positionV relativeFrom="page">
            <wp:posOffset>266700</wp:posOffset>
          </wp:positionV>
          <wp:extent cx="1090800" cy="1202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2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Small Grant</w:t>
    </w:r>
    <w:r w:rsidRPr="00D860E7">
      <w:rPr>
        <w:b/>
        <w:sz w:val="28"/>
        <w:szCs w:val="28"/>
      </w:rPr>
      <w:t xml:space="preserve"> Scheme, </w:t>
    </w:r>
    <w:r>
      <w:rPr>
        <w:b/>
        <w:sz w:val="28"/>
        <w:szCs w:val="28"/>
      </w:rPr>
      <w:t>Emergency Funding 2020</w:t>
    </w:r>
  </w:p>
  <w:p w14:paraId="6DF2A775" w14:textId="77777777" w:rsidR="00F95DF7" w:rsidRDefault="00F95DF7" w:rsidP="00D860E7">
    <w:pPr>
      <w:spacing w:after="0"/>
      <w:ind w:left="1440" w:firstLine="720"/>
      <w:rPr>
        <w:b/>
        <w:sz w:val="32"/>
        <w:szCs w:val="32"/>
      </w:rPr>
    </w:pPr>
  </w:p>
  <w:p w14:paraId="110F2D0A" w14:textId="77777777" w:rsidR="00F95DF7" w:rsidRPr="00D860E7" w:rsidRDefault="00F95DF7" w:rsidP="00CF7FEA">
    <w:pPr>
      <w:spacing w:after="0"/>
      <w:rPr>
        <w:b/>
        <w:sz w:val="36"/>
        <w:szCs w:val="36"/>
      </w:rPr>
    </w:pPr>
    <w:r w:rsidRPr="00D860E7">
      <w:rPr>
        <w:b/>
        <w:sz w:val="36"/>
        <w:szCs w:val="36"/>
      </w:rPr>
      <w:t>Application Form</w:t>
    </w:r>
  </w:p>
  <w:p w14:paraId="0E3FA417" w14:textId="77777777" w:rsidR="00F95DF7" w:rsidRDefault="00F95DF7" w:rsidP="009D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1423"/>
    <w:multiLevelType w:val="hybridMultilevel"/>
    <w:tmpl w:val="90E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F8C"/>
    <w:multiLevelType w:val="hybridMultilevel"/>
    <w:tmpl w:val="282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A"/>
    <w:rsid w:val="00030FE3"/>
    <w:rsid w:val="00035417"/>
    <w:rsid w:val="00046EFC"/>
    <w:rsid w:val="00053666"/>
    <w:rsid w:val="000E509C"/>
    <w:rsid w:val="00111A61"/>
    <w:rsid w:val="00192644"/>
    <w:rsid w:val="001949EE"/>
    <w:rsid w:val="001A174B"/>
    <w:rsid w:val="001B25E9"/>
    <w:rsid w:val="001D2645"/>
    <w:rsid w:val="001F0A51"/>
    <w:rsid w:val="002025D1"/>
    <w:rsid w:val="002169DE"/>
    <w:rsid w:val="00220A98"/>
    <w:rsid w:val="00262857"/>
    <w:rsid w:val="00275237"/>
    <w:rsid w:val="00280F07"/>
    <w:rsid w:val="002F7383"/>
    <w:rsid w:val="003033A6"/>
    <w:rsid w:val="00316D8F"/>
    <w:rsid w:val="003270AC"/>
    <w:rsid w:val="003424B7"/>
    <w:rsid w:val="00376DAF"/>
    <w:rsid w:val="00377A77"/>
    <w:rsid w:val="00393242"/>
    <w:rsid w:val="00393DF2"/>
    <w:rsid w:val="003B0150"/>
    <w:rsid w:val="003C339D"/>
    <w:rsid w:val="003E4FAC"/>
    <w:rsid w:val="003F7630"/>
    <w:rsid w:val="00424F08"/>
    <w:rsid w:val="00434CF5"/>
    <w:rsid w:val="0045598E"/>
    <w:rsid w:val="00476822"/>
    <w:rsid w:val="004934B4"/>
    <w:rsid w:val="004B3DDC"/>
    <w:rsid w:val="004E34F7"/>
    <w:rsid w:val="004F61C9"/>
    <w:rsid w:val="00510068"/>
    <w:rsid w:val="0053782C"/>
    <w:rsid w:val="005444B9"/>
    <w:rsid w:val="005725FE"/>
    <w:rsid w:val="005727EA"/>
    <w:rsid w:val="00573746"/>
    <w:rsid w:val="00576382"/>
    <w:rsid w:val="00577634"/>
    <w:rsid w:val="00583625"/>
    <w:rsid w:val="005A42DF"/>
    <w:rsid w:val="005F1BC1"/>
    <w:rsid w:val="00626722"/>
    <w:rsid w:val="00627120"/>
    <w:rsid w:val="00637044"/>
    <w:rsid w:val="00646AD3"/>
    <w:rsid w:val="00655DCB"/>
    <w:rsid w:val="0065682A"/>
    <w:rsid w:val="00671020"/>
    <w:rsid w:val="00696A5D"/>
    <w:rsid w:val="006A473A"/>
    <w:rsid w:val="006A62B4"/>
    <w:rsid w:val="006C7A86"/>
    <w:rsid w:val="006E1159"/>
    <w:rsid w:val="006E7A5C"/>
    <w:rsid w:val="006F10AA"/>
    <w:rsid w:val="00710CE6"/>
    <w:rsid w:val="0073504D"/>
    <w:rsid w:val="00736F86"/>
    <w:rsid w:val="0074132D"/>
    <w:rsid w:val="00743816"/>
    <w:rsid w:val="0074589E"/>
    <w:rsid w:val="00752F5C"/>
    <w:rsid w:val="0077259F"/>
    <w:rsid w:val="00772690"/>
    <w:rsid w:val="00774F1D"/>
    <w:rsid w:val="007916CC"/>
    <w:rsid w:val="007A031B"/>
    <w:rsid w:val="007C2F9A"/>
    <w:rsid w:val="007D23EE"/>
    <w:rsid w:val="00846861"/>
    <w:rsid w:val="00847141"/>
    <w:rsid w:val="008654D6"/>
    <w:rsid w:val="00866A46"/>
    <w:rsid w:val="008713AC"/>
    <w:rsid w:val="00875F79"/>
    <w:rsid w:val="008A2BCC"/>
    <w:rsid w:val="008A3531"/>
    <w:rsid w:val="008D0500"/>
    <w:rsid w:val="008D2C3E"/>
    <w:rsid w:val="00906660"/>
    <w:rsid w:val="00942205"/>
    <w:rsid w:val="00964BDE"/>
    <w:rsid w:val="00993301"/>
    <w:rsid w:val="009943DB"/>
    <w:rsid w:val="00996BC1"/>
    <w:rsid w:val="009A126B"/>
    <w:rsid w:val="009B0458"/>
    <w:rsid w:val="009D3051"/>
    <w:rsid w:val="009D5786"/>
    <w:rsid w:val="009D7182"/>
    <w:rsid w:val="00A01CEB"/>
    <w:rsid w:val="00A078BD"/>
    <w:rsid w:val="00A2369C"/>
    <w:rsid w:val="00A70012"/>
    <w:rsid w:val="00A84545"/>
    <w:rsid w:val="00AC108C"/>
    <w:rsid w:val="00B1659E"/>
    <w:rsid w:val="00B27630"/>
    <w:rsid w:val="00B27B53"/>
    <w:rsid w:val="00B36152"/>
    <w:rsid w:val="00B46820"/>
    <w:rsid w:val="00B50F89"/>
    <w:rsid w:val="00B5305F"/>
    <w:rsid w:val="00B6335A"/>
    <w:rsid w:val="00B91098"/>
    <w:rsid w:val="00B9314F"/>
    <w:rsid w:val="00BB5E48"/>
    <w:rsid w:val="00BC1C5A"/>
    <w:rsid w:val="00BD0D00"/>
    <w:rsid w:val="00BE1240"/>
    <w:rsid w:val="00BE47F2"/>
    <w:rsid w:val="00C123C6"/>
    <w:rsid w:val="00C45050"/>
    <w:rsid w:val="00C5279C"/>
    <w:rsid w:val="00C74733"/>
    <w:rsid w:val="00CA1D93"/>
    <w:rsid w:val="00CA4F0E"/>
    <w:rsid w:val="00CC4D63"/>
    <w:rsid w:val="00CF7FEA"/>
    <w:rsid w:val="00D04E6A"/>
    <w:rsid w:val="00D05905"/>
    <w:rsid w:val="00D1285C"/>
    <w:rsid w:val="00D12B49"/>
    <w:rsid w:val="00D420A3"/>
    <w:rsid w:val="00D557B3"/>
    <w:rsid w:val="00D764EA"/>
    <w:rsid w:val="00D80FF7"/>
    <w:rsid w:val="00D860E7"/>
    <w:rsid w:val="00D87583"/>
    <w:rsid w:val="00DA559D"/>
    <w:rsid w:val="00DB090B"/>
    <w:rsid w:val="00DC1BF2"/>
    <w:rsid w:val="00DF7D86"/>
    <w:rsid w:val="00E71B16"/>
    <w:rsid w:val="00EA639D"/>
    <w:rsid w:val="00EA7727"/>
    <w:rsid w:val="00EB0FEF"/>
    <w:rsid w:val="00EE1269"/>
    <w:rsid w:val="00EE2BF0"/>
    <w:rsid w:val="00EE470A"/>
    <w:rsid w:val="00EF7139"/>
    <w:rsid w:val="00F076C9"/>
    <w:rsid w:val="00F16AD3"/>
    <w:rsid w:val="00F30D23"/>
    <w:rsid w:val="00F67F21"/>
    <w:rsid w:val="00F72881"/>
    <w:rsid w:val="00F87F96"/>
    <w:rsid w:val="00F95DF7"/>
    <w:rsid w:val="00FB232F"/>
    <w:rsid w:val="00FB4E6C"/>
    <w:rsid w:val="00FB7800"/>
    <w:rsid w:val="00FC7E63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14C158"/>
  <w15:docId w15:val="{6953502F-BF30-4771-A50C-FF9E61D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28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93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md@ironbridg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F0C3-E0D6-4884-97AF-8F17BCEE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2E659998</Template>
  <TotalTime>284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Lambert-Jones</dc:creator>
  <cp:lastModifiedBy>Dawn Allman</cp:lastModifiedBy>
  <cp:revision>15</cp:revision>
  <cp:lastPrinted>2019-12-03T10:10:00Z</cp:lastPrinted>
  <dcterms:created xsi:type="dcterms:W3CDTF">2020-05-18T10:09:00Z</dcterms:created>
  <dcterms:modified xsi:type="dcterms:W3CDTF">2020-05-27T14:49:00Z</dcterms:modified>
</cp:coreProperties>
</file>