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DEFA2" w14:textId="4CAA40F3" w:rsidR="001949EE" w:rsidRPr="00046EFC" w:rsidRDefault="00EF7139" w:rsidP="009A126B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  <w:r w:rsidRPr="00046EFC">
        <w:rPr>
          <w:b/>
          <w:bCs/>
          <w:sz w:val="24"/>
          <w:szCs w:val="24"/>
        </w:rPr>
        <w:t>Please complete the Application Form with reference to the Guidance Notes.</w:t>
      </w:r>
      <w:r w:rsidR="001A174B" w:rsidRPr="00046EFC">
        <w:rPr>
          <w:b/>
          <w:bCs/>
          <w:sz w:val="24"/>
          <w:szCs w:val="24"/>
        </w:rPr>
        <w:t xml:space="preserve"> If in doubt, contact your MDO.</w:t>
      </w:r>
    </w:p>
    <w:p w14:paraId="721F0FF0" w14:textId="77777777" w:rsidR="008713AC" w:rsidRPr="00EF7139" w:rsidRDefault="008713AC" w:rsidP="00F72881">
      <w:pPr>
        <w:pStyle w:val="Heading1"/>
      </w:pPr>
      <w:r>
        <w:t>Applicant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D860E7" w14:paraId="4172425F" w14:textId="77777777" w:rsidTr="009A126B">
        <w:tc>
          <w:tcPr>
            <w:tcW w:w="4820" w:type="dxa"/>
            <w:shd w:val="clear" w:color="auto" w:fill="F2F2F2" w:themeFill="background1" w:themeFillShade="F2"/>
          </w:tcPr>
          <w:p w14:paraId="2CB34E38" w14:textId="77777777" w:rsidR="006A473A" w:rsidRPr="00F72881" w:rsidRDefault="006A473A" w:rsidP="001A174B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>Museum name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75CC80B3" w14:textId="77777777" w:rsidR="006A473A" w:rsidRPr="00F72881" w:rsidRDefault="006A473A" w:rsidP="001A174B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>Museum address and postcode</w:t>
            </w:r>
          </w:p>
        </w:tc>
      </w:tr>
      <w:tr w:rsidR="00D860E7" w14:paraId="4E425552" w14:textId="77777777" w:rsidTr="009A126B">
        <w:tc>
          <w:tcPr>
            <w:tcW w:w="4820" w:type="dxa"/>
          </w:tcPr>
          <w:p w14:paraId="7432238A" w14:textId="77777777" w:rsidR="004B3DDC" w:rsidRDefault="004B3DDC" w:rsidP="001A174B">
            <w:pPr>
              <w:spacing w:before="40" w:after="40"/>
            </w:pPr>
          </w:p>
        </w:tc>
        <w:tc>
          <w:tcPr>
            <w:tcW w:w="4678" w:type="dxa"/>
          </w:tcPr>
          <w:p w14:paraId="428A49E9" w14:textId="77777777" w:rsidR="006A473A" w:rsidRDefault="006A473A" w:rsidP="001A174B">
            <w:pPr>
              <w:spacing w:before="40" w:after="40"/>
            </w:pPr>
          </w:p>
        </w:tc>
      </w:tr>
      <w:tr w:rsidR="00D860E7" w14:paraId="112F0B10" w14:textId="77777777" w:rsidTr="009A126B">
        <w:tc>
          <w:tcPr>
            <w:tcW w:w="4820" w:type="dxa"/>
            <w:shd w:val="clear" w:color="auto" w:fill="F2F2F2" w:themeFill="background1" w:themeFillShade="F2"/>
          </w:tcPr>
          <w:p w14:paraId="61D01749" w14:textId="5FF93573" w:rsidR="006A473A" w:rsidRPr="00F72881" w:rsidRDefault="00A01CEB" w:rsidP="001A174B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6A473A" w:rsidRPr="00F72881">
              <w:rPr>
                <w:b/>
                <w:bCs/>
              </w:rPr>
              <w:t>ontact name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071A25F6" w14:textId="52EF6409" w:rsidR="006A473A" w:rsidRPr="00F72881" w:rsidRDefault="00A01CEB" w:rsidP="001A174B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</w:tr>
      <w:tr w:rsidR="00D860E7" w14:paraId="27BA326E" w14:textId="77777777" w:rsidTr="009A126B">
        <w:tc>
          <w:tcPr>
            <w:tcW w:w="4820" w:type="dxa"/>
          </w:tcPr>
          <w:p w14:paraId="1C165806" w14:textId="77777777" w:rsidR="004B3DDC" w:rsidRDefault="004B3DDC" w:rsidP="001A174B">
            <w:pPr>
              <w:spacing w:before="40" w:after="40"/>
            </w:pPr>
          </w:p>
        </w:tc>
        <w:tc>
          <w:tcPr>
            <w:tcW w:w="4678" w:type="dxa"/>
          </w:tcPr>
          <w:p w14:paraId="203B8DC3" w14:textId="77777777" w:rsidR="006A473A" w:rsidRDefault="006A473A" w:rsidP="001A174B">
            <w:pPr>
              <w:spacing w:before="40" w:after="40"/>
            </w:pPr>
          </w:p>
        </w:tc>
      </w:tr>
      <w:tr w:rsidR="00D860E7" w14:paraId="58E511AA" w14:textId="77777777" w:rsidTr="009A126B">
        <w:tc>
          <w:tcPr>
            <w:tcW w:w="4820" w:type="dxa"/>
            <w:shd w:val="clear" w:color="auto" w:fill="F2F2F2" w:themeFill="background1" w:themeFillShade="F2"/>
          </w:tcPr>
          <w:p w14:paraId="2D2D6F78" w14:textId="734A556E" w:rsidR="006A473A" w:rsidRPr="00F72881" w:rsidRDefault="009B0458" w:rsidP="001A174B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="006A473A" w:rsidRPr="00F72881">
              <w:rPr>
                <w:b/>
                <w:bCs/>
              </w:rPr>
              <w:t xml:space="preserve"> email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431A0956" w14:textId="5E634B9F" w:rsidR="006A473A" w:rsidRPr="00140203" w:rsidRDefault="00140203" w:rsidP="001A174B">
            <w:pPr>
              <w:spacing w:before="40" w:after="40"/>
              <w:rPr>
                <w:b/>
                <w:bCs/>
                <w:strike/>
              </w:rPr>
            </w:pPr>
            <w:r w:rsidRPr="00163185">
              <w:rPr>
                <w:b/>
                <w:bCs/>
              </w:rPr>
              <w:t>Local Authority</w:t>
            </w:r>
            <w:r w:rsidR="005D33C8" w:rsidRPr="00163185">
              <w:rPr>
                <w:b/>
                <w:bCs/>
              </w:rPr>
              <w:t xml:space="preserve"> Area</w:t>
            </w:r>
          </w:p>
        </w:tc>
      </w:tr>
      <w:tr w:rsidR="00D860E7" w14:paraId="7EF07197" w14:textId="77777777" w:rsidTr="009A126B">
        <w:tc>
          <w:tcPr>
            <w:tcW w:w="4820" w:type="dxa"/>
          </w:tcPr>
          <w:p w14:paraId="440DB99F" w14:textId="77777777" w:rsidR="004B3DDC" w:rsidRDefault="004B3DDC" w:rsidP="001A174B">
            <w:pPr>
              <w:spacing w:before="40" w:after="40"/>
            </w:pPr>
          </w:p>
        </w:tc>
        <w:tc>
          <w:tcPr>
            <w:tcW w:w="4678" w:type="dxa"/>
          </w:tcPr>
          <w:p w14:paraId="5D96D82F" w14:textId="77777777" w:rsidR="006A473A" w:rsidRDefault="006A473A" w:rsidP="001A174B">
            <w:pPr>
              <w:spacing w:before="40" w:after="40"/>
            </w:pPr>
          </w:p>
        </w:tc>
      </w:tr>
      <w:tr w:rsidR="00A01CEB" w14:paraId="34A013E0" w14:textId="77777777" w:rsidTr="00A01CEB">
        <w:tc>
          <w:tcPr>
            <w:tcW w:w="9498" w:type="dxa"/>
            <w:gridSpan w:val="2"/>
            <w:shd w:val="clear" w:color="auto" w:fill="F2F2F2" w:themeFill="background1" w:themeFillShade="F2"/>
          </w:tcPr>
          <w:p w14:paraId="3DA66C93" w14:textId="6AE2CBEA" w:rsidR="00A01CEB" w:rsidRPr="00F72881" w:rsidRDefault="00A01CEB" w:rsidP="001A174B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>Amount applied for</w:t>
            </w:r>
          </w:p>
        </w:tc>
      </w:tr>
      <w:tr w:rsidR="00A01CEB" w14:paraId="5D06F730" w14:textId="77777777" w:rsidTr="00A01CEB">
        <w:tc>
          <w:tcPr>
            <w:tcW w:w="9498" w:type="dxa"/>
            <w:gridSpan w:val="2"/>
          </w:tcPr>
          <w:p w14:paraId="59FD1477" w14:textId="3954D000" w:rsidR="00A01CEB" w:rsidRPr="00655DCB" w:rsidRDefault="00A01CEB" w:rsidP="001A174B">
            <w:pPr>
              <w:spacing w:before="40" w:after="40"/>
              <w:rPr>
                <w:b/>
                <w:sz w:val="36"/>
                <w:szCs w:val="36"/>
              </w:rPr>
            </w:pPr>
            <w:r w:rsidRPr="00655DCB">
              <w:rPr>
                <w:b/>
                <w:sz w:val="36"/>
                <w:szCs w:val="36"/>
              </w:rPr>
              <w:t>£</w:t>
            </w:r>
          </w:p>
        </w:tc>
      </w:tr>
      <w:tr w:rsidR="00F72881" w:rsidRPr="00F72881" w14:paraId="74C95401" w14:textId="77777777" w:rsidTr="008D0500">
        <w:tc>
          <w:tcPr>
            <w:tcW w:w="9498" w:type="dxa"/>
            <w:gridSpan w:val="2"/>
            <w:shd w:val="clear" w:color="auto" w:fill="F2F2F2" w:themeFill="background1" w:themeFillShade="F2"/>
          </w:tcPr>
          <w:p w14:paraId="29CE9225" w14:textId="3FC58725" w:rsidR="00F72881" w:rsidRPr="00F72881" w:rsidRDefault="00F72881" w:rsidP="001A174B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 xml:space="preserve">Museum </w:t>
            </w:r>
            <w:r w:rsidR="00A078BD">
              <w:rPr>
                <w:b/>
                <w:bCs/>
              </w:rPr>
              <w:t xml:space="preserve">Accreditation </w:t>
            </w:r>
            <w:r w:rsidRPr="00F72881">
              <w:rPr>
                <w:b/>
                <w:bCs/>
              </w:rPr>
              <w:t xml:space="preserve">status </w:t>
            </w:r>
            <w:r w:rsidRPr="00F72881">
              <w:rPr>
                <w:b/>
                <w:bCs/>
                <w:sz w:val="24"/>
                <w:szCs w:val="24"/>
              </w:rPr>
              <w:t>(please circle or make bold as appropriate)</w:t>
            </w:r>
          </w:p>
        </w:tc>
      </w:tr>
      <w:tr w:rsidR="003F7630" w14:paraId="4168B9F2" w14:textId="77777777" w:rsidTr="003F7630">
        <w:tc>
          <w:tcPr>
            <w:tcW w:w="9498" w:type="dxa"/>
            <w:gridSpan w:val="2"/>
          </w:tcPr>
          <w:p w14:paraId="64E85DF0" w14:textId="39828E39" w:rsidR="003F7630" w:rsidRPr="00655DCB" w:rsidRDefault="003F7630" w:rsidP="001A174B">
            <w:pPr>
              <w:spacing w:before="40" w:after="40"/>
              <w:rPr>
                <w:b/>
                <w:sz w:val="36"/>
                <w:szCs w:val="36"/>
              </w:rPr>
            </w:pPr>
            <w:r w:rsidRPr="007C2F9A">
              <w:t>Accredited</w:t>
            </w:r>
            <w:r>
              <w:t xml:space="preserve">              </w:t>
            </w:r>
            <w:r w:rsidR="00C123C6">
              <w:t xml:space="preserve">   </w:t>
            </w:r>
            <w:r>
              <w:t xml:space="preserve">Provisional          </w:t>
            </w:r>
            <w:r w:rsidR="00C123C6">
              <w:t xml:space="preserve">  </w:t>
            </w:r>
            <w:r>
              <w:t xml:space="preserve"> </w:t>
            </w:r>
            <w:r w:rsidRPr="007C2F9A">
              <w:t xml:space="preserve">Working </w:t>
            </w:r>
            <w:r>
              <w:t>T</w:t>
            </w:r>
            <w:r w:rsidRPr="007C2F9A">
              <w:t>owards Accreditation</w:t>
            </w:r>
          </w:p>
        </w:tc>
      </w:tr>
    </w:tbl>
    <w:p w14:paraId="46AB1199" w14:textId="77777777" w:rsidR="008D0500" w:rsidRDefault="008D0500" w:rsidP="009943DB">
      <w:pPr>
        <w:spacing w:before="60" w:after="60" w:line="276" w:lineRule="auto"/>
        <w:ind w:right="74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3DEB2040" w14:textId="7475F3E3" w:rsidR="008D0500" w:rsidRPr="008D0500" w:rsidRDefault="008D0500" w:rsidP="008D0500">
      <w:pPr>
        <w:pStyle w:val="Heading1"/>
      </w:pPr>
      <w:r w:rsidRPr="009943DB">
        <w:t xml:space="preserve">SECTION </w:t>
      </w:r>
      <w:r w:rsidR="00E42A76">
        <w:t>ONE</w:t>
      </w:r>
      <w:r w:rsidRPr="009943DB">
        <w:t xml:space="preserve">: What is the grant for? How will you use this money? </w:t>
      </w:r>
    </w:p>
    <w:p w14:paraId="6D8094AC" w14:textId="5C42176F" w:rsidR="00655DCB" w:rsidRDefault="00655DCB" w:rsidP="009943DB">
      <w:pPr>
        <w:spacing w:before="60" w:after="60" w:line="276" w:lineRule="auto"/>
        <w:ind w:right="74"/>
        <w:rPr>
          <w:rFonts w:ascii="Calibri" w:eastAsia="Times New Roman" w:hAnsi="Calibri" w:cs="Arial"/>
          <w:sz w:val="24"/>
          <w:szCs w:val="24"/>
          <w:lang w:eastAsia="en-GB"/>
        </w:rPr>
      </w:pPr>
      <w:r w:rsidRPr="00655DCB">
        <w:rPr>
          <w:rFonts w:ascii="Calibri" w:eastAsia="Times New Roman" w:hAnsi="Calibri" w:cs="Arial"/>
          <w:sz w:val="24"/>
          <w:szCs w:val="24"/>
          <w:lang w:eastAsia="en-GB"/>
        </w:rPr>
        <w:t xml:space="preserve">The following questions will help the Award Panel to understand your </w:t>
      </w:r>
      <w:r w:rsidR="00847141">
        <w:rPr>
          <w:rFonts w:ascii="Calibri" w:eastAsia="Times New Roman" w:hAnsi="Calibri" w:cs="Arial"/>
          <w:sz w:val="24"/>
          <w:szCs w:val="24"/>
          <w:lang w:eastAsia="en-GB"/>
        </w:rPr>
        <w:t>need</w:t>
      </w:r>
      <w:r w:rsidRPr="00655DCB">
        <w:rPr>
          <w:rFonts w:ascii="Calibri" w:eastAsia="Times New Roman" w:hAnsi="Calibri" w:cs="Arial"/>
          <w:sz w:val="24"/>
          <w:szCs w:val="24"/>
          <w:lang w:eastAsia="en-GB"/>
        </w:rPr>
        <w:t xml:space="preserve">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8116ED" w:rsidRPr="00F72881" w14:paraId="56A3BE67" w14:textId="77777777" w:rsidTr="00163185">
        <w:tc>
          <w:tcPr>
            <w:tcW w:w="9498" w:type="dxa"/>
            <w:shd w:val="clear" w:color="auto" w:fill="F2F2F2" w:themeFill="background1" w:themeFillShade="F2"/>
          </w:tcPr>
          <w:p w14:paraId="3A1F1CE1" w14:textId="7700C59F" w:rsidR="008116ED" w:rsidRPr="00F72881" w:rsidRDefault="005D33C8" w:rsidP="005D33C8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a) What is your activity</w:t>
            </w:r>
            <w:r w:rsidR="008116ED" w:rsidRPr="00F72881">
              <w:rPr>
                <w:b/>
                <w:bCs/>
              </w:rPr>
              <w:t>?  (max 50 words)</w:t>
            </w:r>
          </w:p>
        </w:tc>
      </w:tr>
      <w:tr w:rsidR="008116ED" w14:paraId="62B1E195" w14:textId="77777777" w:rsidTr="00163185">
        <w:tc>
          <w:tcPr>
            <w:tcW w:w="9498" w:type="dxa"/>
          </w:tcPr>
          <w:p w14:paraId="62CC4703" w14:textId="77777777" w:rsidR="008116ED" w:rsidRDefault="008116ED" w:rsidP="005D33C8">
            <w:pPr>
              <w:spacing w:before="40" w:after="40"/>
            </w:pPr>
          </w:p>
          <w:p w14:paraId="51CD36E0" w14:textId="77777777" w:rsidR="008116ED" w:rsidRDefault="008116ED" w:rsidP="005D33C8">
            <w:pPr>
              <w:spacing w:before="40" w:after="40"/>
            </w:pPr>
          </w:p>
          <w:p w14:paraId="48BF01B9" w14:textId="77777777" w:rsidR="008116ED" w:rsidRDefault="008116ED" w:rsidP="005D33C8">
            <w:pPr>
              <w:spacing w:before="40" w:after="40"/>
            </w:pPr>
          </w:p>
        </w:tc>
      </w:tr>
      <w:tr w:rsidR="008116ED" w:rsidRPr="00F72881" w14:paraId="63A10D65" w14:textId="77777777" w:rsidTr="00163185">
        <w:trPr>
          <w:trHeight w:val="363"/>
        </w:trPr>
        <w:tc>
          <w:tcPr>
            <w:tcW w:w="9498" w:type="dxa"/>
            <w:shd w:val="clear" w:color="auto" w:fill="F2F2F2" w:themeFill="background1" w:themeFillShade="F2"/>
          </w:tcPr>
          <w:p w14:paraId="5D2806FD" w14:textId="0E1575D3" w:rsidR="008116ED" w:rsidRPr="00F72881" w:rsidRDefault="008116ED" w:rsidP="008116ED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 xml:space="preserve">b) </w:t>
            </w:r>
            <w:r>
              <w:rPr>
                <w:b/>
                <w:bCs/>
              </w:rPr>
              <w:t>What are</w:t>
            </w:r>
            <w:r w:rsidR="005D33C8">
              <w:rPr>
                <w:b/>
                <w:bCs/>
              </w:rPr>
              <w:t xml:space="preserve"> your </w:t>
            </w:r>
            <w:r w:rsidR="00BC15F5">
              <w:rPr>
                <w:b/>
                <w:bCs/>
              </w:rPr>
              <w:t xml:space="preserve">outcomes for this funded </w:t>
            </w:r>
            <w:r w:rsidR="005D33C8">
              <w:rPr>
                <w:b/>
                <w:bCs/>
              </w:rPr>
              <w:t>activity</w:t>
            </w:r>
            <w:r w:rsidR="00BC15F5">
              <w:rPr>
                <w:b/>
                <w:bCs/>
              </w:rPr>
              <w:t>?</w:t>
            </w:r>
          </w:p>
        </w:tc>
      </w:tr>
      <w:tr w:rsidR="008116ED" w14:paraId="0AE4D1A6" w14:textId="77777777" w:rsidTr="00163185">
        <w:tc>
          <w:tcPr>
            <w:tcW w:w="9498" w:type="dxa"/>
            <w:shd w:val="clear" w:color="auto" w:fill="auto"/>
          </w:tcPr>
          <w:p w14:paraId="5284B489" w14:textId="77777777" w:rsidR="008116ED" w:rsidRDefault="008116ED" w:rsidP="005D33C8">
            <w:pPr>
              <w:spacing w:before="40" w:after="40"/>
            </w:pPr>
          </w:p>
          <w:p w14:paraId="480EDD83" w14:textId="77777777" w:rsidR="00163185" w:rsidRDefault="00163185" w:rsidP="005D33C8">
            <w:pPr>
              <w:spacing w:before="40" w:after="40"/>
            </w:pPr>
          </w:p>
          <w:p w14:paraId="7D54BA16" w14:textId="77777777" w:rsidR="00163185" w:rsidRDefault="00163185" w:rsidP="005D33C8">
            <w:pPr>
              <w:spacing w:before="40" w:after="40"/>
            </w:pPr>
          </w:p>
          <w:p w14:paraId="4036A1AA" w14:textId="6A585DBB" w:rsidR="00163185" w:rsidRPr="00D1285C" w:rsidRDefault="00163185" w:rsidP="005D33C8">
            <w:pPr>
              <w:spacing w:before="40" w:after="40"/>
            </w:pPr>
          </w:p>
        </w:tc>
      </w:tr>
      <w:tr w:rsidR="00163185" w:rsidRPr="00F72881" w14:paraId="5380CF8A" w14:textId="77777777" w:rsidTr="00163185">
        <w:tc>
          <w:tcPr>
            <w:tcW w:w="9498" w:type="dxa"/>
            <w:shd w:val="clear" w:color="auto" w:fill="F2F2F2" w:themeFill="background1" w:themeFillShade="F2"/>
          </w:tcPr>
          <w:p w14:paraId="2F4DB761" w14:textId="042CF845" w:rsidR="00163185" w:rsidRPr="00F72881" w:rsidRDefault="00163185" w:rsidP="00163185">
            <w:pPr>
              <w:rPr>
                <w:b/>
                <w:bCs/>
              </w:rPr>
            </w:pPr>
            <w:r w:rsidRPr="00F72881">
              <w:rPr>
                <w:b/>
                <w:bCs/>
              </w:rPr>
              <w:t xml:space="preserve">c) </w:t>
            </w:r>
            <w:r w:rsidR="007139C6">
              <w:rPr>
                <w:b/>
                <w:bCs/>
              </w:rPr>
              <w:t>W</w:t>
            </w:r>
            <w:r w:rsidR="007139C6" w:rsidRPr="007139C6">
              <w:rPr>
                <w:b/>
                <w:bCs/>
              </w:rPr>
              <w:t>hat are your priorities for recovery and or/reopening after Covid-19</w:t>
            </w:r>
            <w:r w:rsidR="007139C6">
              <w:rPr>
                <w:b/>
                <w:bCs/>
              </w:rPr>
              <w:t>? H</w:t>
            </w:r>
            <w:r w:rsidR="007139C6" w:rsidRPr="007139C6">
              <w:rPr>
                <w:b/>
                <w:bCs/>
              </w:rPr>
              <w:t xml:space="preserve">ow have </w:t>
            </w:r>
            <w:r w:rsidR="007139C6">
              <w:rPr>
                <w:b/>
                <w:bCs/>
              </w:rPr>
              <w:t xml:space="preserve">you identified these priorities </w:t>
            </w:r>
            <w:r w:rsidR="007139C6" w:rsidRPr="007139C6">
              <w:rPr>
                <w:b/>
                <w:bCs/>
              </w:rPr>
              <w:t xml:space="preserve">and how does the funded activity support these? </w:t>
            </w:r>
            <w:r w:rsidR="00D93F3D">
              <w:rPr>
                <w:b/>
                <w:bCs/>
              </w:rPr>
              <w:t>(max 200</w:t>
            </w:r>
            <w:r w:rsidRPr="00F72881">
              <w:rPr>
                <w:b/>
                <w:bCs/>
              </w:rPr>
              <w:t xml:space="preserve"> words)</w:t>
            </w:r>
          </w:p>
        </w:tc>
      </w:tr>
      <w:tr w:rsidR="00163185" w14:paraId="76D989AB" w14:textId="77777777" w:rsidTr="00163185">
        <w:tc>
          <w:tcPr>
            <w:tcW w:w="9498" w:type="dxa"/>
          </w:tcPr>
          <w:p w14:paraId="0D876FCB" w14:textId="77777777" w:rsidR="00163185" w:rsidRDefault="00163185" w:rsidP="00163185"/>
          <w:p w14:paraId="1FD86AA8" w14:textId="77777777" w:rsidR="00163185" w:rsidRDefault="00163185" w:rsidP="00163185"/>
          <w:p w14:paraId="5811743D" w14:textId="77777777" w:rsidR="00162B29" w:rsidRDefault="00162B29" w:rsidP="00163185"/>
          <w:p w14:paraId="30A522D3" w14:textId="77777777" w:rsidR="00162B29" w:rsidRDefault="00162B29" w:rsidP="00163185"/>
          <w:p w14:paraId="4C807371" w14:textId="77777777" w:rsidR="00163185" w:rsidRDefault="00163185" w:rsidP="00163185"/>
        </w:tc>
      </w:tr>
      <w:tr w:rsidR="00163185" w:rsidRPr="00F72881" w14:paraId="5429860A" w14:textId="77777777" w:rsidTr="00163185">
        <w:tc>
          <w:tcPr>
            <w:tcW w:w="9498" w:type="dxa"/>
            <w:shd w:val="clear" w:color="auto" w:fill="F2F2F2" w:themeFill="background1" w:themeFillShade="F2"/>
          </w:tcPr>
          <w:p w14:paraId="12835A3D" w14:textId="5DB3FF13" w:rsidR="00163185" w:rsidRPr="00F72881" w:rsidRDefault="00163185" w:rsidP="00163185">
            <w:pPr>
              <w:rPr>
                <w:b/>
                <w:bCs/>
              </w:rPr>
            </w:pPr>
            <w:r w:rsidRPr="00F72881">
              <w:rPr>
                <w:b/>
                <w:bCs/>
              </w:rPr>
              <w:lastRenderedPageBreak/>
              <w:t xml:space="preserve">d)  </w:t>
            </w:r>
            <w:r w:rsidR="007139C6">
              <w:rPr>
                <w:b/>
                <w:bCs/>
              </w:rPr>
              <w:t>P</w:t>
            </w:r>
            <w:r w:rsidR="007139C6" w:rsidRPr="007139C6">
              <w:rPr>
                <w:b/>
                <w:bCs/>
              </w:rPr>
              <w:t>lease tell us what difference this funding would make to your museum in the short-term</w:t>
            </w:r>
            <w:r>
              <w:rPr>
                <w:b/>
                <w:bCs/>
              </w:rPr>
              <w:t xml:space="preserve">? </w:t>
            </w:r>
            <w:r w:rsidR="00D93F3D">
              <w:rPr>
                <w:b/>
                <w:bCs/>
              </w:rPr>
              <w:t>(max 2</w:t>
            </w:r>
            <w:r w:rsidRPr="00F72881">
              <w:rPr>
                <w:b/>
                <w:bCs/>
              </w:rPr>
              <w:t>00 words)</w:t>
            </w:r>
          </w:p>
        </w:tc>
      </w:tr>
      <w:tr w:rsidR="00163185" w14:paraId="25818966" w14:textId="77777777" w:rsidTr="00163185">
        <w:tc>
          <w:tcPr>
            <w:tcW w:w="9498" w:type="dxa"/>
          </w:tcPr>
          <w:p w14:paraId="58080A18" w14:textId="77777777" w:rsidR="00163185" w:rsidRDefault="00163185" w:rsidP="00163185"/>
          <w:p w14:paraId="47781A1A" w14:textId="77777777" w:rsidR="00163185" w:rsidRDefault="00163185" w:rsidP="00163185"/>
          <w:p w14:paraId="658E3A0D" w14:textId="77777777" w:rsidR="00163185" w:rsidRDefault="00163185" w:rsidP="00163185"/>
          <w:p w14:paraId="50BC51C2" w14:textId="77777777" w:rsidR="00162B29" w:rsidRDefault="00162B29" w:rsidP="00163185"/>
          <w:p w14:paraId="1C55E010" w14:textId="77777777" w:rsidR="00163185" w:rsidRPr="003C339D" w:rsidRDefault="00163185" w:rsidP="00163185"/>
        </w:tc>
      </w:tr>
      <w:tr w:rsidR="00163185" w:rsidRPr="00F72881" w14:paraId="6C615877" w14:textId="77777777" w:rsidTr="00163185">
        <w:tc>
          <w:tcPr>
            <w:tcW w:w="9498" w:type="dxa"/>
            <w:shd w:val="clear" w:color="auto" w:fill="F2F2F2" w:themeFill="background1" w:themeFillShade="F2"/>
          </w:tcPr>
          <w:p w14:paraId="7580E1BF" w14:textId="0E488779" w:rsidR="00163185" w:rsidRPr="00F72881" w:rsidRDefault="00163185" w:rsidP="00163185">
            <w:pPr>
              <w:rPr>
                <w:b/>
                <w:bCs/>
              </w:rPr>
            </w:pPr>
            <w:r>
              <w:rPr>
                <w:b/>
                <w:bCs/>
              </w:rPr>
              <w:t>e)</w:t>
            </w:r>
            <w:r w:rsidR="007139C6">
              <w:rPr>
                <w:b/>
                <w:bCs/>
              </w:rPr>
              <w:t xml:space="preserve">  H</w:t>
            </w:r>
            <w:r w:rsidR="007139C6" w:rsidRPr="007139C6">
              <w:rPr>
                <w:b/>
                <w:bCs/>
              </w:rPr>
              <w:t xml:space="preserve">ow will the funded activity support your strategic planning and improve your long-term resilience?  </w:t>
            </w:r>
            <w:r w:rsidR="007139C6" w:rsidRPr="00163185">
              <w:rPr>
                <w:b/>
                <w:bCs/>
              </w:rPr>
              <w:t>(max 200 words)</w:t>
            </w:r>
          </w:p>
        </w:tc>
      </w:tr>
      <w:tr w:rsidR="00163185" w:rsidRPr="003C339D" w14:paraId="637AA211" w14:textId="77777777" w:rsidTr="00163185">
        <w:tc>
          <w:tcPr>
            <w:tcW w:w="9498" w:type="dxa"/>
          </w:tcPr>
          <w:p w14:paraId="6D8BC5A3" w14:textId="77777777" w:rsidR="00163185" w:rsidRDefault="00163185" w:rsidP="00163185"/>
          <w:p w14:paraId="2629FA86" w14:textId="77777777" w:rsidR="00163185" w:rsidRDefault="00163185" w:rsidP="00163185"/>
          <w:p w14:paraId="337CA758" w14:textId="77777777" w:rsidR="00163185" w:rsidRDefault="00163185" w:rsidP="00163185"/>
          <w:p w14:paraId="63994F20" w14:textId="77777777" w:rsidR="00162B29" w:rsidRDefault="00162B29" w:rsidP="00163185"/>
          <w:p w14:paraId="502CAB71" w14:textId="77777777" w:rsidR="00163185" w:rsidRDefault="00163185" w:rsidP="00163185"/>
          <w:p w14:paraId="1940A296" w14:textId="77777777" w:rsidR="00162B29" w:rsidRDefault="00162B29" w:rsidP="00163185"/>
          <w:p w14:paraId="5CB9EB09" w14:textId="77777777" w:rsidR="00163185" w:rsidRPr="003C339D" w:rsidRDefault="00163185" w:rsidP="00163185"/>
        </w:tc>
      </w:tr>
      <w:tr w:rsidR="00163185" w:rsidRPr="00F72881" w14:paraId="3E6A0B92" w14:textId="77777777" w:rsidTr="00163185">
        <w:tc>
          <w:tcPr>
            <w:tcW w:w="9498" w:type="dxa"/>
            <w:shd w:val="clear" w:color="auto" w:fill="F2F2F2" w:themeFill="background1" w:themeFillShade="F2"/>
          </w:tcPr>
          <w:p w14:paraId="72A8524B" w14:textId="7591B4D8" w:rsidR="00163185" w:rsidRPr="001A174B" w:rsidRDefault="00163185" w:rsidP="007139C6">
            <w:pPr>
              <w:rPr>
                <w:b/>
                <w:bCs/>
                <w:color w:val="FF0000"/>
              </w:rPr>
            </w:pPr>
            <w:r w:rsidRPr="00F72881">
              <w:rPr>
                <w:b/>
                <w:bCs/>
              </w:rPr>
              <w:t xml:space="preserve">f)  </w:t>
            </w:r>
            <w:r w:rsidR="007139C6" w:rsidRPr="00163185">
              <w:rPr>
                <w:b/>
                <w:bCs/>
              </w:rPr>
              <w:t xml:space="preserve">How will you measure the success of the funded activity?  </w:t>
            </w:r>
            <w:r w:rsidR="007139C6" w:rsidRPr="00F72881">
              <w:rPr>
                <w:b/>
                <w:bCs/>
              </w:rPr>
              <w:t>Who will be responsible for delivering the project</w:t>
            </w:r>
            <w:r w:rsidR="007139C6">
              <w:rPr>
                <w:b/>
                <w:bCs/>
              </w:rPr>
              <w:t xml:space="preserve"> and managing the funding</w:t>
            </w:r>
            <w:r w:rsidR="007139C6" w:rsidRPr="00F72881">
              <w:rPr>
                <w:b/>
                <w:bCs/>
              </w:rPr>
              <w:t>?  (max 200 words)</w:t>
            </w:r>
          </w:p>
        </w:tc>
      </w:tr>
      <w:tr w:rsidR="00163185" w:rsidRPr="003C339D" w14:paraId="61615D0F" w14:textId="77777777" w:rsidTr="00163185">
        <w:tc>
          <w:tcPr>
            <w:tcW w:w="9498" w:type="dxa"/>
          </w:tcPr>
          <w:p w14:paraId="054AB17D" w14:textId="77777777" w:rsidR="00163185" w:rsidRDefault="00163185" w:rsidP="00163185"/>
          <w:p w14:paraId="1D87CCE6" w14:textId="77777777" w:rsidR="00163185" w:rsidRDefault="00163185" w:rsidP="00163185"/>
          <w:p w14:paraId="7DCC47C7" w14:textId="77777777" w:rsidR="00163185" w:rsidRDefault="00163185" w:rsidP="00163185"/>
          <w:p w14:paraId="0B7D5BB1" w14:textId="77777777" w:rsidR="00162B29" w:rsidRDefault="00162B29" w:rsidP="00163185"/>
          <w:p w14:paraId="0E6D7C27" w14:textId="77777777" w:rsidR="00162B29" w:rsidRDefault="00162B29" w:rsidP="00163185"/>
          <w:p w14:paraId="63333957" w14:textId="77777777" w:rsidR="00162B29" w:rsidRDefault="00162B29" w:rsidP="00163185"/>
          <w:p w14:paraId="20EA8E49" w14:textId="77777777" w:rsidR="00163185" w:rsidRPr="003C339D" w:rsidRDefault="00163185" w:rsidP="00163185"/>
        </w:tc>
      </w:tr>
      <w:tr w:rsidR="00163185" w:rsidRPr="00F72881" w14:paraId="6BF6EDEB" w14:textId="77777777" w:rsidTr="00163185">
        <w:tc>
          <w:tcPr>
            <w:tcW w:w="9498" w:type="dxa"/>
            <w:shd w:val="clear" w:color="auto" w:fill="F2F2F2" w:themeFill="background1" w:themeFillShade="F2"/>
          </w:tcPr>
          <w:p w14:paraId="6F3C00C8" w14:textId="11ACAD5F" w:rsidR="00163185" w:rsidRPr="00F72881" w:rsidRDefault="007139C6" w:rsidP="001631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g)  </w:t>
            </w:r>
            <w:r w:rsidRPr="00F72881">
              <w:rPr>
                <w:b/>
                <w:bCs/>
              </w:rPr>
              <w:t>What is the es</w:t>
            </w:r>
            <w:r>
              <w:rPr>
                <w:b/>
                <w:bCs/>
              </w:rPr>
              <w:t>timated timescale of the funded activity</w:t>
            </w:r>
            <w:r w:rsidRPr="00F72881">
              <w:rPr>
                <w:b/>
                <w:bCs/>
              </w:rPr>
              <w:t xml:space="preserve">?  </w:t>
            </w:r>
          </w:p>
        </w:tc>
      </w:tr>
      <w:tr w:rsidR="00163185" w14:paraId="1BEDE9BC" w14:textId="77777777" w:rsidTr="00163185">
        <w:tc>
          <w:tcPr>
            <w:tcW w:w="9498" w:type="dxa"/>
          </w:tcPr>
          <w:p w14:paraId="7B12348C" w14:textId="77777777" w:rsidR="00163185" w:rsidRDefault="00163185" w:rsidP="00163185"/>
          <w:p w14:paraId="0476D985" w14:textId="77777777" w:rsidR="00163185" w:rsidRDefault="00163185" w:rsidP="00163185"/>
          <w:p w14:paraId="5E838421" w14:textId="77777777" w:rsidR="00163185" w:rsidRDefault="00163185" w:rsidP="00163185"/>
          <w:p w14:paraId="7FA595B7" w14:textId="77777777" w:rsidR="00162B29" w:rsidRDefault="00162B29" w:rsidP="00163185"/>
          <w:p w14:paraId="7670C465" w14:textId="77777777" w:rsidR="00163185" w:rsidRDefault="00163185" w:rsidP="00163185"/>
          <w:p w14:paraId="5F2B51CC" w14:textId="77777777" w:rsidR="00163185" w:rsidRDefault="00163185" w:rsidP="00163185"/>
        </w:tc>
      </w:tr>
    </w:tbl>
    <w:p w14:paraId="074B8D72" w14:textId="4410C5E5" w:rsidR="008116ED" w:rsidRDefault="008116ED" w:rsidP="008116ED">
      <w:pPr>
        <w:spacing w:before="0" w:after="160"/>
      </w:pPr>
    </w:p>
    <w:p w14:paraId="0BE8CA3A" w14:textId="46C1BD48" w:rsidR="005F1BC1" w:rsidRPr="009943DB" w:rsidRDefault="00577634" w:rsidP="00F72881">
      <w:pPr>
        <w:pStyle w:val="Heading1"/>
      </w:pPr>
      <w:r w:rsidRPr="009943DB">
        <w:lastRenderedPageBreak/>
        <w:t>SECTION T</w:t>
      </w:r>
      <w:r w:rsidR="00E42A76">
        <w:t>WO</w:t>
      </w:r>
      <w:r w:rsidRPr="009943DB">
        <w:t xml:space="preserve">: </w:t>
      </w:r>
      <w:r w:rsidR="00847141">
        <w:t>Grant funding breakdown</w:t>
      </w:r>
    </w:p>
    <w:tbl>
      <w:tblPr>
        <w:tblStyle w:val="TableGrid"/>
        <w:tblW w:w="9628" w:type="dxa"/>
        <w:tblInd w:w="108" w:type="dxa"/>
        <w:tblLook w:val="04A0" w:firstRow="1" w:lastRow="0" w:firstColumn="1" w:lastColumn="0" w:noHBand="0" w:noVBand="1"/>
      </w:tblPr>
      <w:tblGrid>
        <w:gridCol w:w="6975"/>
        <w:gridCol w:w="982"/>
        <w:gridCol w:w="1671"/>
      </w:tblGrid>
      <w:tr w:rsidR="00E42A76" w14:paraId="36DA40E8" w14:textId="77777777" w:rsidTr="00E42A76">
        <w:tc>
          <w:tcPr>
            <w:tcW w:w="9628" w:type="dxa"/>
            <w:gridSpan w:val="3"/>
            <w:shd w:val="clear" w:color="auto" w:fill="D9D9D9" w:themeFill="background1" w:themeFillShade="D9"/>
          </w:tcPr>
          <w:p w14:paraId="6A9024A2" w14:textId="77777777" w:rsidR="00E42A76" w:rsidRPr="00A0487E" w:rsidRDefault="00E42A76" w:rsidP="00E42A76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Please outline your project funding summary</w:t>
            </w:r>
            <w:r w:rsidRPr="00A0487E">
              <w:rPr>
                <w:rFonts w:cs="Arial"/>
                <w:b/>
                <w:lang w:val="en-US"/>
              </w:rPr>
              <w:t xml:space="preserve"> </w:t>
            </w:r>
          </w:p>
        </w:tc>
      </w:tr>
      <w:tr w:rsidR="00E42A76" w14:paraId="72B5AB6C" w14:textId="77777777" w:rsidTr="00E42A76">
        <w:tc>
          <w:tcPr>
            <w:tcW w:w="7957" w:type="dxa"/>
            <w:gridSpan w:val="2"/>
            <w:shd w:val="clear" w:color="auto" w:fill="F2F2F2" w:themeFill="background1" w:themeFillShade="F2"/>
          </w:tcPr>
          <w:p w14:paraId="6DF8C6E4" w14:textId="77777777" w:rsidR="00E42A76" w:rsidRPr="001A174B" w:rsidRDefault="00E42A76" w:rsidP="00E42A76">
            <w:pPr>
              <w:rPr>
                <w:b/>
                <w:bCs/>
                <w:sz w:val="24"/>
                <w:szCs w:val="24"/>
              </w:rPr>
            </w:pPr>
            <w:r w:rsidRPr="001A174B">
              <w:rPr>
                <w:b/>
                <w:bCs/>
                <w:sz w:val="24"/>
                <w:szCs w:val="24"/>
              </w:rPr>
              <w:t xml:space="preserve">a) </w:t>
            </w:r>
            <w:r w:rsidRPr="001A174B">
              <w:rPr>
                <w:b/>
                <w:bCs/>
                <w:sz w:val="24"/>
                <w:szCs w:val="24"/>
                <w:lang w:val="en-US"/>
              </w:rPr>
              <w:t>Grant Applied For</w:t>
            </w:r>
            <w:r w:rsidRPr="001A174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BF30505" w14:textId="77777777" w:rsidR="00E42A76" w:rsidRPr="001A174B" w:rsidRDefault="00E42A76" w:rsidP="00E42A76">
            <w:pPr>
              <w:rPr>
                <w:b/>
                <w:sz w:val="24"/>
                <w:szCs w:val="24"/>
              </w:rPr>
            </w:pPr>
            <w:r w:rsidRPr="001A174B">
              <w:rPr>
                <w:sz w:val="24"/>
                <w:szCs w:val="24"/>
              </w:rPr>
              <w:t>How much funding are y</w:t>
            </w:r>
            <w:r>
              <w:rPr>
                <w:sz w:val="24"/>
                <w:szCs w:val="24"/>
              </w:rPr>
              <w:t>ou seeking from the Small Grant</w:t>
            </w:r>
            <w:r w:rsidRPr="001A174B">
              <w:rPr>
                <w:sz w:val="24"/>
                <w:szCs w:val="24"/>
              </w:rPr>
              <w:t xml:space="preserve"> Scheme? </w:t>
            </w:r>
          </w:p>
        </w:tc>
        <w:tc>
          <w:tcPr>
            <w:tcW w:w="1671" w:type="dxa"/>
            <w:vAlign w:val="center"/>
          </w:tcPr>
          <w:p w14:paraId="35149C1C" w14:textId="77777777" w:rsidR="00E42A76" w:rsidRPr="001A174B" w:rsidRDefault="00E42A76" w:rsidP="00E42A76">
            <w:pPr>
              <w:rPr>
                <w:b/>
                <w:sz w:val="24"/>
                <w:szCs w:val="24"/>
              </w:rPr>
            </w:pPr>
            <w:r w:rsidRPr="001A174B">
              <w:rPr>
                <w:b/>
                <w:sz w:val="24"/>
                <w:szCs w:val="24"/>
              </w:rPr>
              <w:t>£</w:t>
            </w:r>
          </w:p>
        </w:tc>
      </w:tr>
      <w:tr w:rsidR="00E42A76" w14:paraId="5B403BE7" w14:textId="77777777" w:rsidTr="00E42A76">
        <w:tc>
          <w:tcPr>
            <w:tcW w:w="7957" w:type="dxa"/>
            <w:gridSpan w:val="2"/>
            <w:shd w:val="clear" w:color="auto" w:fill="F2F2F2" w:themeFill="background1" w:themeFillShade="F2"/>
          </w:tcPr>
          <w:p w14:paraId="3E7E327D" w14:textId="31ADEAC5" w:rsidR="00E42A76" w:rsidRPr="001A174B" w:rsidRDefault="00E41FF7" w:rsidP="00E42A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b) Is the museum VAT </w:t>
            </w:r>
            <w:r w:rsidR="00E42A76" w:rsidRPr="001A174B">
              <w:rPr>
                <w:b/>
                <w:bCs/>
                <w:sz w:val="24"/>
                <w:szCs w:val="24"/>
              </w:rPr>
              <w:t xml:space="preserve">registered? </w:t>
            </w:r>
          </w:p>
          <w:p w14:paraId="0A63C0C0" w14:textId="77777777" w:rsidR="00E42A76" w:rsidRPr="001A174B" w:rsidRDefault="00E42A76" w:rsidP="00E42A76">
            <w:pPr>
              <w:rPr>
                <w:sz w:val="24"/>
                <w:szCs w:val="24"/>
              </w:rPr>
            </w:pPr>
            <w:r w:rsidRPr="001A174B">
              <w:t>Please note: VAT-registered museums should show all costs and claims exclusive of VAT. Those not registered for VAT should show all costs and claims inclusive of VAT.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FE64956" w14:textId="77777777" w:rsidR="00E42A76" w:rsidRPr="001A174B" w:rsidRDefault="00E42A76" w:rsidP="00E42A76">
            <w:pPr>
              <w:jc w:val="center"/>
              <w:rPr>
                <w:sz w:val="24"/>
                <w:szCs w:val="24"/>
              </w:rPr>
            </w:pPr>
            <w:r w:rsidRPr="001A174B">
              <w:rPr>
                <w:sz w:val="24"/>
                <w:szCs w:val="24"/>
              </w:rPr>
              <w:t>YES/NO</w:t>
            </w:r>
          </w:p>
          <w:p w14:paraId="30983BF0" w14:textId="77777777" w:rsidR="00E42A76" w:rsidRPr="001A174B" w:rsidRDefault="00E42A76" w:rsidP="00E42A76">
            <w:pPr>
              <w:jc w:val="center"/>
              <w:rPr>
                <w:sz w:val="24"/>
                <w:szCs w:val="24"/>
              </w:rPr>
            </w:pPr>
            <w:r w:rsidRPr="001A174B">
              <w:rPr>
                <w:sz w:val="20"/>
                <w:szCs w:val="20"/>
              </w:rPr>
              <w:t>(please delete as appropriate)</w:t>
            </w:r>
          </w:p>
        </w:tc>
      </w:tr>
      <w:tr w:rsidR="00E42A76" w14:paraId="395D201E" w14:textId="77777777" w:rsidTr="00E42A76">
        <w:tc>
          <w:tcPr>
            <w:tcW w:w="7957" w:type="dxa"/>
            <w:gridSpan w:val="2"/>
            <w:shd w:val="clear" w:color="auto" w:fill="F2F2F2" w:themeFill="background1" w:themeFillShade="F2"/>
          </w:tcPr>
          <w:p w14:paraId="4A470554" w14:textId="77777777" w:rsidR="00E42A76" w:rsidRPr="001A174B" w:rsidRDefault="00E42A76" w:rsidP="00E42A76">
            <w:pPr>
              <w:rPr>
                <w:b/>
                <w:bCs/>
                <w:sz w:val="24"/>
                <w:szCs w:val="24"/>
                <w:shd w:val="clear" w:color="auto" w:fill="F2F2F2" w:themeFill="background1" w:themeFillShade="F2"/>
              </w:rPr>
            </w:pPr>
            <w:r w:rsidRPr="001A174B">
              <w:rPr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 xml:space="preserve">c) </w:t>
            </w:r>
            <w:r>
              <w:rPr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 xml:space="preserve">Project </w:t>
            </w:r>
            <w:r w:rsidRPr="001A174B">
              <w:rPr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>Costs</w:t>
            </w:r>
          </w:p>
          <w:p w14:paraId="21A43D63" w14:textId="77777777" w:rsidR="00E42A76" w:rsidRPr="001A174B" w:rsidRDefault="00E42A76" w:rsidP="00E42A76">
            <w:pPr>
              <w:rPr>
                <w:sz w:val="24"/>
                <w:szCs w:val="24"/>
              </w:rPr>
            </w:pPr>
            <w:r w:rsidRPr="001A174B">
              <w:rPr>
                <w:shd w:val="clear" w:color="auto" w:fill="F2F2F2" w:themeFill="background1" w:themeFillShade="F2"/>
              </w:rPr>
              <w:t xml:space="preserve">Provide an indicative list of </w:t>
            </w:r>
            <w:r>
              <w:rPr>
                <w:shd w:val="clear" w:color="auto" w:fill="F2F2F2" w:themeFill="background1" w:themeFillShade="F2"/>
              </w:rPr>
              <w:t xml:space="preserve">all the project costs including </w:t>
            </w:r>
            <w:r w:rsidRPr="001A174B">
              <w:rPr>
                <w:shd w:val="clear" w:color="auto" w:fill="F2F2F2" w:themeFill="background1" w:themeFillShade="F2"/>
              </w:rPr>
              <w:t xml:space="preserve">the specialist services/ materials/ or equipment </w:t>
            </w:r>
            <w:r>
              <w:rPr>
                <w:shd w:val="clear" w:color="auto" w:fill="F2F2F2" w:themeFill="background1" w:themeFillShade="F2"/>
              </w:rPr>
              <w:t>required</w:t>
            </w:r>
            <w:r w:rsidRPr="001A174B">
              <w:rPr>
                <w:shd w:val="clear" w:color="auto" w:fill="F2F2F2" w:themeFill="background1" w:themeFillShade="F2"/>
              </w:rPr>
              <w:t xml:space="preserve"> to deliver the project.</w:t>
            </w:r>
            <w:r w:rsidRPr="001A174B">
              <w:t xml:space="preserve">  Continue on a separate sheet if necessary.</w:t>
            </w:r>
          </w:p>
        </w:tc>
        <w:tc>
          <w:tcPr>
            <w:tcW w:w="1671" w:type="dxa"/>
            <w:shd w:val="clear" w:color="auto" w:fill="F2F2F2" w:themeFill="background1" w:themeFillShade="F2"/>
            <w:vAlign w:val="bottom"/>
          </w:tcPr>
          <w:p w14:paraId="34D3B896" w14:textId="77777777" w:rsidR="00E42A76" w:rsidRPr="001A174B" w:rsidRDefault="00E42A76" w:rsidP="00E42A76">
            <w:pPr>
              <w:rPr>
                <w:b/>
                <w:bCs/>
                <w:sz w:val="24"/>
                <w:szCs w:val="24"/>
              </w:rPr>
            </w:pPr>
            <w:r w:rsidRPr="001A174B">
              <w:rPr>
                <w:b/>
                <w:bCs/>
                <w:sz w:val="24"/>
                <w:szCs w:val="24"/>
              </w:rPr>
              <w:t>£</w:t>
            </w:r>
          </w:p>
        </w:tc>
      </w:tr>
      <w:tr w:rsidR="00E42A76" w:rsidRPr="00F72881" w14:paraId="2C197036" w14:textId="77777777" w:rsidTr="00E42A76">
        <w:tc>
          <w:tcPr>
            <w:tcW w:w="7957" w:type="dxa"/>
            <w:gridSpan w:val="2"/>
          </w:tcPr>
          <w:p w14:paraId="44A5FFA2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2F4CB06F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5FE4135E" w14:textId="77777777" w:rsidTr="00E42A76">
        <w:tc>
          <w:tcPr>
            <w:tcW w:w="7957" w:type="dxa"/>
            <w:gridSpan w:val="2"/>
          </w:tcPr>
          <w:p w14:paraId="66F291F2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02D5D1F3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45D5B8FC" w14:textId="77777777" w:rsidTr="00E42A76">
        <w:tc>
          <w:tcPr>
            <w:tcW w:w="7957" w:type="dxa"/>
            <w:gridSpan w:val="2"/>
          </w:tcPr>
          <w:p w14:paraId="4BC7F0EA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507223D6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714E7D23" w14:textId="77777777" w:rsidTr="00E42A76">
        <w:tc>
          <w:tcPr>
            <w:tcW w:w="7957" w:type="dxa"/>
            <w:gridSpan w:val="2"/>
          </w:tcPr>
          <w:p w14:paraId="33267922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6601E22B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067426CD" w14:textId="77777777" w:rsidTr="00E42A76">
        <w:tc>
          <w:tcPr>
            <w:tcW w:w="7957" w:type="dxa"/>
            <w:gridSpan w:val="2"/>
          </w:tcPr>
          <w:p w14:paraId="6B2388AB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4D3F0A1F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2B640085" w14:textId="77777777" w:rsidTr="00E42A76">
        <w:tc>
          <w:tcPr>
            <w:tcW w:w="7957" w:type="dxa"/>
            <w:gridSpan w:val="2"/>
          </w:tcPr>
          <w:p w14:paraId="31012A4A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14C02BFB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1CBA6F87" w14:textId="77777777" w:rsidTr="00E42A76">
        <w:tc>
          <w:tcPr>
            <w:tcW w:w="7957" w:type="dxa"/>
            <w:gridSpan w:val="2"/>
          </w:tcPr>
          <w:p w14:paraId="3674BAF8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37358EF7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7758A280" w14:textId="77777777" w:rsidTr="00E42A76">
        <w:tc>
          <w:tcPr>
            <w:tcW w:w="7957" w:type="dxa"/>
            <w:gridSpan w:val="2"/>
          </w:tcPr>
          <w:p w14:paraId="375540B2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5C9FBE69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646B4908" w14:textId="77777777" w:rsidTr="00E42A76">
        <w:tc>
          <w:tcPr>
            <w:tcW w:w="7957" w:type="dxa"/>
            <w:gridSpan w:val="2"/>
          </w:tcPr>
          <w:p w14:paraId="1E5EF8F8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3C820E4C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06D128AB" w14:textId="77777777" w:rsidTr="00E42A76">
        <w:tc>
          <w:tcPr>
            <w:tcW w:w="7957" w:type="dxa"/>
            <w:gridSpan w:val="2"/>
          </w:tcPr>
          <w:p w14:paraId="02DDA66E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0C467A5E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093E7837" w14:textId="77777777" w:rsidTr="00E42A76">
        <w:tc>
          <w:tcPr>
            <w:tcW w:w="7957" w:type="dxa"/>
            <w:gridSpan w:val="2"/>
          </w:tcPr>
          <w:p w14:paraId="2111DB4A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451672CA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38EA53B0" w14:textId="77777777" w:rsidTr="00E42A76">
        <w:tc>
          <w:tcPr>
            <w:tcW w:w="7957" w:type="dxa"/>
            <w:gridSpan w:val="2"/>
            <w:tcBorders>
              <w:bottom w:val="single" w:sz="4" w:space="0" w:color="auto"/>
            </w:tcBorders>
          </w:tcPr>
          <w:p w14:paraId="3C969EBD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79547A72" w14:textId="77777777" w:rsidR="00E42A76" w:rsidRPr="00F72881" w:rsidRDefault="00E42A76" w:rsidP="00E42A76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42A76" w:rsidRPr="00F72881" w14:paraId="63E9C5A4" w14:textId="77777777" w:rsidTr="00E42A76">
        <w:trPr>
          <w:trHeight w:val="530"/>
        </w:trPr>
        <w:tc>
          <w:tcPr>
            <w:tcW w:w="795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0994C8D" w14:textId="77777777" w:rsidR="00E42A76" w:rsidRPr="00F72881" w:rsidRDefault="00E42A76" w:rsidP="00E42A76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(c) </w:t>
            </w:r>
            <w:r w:rsidRPr="00F72881">
              <w:rPr>
                <w:b/>
                <w:sz w:val="24"/>
                <w:szCs w:val="24"/>
              </w:rPr>
              <w:t>TOTAL Costs</w:t>
            </w:r>
          </w:p>
        </w:tc>
        <w:tc>
          <w:tcPr>
            <w:tcW w:w="1671" w:type="dxa"/>
            <w:vAlign w:val="center"/>
          </w:tcPr>
          <w:p w14:paraId="641A66E2" w14:textId="77777777" w:rsidR="00E42A76" w:rsidRPr="00F72881" w:rsidRDefault="00E42A76" w:rsidP="00E42A76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F72881">
              <w:rPr>
                <w:b/>
                <w:bCs/>
                <w:sz w:val="24"/>
                <w:szCs w:val="24"/>
              </w:rPr>
              <w:t>£</w:t>
            </w:r>
          </w:p>
        </w:tc>
      </w:tr>
      <w:tr w:rsidR="00E42A76" w14:paraId="74EF81F9" w14:textId="77777777" w:rsidTr="00E42A76">
        <w:tc>
          <w:tcPr>
            <w:tcW w:w="7957" w:type="dxa"/>
            <w:gridSpan w:val="2"/>
            <w:shd w:val="clear" w:color="auto" w:fill="F2F2F2" w:themeFill="background1" w:themeFillShade="F2"/>
          </w:tcPr>
          <w:p w14:paraId="1A5000BE" w14:textId="4DD06B99" w:rsidR="00E42A76" w:rsidRPr="00F72881" w:rsidRDefault="005D33C8" w:rsidP="00E42A76">
            <w:pPr>
              <w:rPr>
                <w:b/>
                <w:bCs/>
              </w:rPr>
            </w:pPr>
            <w:r>
              <w:rPr>
                <w:b/>
                <w:bCs/>
              </w:rPr>
              <w:t>d) Match Funding</w:t>
            </w:r>
          </w:p>
          <w:p w14:paraId="0A393C8A" w14:textId="77777777" w:rsidR="00E42A76" w:rsidRDefault="00E42A76" w:rsidP="00E42A76">
            <w:r>
              <w:t xml:space="preserve">What </w:t>
            </w:r>
            <w:r>
              <w:rPr>
                <w:bCs/>
              </w:rPr>
              <w:t>cash or in kind</w:t>
            </w:r>
            <w:r>
              <w:t xml:space="preserve"> resources will you be contributing to this project?</w:t>
            </w:r>
            <w:r>
              <w:rPr>
                <w:bCs/>
              </w:rPr>
              <w:t xml:space="preserve"> I</w:t>
            </w:r>
            <w:r>
              <w:t>ndicate whether this includes/excludes VAT. Add your own headers if required.</w:t>
            </w:r>
          </w:p>
        </w:tc>
        <w:tc>
          <w:tcPr>
            <w:tcW w:w="1671" w:type="dxa"/>
            <w:shd w:val="clear" w:color="auto" w:fill="F2F2F2" w:themeFill="background1" w:themeFillShade="F2"/>
            <w:vAlign w:val="bottom"/>
          </w:tcPr>
          <w:p w14:paraId="50D4207F" w14:textId="77777777" w:rsidR="00E42A76" w:rsidRDefault="00E42A76" w:rsidP="00E42A76">
            <w:r w:rsidRPr="001A174B">
              <w:rPr>
                <w:b/>
                <w:bCs/>
                <w:sz w:val="24"/>
                <w:szCs w:val="24"/>
              </w:rPr>
              <w:t>£</w:t>
            </w:r>
          </w:p>
        </w:tc>
      </w:tr>
      <w:tr w:rsidR="00E42A76" w:rsidRPr="00EE50A3" w14:paraId="7DF5D594" w14:textId="77777777" w:rsidTr="00E42A76">
        <w:tc>
          <w:tcPr>
            <w:tcW w:w="6975" w:type="dxa"/>
          </w:tcPr>
          <w:p w14:paraId="235A257F" w14:textId="77777777" w:rsidR="00E42A76" w:rsidRPr="00424F08" w:rsidRDefault="00E42A76" w:rsidP="00E42A76">
            <w:pPr>
              <w:spacing w:before="0" w:after="0"/>
              <w:rPr>
                <w:bCs/>
              </w:rPr>
            </w:pPr>
            <w:r w:rsidRPr="00424F08">
              <w:rPr>
                <w:bCs/>
              </w:rPr>
              <w:t>Costed staff time</w:t>
            </w:r>
          </w:p>
        </w:tc>
        <w:tc>
          <w:tcPr>
            <w:tcW w:w="982" w:type="dxa"/>
          </w:tcPr>
          <w:p w14:paraId="545D2C50" w14:textId="77777777" w:rsidR="00E42A76" w:rsidRPr="00424F08" w:rsidRDefault="00E42A76" w:rsidP="00E42A76">
            <w:pPr>
              <w:spacing w:before="0" w:after="0"/>
              <w:jc w:val="center"/>
              <w:rPr>
                <w:bCs/>
              </w:rPr>
            </w:pPr>
            <w:r w:rsidRPr="00424F08">
              <w:rPr>
                <w:bCs/>
              </w:rPr>
              <w:t>Y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N</w:t>
            </w:r>
          </w:p>
        </w:tc>
        <w:tc>
          <w:tcPr>
            <w:tcW w:w="1671" w:type="dxa"/>
          </w:tcPr>
          <w:p w14:paraId="1579D53A" w14:textId="77777777" w:rsidR="00E42A76" w:rsidRPr="00EE50A3" w:rsidRDefault="00E42A76" w:rsidP="00E42A76">
            <w:pPr>
              <w:spacing w:before="0" w:after="0"/>
              <w:rPr>
                <w:b/>
                <w:bCs/>
              </w:rPr>
            </w:pPr>
          </w:p>
        </w:tc>
      </w:tr>
      <w:tr w:rsidR="00E42A76" w14:paraId="7A69F31B" w14:textId="77777777" w:rsidTr="00E42A76">
        <w:tc>
          <w:tcPr>
            <w:tcW w:w="6975" w:type="dxa"/>
          </w:tcPr>
          <w:p w14:paraId="5B0F81DB" w14:textId="77777777" w:rsidR="00E42A76" w:rsidRDefault="00E42A76" w:rsidP="00E42A76">
            <w:pPr>
              <w:spacing w:before="0" w:after="0"/>
              <w:rPr>
                <w:bCs/>
              </w:rPr>
            </w:pPr>
            <w:r>
              <w:rPr>
                <w:bCs/>
              </w:rPr>
              <w:t>Costed volunteer time</w:t>
            </w:r>
          </w:p>
        </w:tc>
        <w:tc>
          <w:tcPr>
            <w:tcW w:w="982" w:type="dxa"/>
          </w:tcPr>
          <w:p w14:paraId="7CF58865" w14:textId="77777777" w:rsidR="00E42A76" w:rsidRPr="00424F08" w:rsidRDefault="00E42A76" w:rsidP="00E42A76">
            <w:pPr>
              <w:spacing w:before="0" w:after="0"/>
              <w:jc w:val="center"/>
              <w:rPr>
                <w:bCs/>
              </w:rPr>
            </w:pPr>
            <w:r w:rsidRPr="00424F08">
              <w:rPr>
                <w:bCs/>
              </w:rPr>
              <w:t>Y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N</w:t>
            </w:r>
          </w:p>
        </w:tc>
        <w:tc>
          <w:tcPr>
            <w:tcW w:w="1671" w:type="dxa"/>
          </w:tcPr>
          <w:p w14:paraId="727E82B9" w14:textId="77777777" w:rsidR="00E42A76" w:rsidRDefault="00E42A76" w:rsidP="00E42A76">
            <w:pPr>
              <w:spacing w:before="0" w:after="0"/>
              <w:rPr>
                <w:bCs/>
              </w:rPr>
            </w:pPr>
          </w:p>
        </w:tc>
      </w:tr>
      <w:tr w:rsidR="00E42A76" w14:paraId="0272A30B" w14:textId="77777777" w:rsidTr="00E42A76">
        <w:tc>
          <w:tcPr>
            <w:tcW w:w="6975" w:type="dxa"/>
          </w:tcPr>
          <w:p w14:paraId="4DA05568" w14:textId="77777777" w:rsidR="00E42A76" w:rsidRDefault="00E42A76" w:rsidP="00E42A76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Contribution from core budgets </w:t>
            </w:r>
          </w:p>
        </w:tc>
        <w:tc>
          <w:tcPr>
            <w:tcW w:w="982" w:type="dxa"/>
          </w:tcPr>
          <w:p w14:paraId="1AF967B3" w14:textId="77777777" w:rsidR="00E42A76" w:rsidRPr="00424F08" w:rsidRDefault="00E42A76" w:rsidP="00E42A76">
            <w:pPr>
              <w:spacing w:before="0" w:after="0"/>
              <w:jc w:val="center"/>
              <w:rPr>
                <w:bCs/>
              </w:rPr>
            </w:pPr>
            <w:r w:rsidRPr="00424F08">
              <w:rPr>
                <w:bCs/>
              </w:rPr>
              <w:t>Y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N</w:t>
            </w:r>
          </w:p>
        </w:tc>
        <w:tc>
          <w:tcPr>
            <w:tcW w:w="1671" w:type="dxa"/>
          </w:tcPr>
          <w:p w14:paraId="6D0C0D99" w14:textId="77777777" w:rsidR="00E42A76" w:rsidRDefault="00E42A76" w:rsidP="00E42A76">
            <w:pPr>
              <w:spacing w:before="0" w:after="0"/>
              <w:rPr>
                <w:bCs/>
              </w:rPr>
            </w:pPr>
          </w:p>
        </w:tc>
      </w:tr>
      <w:tr w:rsidR="00E42A76" w14:paraId="11FDE1D8" w14:textId="77777777" w:rsidTr="00E42A76">
        <w:tc>
          <w:tcPr>
            <w:tcW w:w="6975" w:type="dxa"/>
          </w:tcPr>
          <w:p w14:paraId="02E5853D" w14:textId="77777777" w:rsidR="00E42A76" w:rsidRDefault="00E42A76" w:rsidP="00E42A76">
            <w:pPr>
              <w:spacing w:before="0" w:after="0"/>
              <w:rPr>
                <w:bCs/>
              </w:rPr>
            </w:pPr>
            <w:r>
              <w:rPr>
                <w:bCs/>
              </w:rPr>
              <w:t>Transport</w:t>
            </w:r>
          </w:p>
        </w:tc>
        <w:tc>
          <w:tcPr>
            <w:tcW w:w="982" w:type="dxa"/>
          </w:tcPr>
          <w:p w14:paraId="3A351708" w14:textId="77777777" w:rsidR="00E42A76" w:rsidRPr="00424F08" w:rsidRDefault="00E42A76" w:rsidP="00E42A76">
            <w:pPr>
              <w:spacing w:before="0" w:after="0"/>
              <w:jc w:val="center"/>
              <w:rPr>
                <w:bCs/>
              </w:rPr>
            </w:pPr>
            <w:r w:rsidRPr="00424F08">
              <w:rPr>
                <w:bCs/>
              </w:rPr>
              <w:t>Y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N</w:t>
            </w:r>
          </w:p>
        </w:tc>
        <w:tc>
          <w:tcPr>
            <w:tcW w:w="1671" w:type="dxa"/>
          </w:tcPr>
          <w:p w14:paraId="21C15C47" w14:textId="77777777" w:rsidR="00E42A76" w:rsidRDefault="00E42A76" w:rsidP="00E42A76">
            <w:pPr>
              <w:spacing w:before="0" w:after="0"/>
              <w:rPr>
                <w:bCs/>
              </w:rPr>
            </w:pPr>
          </w:p>
        </w:tc>
      </w:tr>
      <w:tr w:rsidR="00E42A76" w14:paraId="7D88BB94" w14:textId="77777777" w:rsidTr="00E42A76">
        <w:tc>
          <w:tcPr>
            <w:tcW w:w="6975" w:type="dxa"/>
          </w:tcPr>
          <w:p w14:paraId="53CDCAF9" w14:textId="77777777" w:rsidR="00E42A76" w:rsidRDefault="00E42A76" w:rsidP="00E42A76">
            <w:pPr>
              <w:spacing w:before="0" w:after="0"/>
              <w:rPr>
                <w:bCs/>
              </w:rPr>
            </w:pPr>
            <w:r>
              <w:rPr>
                <w:bCs/>
              </w:rPr>
              <w:t>Venue costs</w:t>
            </w:r>
          </w:p>
        </w:tc>
        <w:tc>
          <w:tcPr>
            <w:tcW w:w="982" w:type="dxa"/>
          </w:tcPr>
          <w:p w14:paraId="18F09271" w14:textId="77777777" w:rsidR="00E42A76" w:rsidRPr="00424F08" w:rsidRDefault="00E42A76" w:rsidP="00E42A76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Y / N</w:t>
            </w:r>
          </w:p>
        </w:tc>
        <w:tc>
          <w:tcPr>
            <w:tcW w:w="1671" w:type="dxa"/>
          </w:tcPr>
          <w:p w14:paraId="602EC6AD" w14:textId="77777777" w:rsidR="00E42A76" w:rsidRDefault="00E42A76" w:rsidP="00E42A76">
            <w:pPr>
              <w:spacing w:before="0" w:after="0"/>
              <w:rPr>
                <w:bCs/>
              </w:rPr>
            </w:pPr>
          </w:p>
        </w:tc>
      </w:tr>
      <w:tr w:rsidR="00E42A76" w14:paraId="49FCE79E" w14:textId="77777777" w:rsidTr="00E42A76">
        <w:tc>
          <w:tcPr>
            <w:tcW w:w="6975" w:type="dxa"/>
          </w:tcPr>
          <w:p w14:paraId="019109B7" w14:textId="77777777" w:rsidR="00E42A76" w:rsidRDefault="00E42A76" w:rsidP="00E42A76">
            <w:pPr>
              <w:spacing w:before="0" w:after="0"/>
              <w:rPr>
                <w:bCs/>
              </w:rPr>
            </w:pPr>
          </w:p>
        </w:tc>
        <w:tc>
          <w:tcPr>
            <w:tcW w:w="982" w:type="dxa"/>
          </w:tcPr>
          <w:p w14:paraId="342E6927" w14:textId="77777777" w:rsidR="00E42A76" w:rsidRPr="00424F08" w:rsidRDefault="00E42A76" w:rsidP="00E42A76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671" w:type="dxa"/>
          </w:tcPr>
          <w:p w14:paraId="7384D56F" w14:textId="77777777" w:rsidR="00E42A76" w:rsidRDefault="00E42A76" w:rsidP="00E42A76">
            <w:pPr>
              <w:spacing w:before="0" w:after="0"/>
              <w:rPr>
                <w:bCs/>
              </w:rPr>
            </w:pPr>
          </w:p>
        </w:tc>
      </w:tr>
      <w:tr w:rsidR="00E42A76" w14:paraId="50989844" w14:textId="77777777" w:rsidTr="00E42A76">
        <w:tc>
          <w:tcPr>
            <w:tcW w:w="6975" w:type="dxa"/>
          </w:tcPr>
          <w:p w14:paraId="064E6401" w14:textId="77777777" w:rsidR="00E42A76" w:rsidRDefault="00E42A76" w:rsidP="00E42A76">
            <w:pPr>
              <w:spacing w:before="0" w:after="0"/>
              <w:rPr>
                <w:bCs/>
              </w:rPr>
            </w:pPr>
          </w:p>
        </w:tc>
        <w:tc>
          <w:tcPr>
            <w:tcW w:w="982" w:type="dxa"/>
          </w:tcPr>
          <w:p w14:paraId="085F3868" w14:textId="77777777" w:rsidR="00E42A76" w:rsidRPr="00424F08" w:rsidRDefault="00E42A76" w:rsidP="00E42A76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671" w:type="dxa"/>
          </w:tcPr>
          <w:p w14:paraId="4803B08B" w14:textId="77777777" w:rsidR="00E42A76" w:rsidRDefault="00E42A76" w:rsidP="00E42A76">
            <w:pPr>
              <w:spacing w:before="0" w:after="0"/>
              <w:rPr>
                <w:bCs/>
              </w:rPr>
            </w:pPr>
          </w:p>
        </w:tc>
      </w:tr>
      <w:tr w:rsidR="00E42A76" w14:paraId="417E0805" w14:textId="77777777" w:rsidTr="00E42A76">
        <w:tc>
          <w:tcPr>
            <w:tcW w:w="6975" w:type="dxa"/>
            <w:tcBorders>
              <w:bottom w:val="single" w:sz="4" w:space="0" w:color="auto"/>
            </w:tcBorders>
          </w:tcPr>
          <w:p w14:paraId="09164565" w14:textId="77777777" w:rsidR="00E42A76" w:rsidRDefault="00E42A76" w:rsidP="00E42A76">
            <w:pPr>
              <w:spacing w:before="0" w:after="0"/>
              <w:rPr>
                <w:bCs/>
              </w:rPr>
            </w:pPr>
          </w:p>
        </w:tc>
        <w:tc>
          <w:tcPr>
            <w:tcW w:w="982" w:type="dxa"/>
          </w:tcPr>
          <w:p w14:paraId="3670DB41" w14:textId="77777777" w:rsidR="00E42A76" w:rsidRPr="00424F08" w:rsidRDefault="00E42A76" w:rsidP="00E42A76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671" w:type="dxa"/>
          </w:tcPr>
          <w:p w14:paraId="229822DC" w14:textId="77777777" w:rsidR="00E42A76" w:rsidRDefault="00E42A76" w:rsidP="00E42A76">
            <w:pPr>
              <w:spacing w:before="0" w:after="0"/>
              <w:rPr>
                <w:bCs/>
              </w:rPr>
            </w:pPr>
          </w:p>
        </w:tc>
      </w:tr>
      <w:tr w:rsidR="00E42A76" w14:paraId="405BFDB1" w14:textId="77777777" w:rsidTr="00E42A76">
        <w:trPr>
          <w:trHeight w:val="488"/>
        </w:trPr>
        <w:tc>
          <w:tcPr>
            <w:tcW w:w="7957" w:type="dxa"/>
            <w:gridSpan w:val="2"/>
            <w:tcBorders>
              <w:left w:val="nil"/>
              <w:bottom w:val="nil"/>
            </w:tcBorders>
            <w:vAlign w:val="center"/>
          </w:tcPr>
          <w:p w14:paraId="1B068734" w14:textId="77777777" w:rsidR="00E42A76" w:rsidRPr="00B27B53" w:rsidRDefault="00E42A76" w:rsidP="00E42A76">
            <w:pPr>
              <w:spacing w:before="0"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(d) TOTAL Match funding </w:t>
            </w:r>
          </w:p>
        </w:tc>
        <w:tc>
          <w:tcPr>
            <w:tcW w:w="1671" w:type="dxa"/>
            <w:vAlign w:val="center"/>
          </w:tcPr>
          <w:p w14:paraId="647D9222" w14:textId="77777777" w:rsidR="00E42A76" w:rsidRPr="00B27B53" w:rsidRDefault="00E42A76" w:rsidP="00E42A76">
            <w:pPr>
              <w:spacing w:before="0" w:after="0"/>
              <w:rPr>
                <w:b/>
                <w:bCs/>
              </w:rPr>
            </w:pPr>
            <w:r w:rsidRPr="00B27B53">
              <w:rPr>
                <w:b/>
                <w:bCs/>
              </w:rPr>
              <w:t>£</w:t>
            </w:r>
          </w:p>
        </w:tc>
      </w:tr>
    </w:tbl>
    <w:p w14:paraId="26A892BC" w14:textId="12ACCFC7" w:rsidR="00847141" w:rsidRPr="00DC1BF2" w:rsidRDefault="00E42A76" w:rsidP="00DC1BF2">
      <w:pPr>
        <w:rPr>
          <w:b/>
        </w:rPr>
      </w:pPr>
      <w:r>
        <w:rPr>
          <w:b/>
        </w:rPr>
        <w:t>MAKE SURE THAT WHEN YOU ADD UP (a) the Grant Applied for and (d) the Match Funding that they equal (c) the overall costs of the project</w:t>
      </w:r>
    </w:p>
    <w:p w14:paraId="51A2A00A" w14:textId="5F58B49C" w:rsidR="007A031B" w:rsidRPr="009943DB" w:rsidRDefault="007A031B" w:rsidP="001A174B">
      <w:pPr>
        <w:pStyle w:val="Heading1"/>
      </w:pPr>
      <w:r w:rsidRPr="009943DB">
        <w:lastRenderedPageBreak/>
        <w:t xml:space="preserve">SECTION </w:t>
      </w:r>
      <w:r w:rsidR="00E42A76">
        <w:t>THREE</w:t>
      </w:r>
      <w:r w:rsidRPr="009943DB">
        <w:t>:</w:t>
      </w:r>
      <w:r w:rsidR="00846861" w:rsidRPr="009943DB">
        <w:t xml:space="preserve"> Agreement </w:t>
      </w:r>
    </w:p>
    <w:p w14:paraId="66E26E75" w14:textId="154BC162" w:rsidR="00F67F21" w:rsidRPr="001A174B" w:rsidRDefault="00F72881" w:rsidP="00F67F21">
      <w:pPr>
        <w:rPr>
          <w:sz w:val="24"/>
          <w:szCs w:val="24"/>
        </w:rPr>
      </w:pPr>
      <w:r w:rsidRPr="001A174B">
        <w:rPr>
          <w:sz w:val="24"/>
          <w:szCs w:val="24"/>
        </w:rPr>
        <w:t>All s</w:t>
      </w:r>
      <w:r w:rsidR="004934B4" w:rsidRPr="001A174B">
        <w:rPr>
          <w:sz w:val="24"/>
          <w:szCs w:val="24"/>
        </w:rPr>
        <w:t xml:space="preserve">uccessful applicants will receive a formal Grant Offer and must </w:t>
      </w:r>
      <w:r w:rsidR="006A473A" w:rsidRPr="001A174B">
        <w:rPr>
          <w:sz w:val="24"/>
          <w:szCs w:val="24"/>
        </w:rPr>
        <w:t>agree</w:t>
      </w:r>
      <w:r w:rsidR="00E71B16" w:rsidRPr="001A174B">
        <w:rPr>
          <w:sz w:val="24"/>
          <w:szCs w:val="24"/>
        </w:rPr>
        <w:t xml:space="preserve"> to</w:t>
      </w:r>
      <w:r w:rsidR="0053782C" w:rsidRPr="001A174B">
        <w:rPr>
          <w:sz w:val="24"/>
          <w:szCs w:val="24"/>
        </w:rPr>
        <w:t xml:space="preserve"> the</w:t>
      </w:r>
      <w:r w:rsidRPr="001A174B">
        <w:rPr>
          <w:sz w:val="24"/>
          <w:szCs w:val="24"/>
        </w:rPr>
        <w:t xml:space="preserve"> following</w:t>
      </w:r>
      <w:r w:rsidR="0053782C" w:rsidRPr="001A174B">
        <w:rPr>
          <w:sz w:val="24"/>
          <w:szCs w:val="24"/>
        </w:rPr>
        <w:t xml:space="preserve"> terms</w:t>
      </w:r>
      <w:r w:rsidRPr="001A174B">
        <w:rPr>
          <w:sz w:val="24"/>
          <w:szCs w:val="24"/>
        </w:rPr>
        <w:t>:</w:t>
      </w:r>
    </w:p>
    <w:p w14:paraId="0AC69DBC" w14:textId="5F94413C" w:rsidR="003B1607" w:rsidRPr="00C34D0E" w:rsidRDefault="003B1607" w:rsidP="00C34D0E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cs="Helvetica"/>
          <w:sz w:val="24"/>
          <w:szCs w:val="30"/>
          <w:lang w:val="en-US"/>
        </w:rPr>
      </w:pPr>
      <w:bookmarkStart w:id="1" w:name="_Hlk29981474"/>
      <w:r w:rsidRPr="001A174B">
        <w:rPr>
          <w:rFonts w:cs="Helvetica"/>
          <w:b/>
          <w:bCs/>
          <w:sz w:val="24"/>
          <w:szCs w:val="30"/>
          <w:lang w:val="en-US"/>
        </w:rPr>
        <w:t xml:space="preserve">To acknowledge the </w:t>
      </w:r>
      <w:r>
        <w:rPr>
          <w:rFonts w:cs="Helvetica"/>
          <w:b/>
          <w:bCs/>
          <w:sz w:val="24"/>
          <w:szCs w:val="30"/>
          <w:lang w:val="en-US"/>
        </w:rPr>
        <w:t>Recovery Grant</w:t>
      </w:r>
      <w:r w:rsidRPr="001A174B">
        <w:rPr>
          <w:rFonts w:cs="Helvetica"/>
          <w:b/>
          <w:bCs/>
          <w:sz w:val="24"/>
          <w:szCs w:val="30"/>
          <w:lang w:val="en-US"/>
        </w:rPr>
        <w:t xml:space="preserve"> funding from WMMD</w:t>
      </w:r>
      <w:r>
        <w:rPr>
          <w:rFonts w:cs="Helvetica"/>
          <w:b/>
          <w:bCs/>
          <w:sz w:val="24"/>
          <w:szCs w:val="30"/>
          <w:lang w:val="en-US"/>
        </w:rPr>
        <w:t xml:space="preserve"> </w:t>
      </w:r>
      <w:r w:rsidRPr="00163185">
        <w:rPr>
          <w:rFonts w:cs="Helvetica"/>
          <w:b/>
          <w:bCs/>
          <w:sz w:val="24"/>
          <w:szCs w:val="30"/>
          <w:lang w:val="en-US"/>
        </w:rPr>
        <w:t xml:space="preserve">and </w:t>
      </w:r>
      <w:proofErr w:type="spellStart"/>
      <w:r w:rsidRPr="00163185">
        <w:rPr>
          <w:rFonts w:cs="Helvetica"/>
          <w:b/>
          <w:bCs/>
          <w:sz w:val="24"/>
          <w:szCs w:val="30"/>
          <w:lang w:val="en-US"/>
        </w:rPr>
        <w:t>ArtFund</w:t>
      </w:r>
      <w:proofErr w:type="spellEnd"/>
      <w:r w:rsidRPr="00163185">
        <w:rPr>
          <w:rFonts w:cs="Helvetica"/>
          <w:sz w:val="24"/>
          <w:szCs w:val="30"/>
          <w:lang w:val="en-US"/>
        </w:rPr>
        <w:t xml:space="preserve"> </w:t>
      </w:r>
      <w:r w:rsidRPr="001A174B">
        <w:rPr>
          <w:rFonts w:cs="Helvetica"/>
          <w:sz w:val="24"/>
          <w:szCs w:val="30"/>
          <w:lang w:val="en-US"/>
        </w:rPr>
        <w:t>on all print and online marketing materials using the wording and logo we will provide</w:t>
      </w:r>
    </w:p>
    <w:p w14:paraId="16B51712" w14:textId="5597929C" w:rsidR="003E4FAC" w:rsidRPr="008D0500" w:rsidRDefault="003E4FAC" w:rsidP="003E4F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D0500">
        <w:rPr>
          <w:sz w:val="24"/>
          <w:szCs w:val="24"/>
        </w:rPr>
        <w:t xml:space="preserve">To </w:t>
      </w:r>
      <w:r w:rsidRPr="008D0500">
        <w:rPr>
          <w:b/>
          <w:sz w:val="24"/>
          <w:szCs w:val="24"/>
        </w:rPr>
        <w:t>complete the Organisational Hea</w:t>
      </w:r>
      <w:r>
        <w:rPr>
          <w:b/>
          <w:sz w:val="24"/>
          <w:szCs w:val="24"/>
        </w:rPr>
        <w:t>l</w:t>
      </w:r>
      <w:r w:rsidRPr="008D0500">
        <w:rPr>
          <w:b/>
          <w:sz w:val="24"/>
          <w:szCs w:val="24"/>
        </w:rPr>
        <w:t>th</w:t>
      </w:r>
      <w:r w:rsidR="006C7A86">
        <w:rPr>
          <w:b/>
          <w:sz w:val="24"/>
          <w:szCs w:val="24"/>
        </w:rPr>
        <w:t xml:space="preserve"> Check Tool</w:t>
      </w:r>
      <w:r w:rsidRPr="008D0500">
        <w:rPr>
          <w:sz w:val="24"/>
          <w:szCs w:val="24"/>
        </w:rPr>
        <w:t xml:space="preserve"> </w:t>
      </w:r>
      <w:r>
        <w:rPr>
          <w:sz w:val="24"/>
          <w:szCs w:val="24"/>
        </w:rPr>
        <w:t>and other information requested by WMMD by</w:t>
      </w:r>
      <w:r w:rsidR="006C7A86">
        <w:rPr>
          <w:sz w:val="24"/>
          <w:szCs w:val="24"/>
        </w:rPr>
        <w:t xml:space="preserve"> </w:t>
      </w:r>
      <w:r w:rsidR="00C34D0E">
        <w:rPr>
          <w:sz w:val="24"/>
          <w:szCs w:val="24"/>
        </w:rPr>
        <w:t>I December 2020</w:t>
      </w:r>
    </w:p>
    <w:p w14:paraId="06BD611F" w14:textId="14C1ECC3" w:rsidR="00F72881" w:rsidRPr="006C7A86" w:rsidRDefault="00F72881" w:rsidP="00F7288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A174B">
        <w:rPr>
          <w:sz w:val="24"/>
          <w:szCs w:val="24"/>
        </w:rPr>
        <w:t xml:space="preserve">To </w:t>
      </w:r>
      <w:r w:rsidRPr="001A174B">
        <w:rPr>
          <w:b/>
          <w:bCs/>
          <w:sz w:val="24"/>
          <w:szCs w:val="24"/>
        </w:rPr>
        <w:t xml:space="preserve">complete all </w:t>
      </w:r>
      <w:r w:rsidR="00CE572A">
        <w:rPr>
          <w:b/>
          <w:bCs/>
          <w:sz w:val="24"/>
          <w:szCs w:val="24"/>
        </w:rPr>
        <w:t>activity</w:t>
      </w:r>
      <w:r w:rsidRPr="001A174B">
        <w:rPr>
          <w:b/>
          <w:bCs/>
          <w:sz w:val="24"/>
          <w:szCs w:val="24"/>
        </w:rPr>
        <w:t xml:space="preserve"> expenditure</w:t>
      </w:r>
      <w:r w:rsidRPr="001A174B">
        <w:rPr>
          <w:sz w:val="24"/>
          <w:szCs w:val="24"/>
        </w:rPr>
        <w:t xml:space="preserve"> </w:t>
      </w:r>
      <w:r w:rsidRPr="006C7A86">
        <w:rPr>
          <w:sz w:val="24"/>
          <w:szCs w:val="24"/>
        </w:rPr>
        <w:t xml:space="preserve">by </w:t>
      </w:r>
      <w:r w:rsidR="00C34D0E">
        <w:rPr>
          <w:sz w:val="24"/>
          <w:szCs w:val="24"/>
        </w:rPr>
        <w:t>1 March 2021</w:t>
      </w:r>
    </w:p>
    <w:p w14:paraId="030ABC45" w14:textId="60F0646A" w:rsidR="00F72881" w:rsidRPr="006C7A86" w:rsidRDefault="00F72881" w:rsidP="00F72881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cs="Helvetica"/>
          <w:sz w:val="24"/>
          <w:szCs w:val="30"/>
          <w:lang w:val="en-US"/>
        </w:rPr>
      </w:pPr>
      <w:r w:rsidRPr="006C7A86">
        <w:rPr>
          <w:rFonts w:cs="Helvetica"/>
          <w:sz w:val="24"/>
          <w:szCs w:val="30"/>
          <w:lang w:val="en-US"/>
        </w:rPr>
        <w:t xml:space="preserve">To </w:t>
      </w:r>
      <w:r w:rsidRPr="006C7A86">
        <w:rPr>
          <w:rFonts w:cs="Helvetica"/>
          <w:b/>
          <w:bCs/>
          <w:sz w:val="24"/>
          <w:szCs w:val="30"/>
          <w:lang w:val="en-US"/>
        </w:rPr>
        <w:t xml:space="preserve">forward </w:t>
      </w:r>
      <w:r w:rsidR="006C7A86">
        <w:rPr>
          <w:rFonts w:cs="Helvetica"/>
          <w:b/>
          <w:bCs/>
          <w:sz w:val="24"/>
          <w:szCs w:val="30"/>
          <w:lang w:val="en-US"/>
        </w:rPr>
        <w:t xml:space="preserve">a copy of </w:t>
      </w:r>
      <w:r w:rsidRPr="006C7A86">
        <w:rPr>
          <w:rFonts w:cs="Helvetica"/>
          <w:b/>
          <w:bCs/>
          <w:sz w:val="24"/>
          <w:szCs w:val="30"/>
          <w:lang w:val="en-US"/>
        </w:rPr>
        <w:t xml:space="preserve">all </w:t>
      </w:r>
      <w:r w:rsidR="006C7A86">
        <w:rPr>
          <w:rFonts w:cs="Helvetica"/>
          <w:b/>
          <w:bCs/>
          <w:sz w:val="24"/>
          <w:szCs w:val="30"/>
          <w:lang w:val="en-US"/>
        </w:rPr>
        <w:t>receipts, statements and</w:t>
      </w:r>
      <w:r w:rsidRPr="006C7A86">
        <w:rPr>
          <w:rFonts w:cs="Helvetica"/>
          <w:b/>
          <w:bCs/>
          <w:sz w:val="24"/>
          <w:szCs w:val="30"/>
          <w:lang w:val="en-US"/>
        </w:rPr>
        <w:t xml:space="preserve"> invoices</w:t>
      </w:r>
      <w:r w:rsidRPr="006C7A86">
        <w:rPr>
          <w:rFonts w:cs="Helvetica"/>
          <w:sz w:val="24"/>
          <w:szCs w:val="30"/>
          <w:lang w:val="en-US"/>
        </w:rPr>
        <w:t xml:space="preserve"> to WMMD by </w:t>
      </w:r>
      <w:r w:rsidR="00C34D0E">
        <w:rPr>
          <w:rFonts w:cs="Helvetica"/>
          <w:sz w:val="24"/>
          <w:szCs w:val="30"/>
          <w:lang w:val="en-US"/>
        </w:rPr>
        <w:t>1 April 2021</w:t>
      </w:r>
    </w:p>
    <w:p w14:paraId="03DC4840" w14:textId="6EA4C05D" w:rsidR="0053782C" w:rsidRPr="006C7A86" w:rsidRDefault="001A174B" w:rsidP="0084686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6C7A86">
        <w:rPr>
          <w:rFonts w:cs="Helvetica"/>
          <w:sz w:val="24"/>
          <w:szCs w:val="30"/>
          <w:lang w:val="en-US"/>
        </w:rPr>
        <w:t xml:space="preserve">To </w:t>
      </w:r>
      <w:r w:rsidR="00F72881" w:rsidRPr="006C7A86">
        <w:rPr>
          <w:rFonts w:cs="Helvetica"/>
          <w:b/>
          <w:bCs/>
          <w:sz w:val="24"/>
          <w:szCs w:val="30"/>
          <w:lang w:val="en-US"/>
        </w:rPr>
        <w:t xml:space="preserve">submit a </w:t>
      </w:r>
      <w:r w:rsidR="003B1607">
        <w:rPr>
          <w:rFonts w:cs="Helvetica"/>
          <w:b/>
          <w:bCs/>
          <w:sz w:val="24"/>
          <w:szCs w:val="30"/>
          <w:lang w:val="en-US"/>
        </w:rPr>
        <w:t>final</w:t>
      </w:r>
      <w:r w:rsidR="00C123C6">
        <w:rPr>
          <w:rFonts w:cs="Helvetica"/>
          <w:b/>
          <w:bCs/>
          <w:sz w:val="24"/>
          <w:szCs w:val="30"/>
          <w:lang w:val="en-US"/>
        </w:rPr>
        <w:t xml:space="preserve"> </w:t>
      </w:r>
      <w:r w:rsidR="00CE572A">
        <w:rPr>
          <w:rFonts w:cs="Helvetica"/>
          <w:b/>
          <w:bCs/>
          <w:sz w:val="24"/>
          <w:szCs w:val="30"/>
          <w:lang w:val="en-US"/>
        </w:rPr>
        <w:t xml:space="preserve">activity </w:t>
      </w:r>
      <w:r w:rsidR="00F72881" w:rsidRPr="006C7A86">
        <w:rPr>
          <w:rFonts w:cs="Helvetica"/>
          <w:b/>
          <w:bCs/>
          <w:sz w:val="24"/>
          <w:szCs w:val="30"/>
          <w:lang w:val="en-US"/>
        </w:rPr>
        <w:t>report</w:t>
      </w:r>
      <w:r w:rsidR="00F72881" w:rsidRPr="006C7A86">
        <w:rPr>
          <w:rFonts w:cs="Helvetica"/>
          <w:sz w:val="24"/>
          <w:szCs w:val="30"/>
          <w:lang w:val="en-US"/>
        </w:rPr>
        <w:t xml:space="preserve"> </w:t>
      </w:r>
      <w:r w:rsidRPr="006C7A86">
        <w:rPr>
          <w:rFonts w:cs="Helvetica"/>
          <w:sz w:val="24"/>
          <w:szCs w:val="30"/>
          <w:lang w:val="en-US"/>
        </w:rPr>
        <w:t xml:space="preserve">on completion </w:t>
      </w:r>
      <w:r w:rsidR="00F72881" w:rsidRPr="006C7A86">
        <w:rPr>
          <w:sz w:val="24"/>
          <w:szCs w:val="24"/>
        </w:rPr>
        <w:t xml:space="preserve">by WMMD by </w:t>
      </w:r>
      <w:bookmarkEnd w:id="1"/>
      <w:r w:rsidR="003E4FAC" w:rsidRPr="006C7A86">
        <w:rPr>
          <w:sz w:val="24"/>
          <w:szCs w:val="24"/>
        </w:rPr>
        <w:t xml:space="preserve">1 </w:t>
      </w:r>
      <w:r w:rsidR="00C34D0E">
        <w:rPr>
          <w:sz w:val="24"/>
          <w:szCs w:val="24"/>
        </w:rPr>
        <w:t>April 2021</w:t>
      </w:r>
    </w:p>
    <w:p w14:paraId="34CC7FD7" w14:textId="77777777" w:rsidR="00846861" w:rsidRPr="001A174B" w:rsidRDefault="00846861" w:rsidP="00846861">
      <w:pPr>
        <w:rPr>
          <w:b/>
          <w:sz w:val="24"/>
          <w:szCs w:val="24"/>
        </w:rPr>
      </w:pPr>
      <w:r w:rsidRPr="001A174B">
        <w:rPr>
          <w:b/>
          <w:sz w:val="24"/>
          <w:szCs w:val="24"/>
        </w:rPr>
        <w:t>Declaration</w:t>
      </w:r>
    </w:p>
    <w:p w14:paraId="581B5EF6" w14:textId="12D76BF9" w:rsidR="006C7A86" w:rsidRDefault="006C7A86" w:rsidP="002169DE">
      <w:pPr>
        <w:tabs>
          <w:tab w:val="right" w:pos="9746"/>
        </w:tabs>
        <w:rPr>
          <w:sz w:val="24"/>
          <w:szCs w:val="24"/>
        </w:rPr>
      </w:pPr>
      <w:r>
        <w:rPr>
          <w:sz w:val="24"/>
          <w:szCs w:val="24"/>
        </w:rPr>
        <w:t>This must be completed by the CEO</w:t>
      </w:r>
      <w:r w:rsidR="00F95DF7">
        <w:rPr>
          <w:sz w:val="24"/>
          <w:szCs w:val="24"/>
        </w:rPr>
        <w:t>,</w:t>
      </w:r>
      <w:r>
        <w:rPr>
          <w:sz w:val="24"/>
          <w:szCs w:val="24"/>
        </w:rPr>
        <w:t xml:space="preserve"> Chair</w:t>
      </w:r>
      <w:r w:rsidR="00BC15F5">
        <w:rPr>
          <w:sz w:val="24"/>
          <w:szCs w:val="24"/>
        </w:rPr>
        <w:t>, Director or</w:t>
      </w:r>
      <w:r w:rsidR="00F95DF7">
        <w:rPr>
          <w:sz w:val="24"/>
          <w:szCs w:val="24"/>
        </w:rPr>
        <w:t xml:space="preserve"> Head of Museum Service</w:t>
      </w:r>
      <w:r>
        <w:rPr>
          <w:sz w:val="24"/>
          <w:szCs w:val="24"/>
        </w:rPr>
        <w:t>.</w:t>
      </w:r>
    </w:p>
    <w:p w14:paraId="5547C062" w14:textId="77777777" w:rsidR="004E34F7" w:rsidRDefault="006A473A" w:rsidP="002169DE">
      <w:pPr>
        <w:tabs>
          <w:tab w:val="right" w:pos="9746"/>
        </w:tabs>
        <w:rPr>
          <w:sz w:val="24"/>
          <w:szCs w:val="24"/>
        </w:rPr>
      </w:pPr>
      <w:r w:rsidRPr="001A174B">
        <w:rPr>
          <w:sz w:val="24"/>
          <w:szCs w:val="24"/>
        </w:rPr>
        <w:t>Please sign and date to confirm</w:t>
      </w:r>
      <w:r w:rsidR="004E34F7">
        <w:rPr>
          <w:sz w:val="24"/>
          <w:szCs w:val="24"/>
        </w:rPr>
        <w:t>:</w:t>
      </w:r>
    </w:p>
    <w:p w14:paraId="175DB283" w14:textId="40FE1107" w:rsidR="004E34F7" w:rsidRPr="004E34F7" w:rsidRDefault="004E34F7" w:rsidP="004E34F7">
      <w:pPr>
        <w:pStyle w:val="ListParagraph"/>
        <w:numPr>
          <w:ilvl w:val="0"/>
          <w:numId w:val="12"/>
        </w:numPr>
        <w:tabs>
          <w:tab w:val="right" w:pos="9746"/>
        </w:tabs>
        <w:rPr>
          <w:sz w:val="24"/>
          <w:szCs w:val="24"/>
        </w:rPr>
      </w:pPr>
      <w:r w:rsidRPr="004E34F7">
        <w:rPr>
          <w:sz w:val="24"/>
          <w:szCs w:val="24"/>
        </w:rPr>
        <w:t>Y</w:t>
      </w:r>
      <w:r w:rsidR="00220A98">
        <w:rPr>
          <w:sz w:val="24"/>
          <w:szCs w:val="24"/>
        </w:rPr>
        <w:t>ou have read and accept the terms of the agreement</w:t>
      </w:r>
    </w:p>
    <w:p w14:paraId="2451249D" w14:textId="47FD0C61" w:rsidR="006A473A" w:rsidRPr="004E34F7" w:rsidRDefault="004E34F7" w:rsidP="004E34F7">
      <w:pPr>
        <w:pStyle w:val="ListParagraph"/>
        <w:numPr>
          <w:ilvl w:val="0"/>
          <w:numId w:val="12"/>
        </w:numPr>
        <w:tabs>
          <w:tab w:val="right" w:pos="9746"/>
        </w:tabs>
        <w:rPr>
          <w:sz w:val="24"/>
          <w:szCs w:val="24"/>
        </w:rPr>
      </w:pPr>
      <w:r w:rsidRPr="004E34F7">
        <w:rPr>
          <w:sz w:val="24"/>
          <w:szCs w:val="24"/>
        </w:rPr>
        <w:t>All information provided in the application is true and correct</w:t>
      </w:r>
      <w:r>
        <w:rPr>
          <w:sz w:val="24"/>
          <w:szCs w:val="24"/>
        </w:rPr>
        <w:t xml:space="preserve"> to the best of </w:t>
      </w:r>
      <w:r w:rsidR="00F95DF7">
        <w:rPr>
          <w:sz w:val="24"/>
          <w:szCs w:val="24"/>
        </w:rPr>
        <w:t>your</w:t>
      </w:r>
      <w:r>
        <w:rPr>
          <w:sz w:val="24"/>
          <w:szCs w:val="24"/>
        </w:rPr>
        <w:t xml:space="preserve"> knowledge</w:t>
      </w:r>
      <w:r w:rsidR="002169DE" w:rsidRPr="004E34F7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544"/>
      </w:tblGrid>
      <w:tr w:rsidR="00262857" w14:paraId="299A0820" w14:textId="77777777" w:rsidTr="00275237">
        <w:tc>
          <w:tcPr>
            <w:tcW w:w="6062" w:type="dxa"/>
            <w:shd w:val="clear" w:color="auto" w:fill="F2F2F2" w:themeFill="background1" w:themeFillShade="F2"/>
          </w:tcPr>
          <w:p w14:paraId="57F655C7" w14:textId="77777777" w:rsidR="00262857" w:rsidRDefault="00262857" w:rsidP="006A473A">
            <w:r>
              <w:t>Signature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0459CB8" w14:textId="77777777" w:rsidR="00262857" w:rsidRDefault="00262857" w:rsidP="006A473A">
            <w:r>
              <w:t>Date</w:t>
            </w:r>
          </w:p>
        </w:tc>
      </w:tr>
      <w:tr w:rsidR="00262857" w14:paraId="3396F206" w14:textId="77777777" w:rsidTr="00275237">
        <w:tc>
          <w:tcPr>
            <w:tcW w:w="6062" w:type="dxa"/>
          </w:tcPr>
          <w:p w14:paraId="15367FD4" w14:textId="77777777" w:rsidR="00262857" w:rsidRDefault="00262857" w:rsidP="006A473A"/>
          <w:p w14:paraId="66D2B770" w14:textId="77777777" w:rsidR="004B3DDC" w:rsidRDefault="004B3DDC" w:rsidP="006A473A"/>
        </w:tc>
        <w:tc>
          <w:tcPr>
            <w:tcW w:w="3544" w:type="dxa"/>
          </w:tcPr>
          <w:p w14:paraId="3CD43235" w14:textId="77777777" w:rsidR="00262857" w:rsidRDefault="00262857" w:rsidP="006A473A"/>
        </w:tc>
      </w:tr>
      <w:tr w:rsidR="006C7A86" w14:paraId="7ED58A7E" w14:textId="77777777" w:rsidTr="006C7A86">
        <w:tc>
          <w:tcPr>
            <w:tcW w:w="6062" w:type="dxa"/>
            <w:shd w:val="clear" w:color="auto" w:fill="F2F2F2" w:themeFill="background1" w:themeFillShade="F2"/>
          </w:tcPr>
          <w:p w14:paraId="19FAC560" w14:textId="3D5F2EDA" w:rsidR="006C7A86" w:rsidRPr="006C7A86" w:rsidRDefault="006C7A86" w:rsidP="006A473A">
            <w:r w:rsidRPr="006C7A86">
              <w:t>Print Name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472AFF8" w14:textId="28075BF3" w:rsidR="006C7A86" w:rsidRPr="006C7A86" w:rsidRDefault="006C7A86" w:rsidP="006A473A">
            <w:r w:rsidRPr="006C7A86">
              <w:t>Position</w:t>
            </w:r>
          </w:p>
        </w:tc>
      </w:tr>
      <w:tr w:rsidR="006C7A86" w14:paraId="7712D1CB" w14:textId="77777777" w:rsidTr="00275237">
        <w:tc>
          <w:tcPr>
            <w:tcW w:w="6062" w:type="dxa"/>
          </w:tcPr>
          <w:p w14:paraId="25C4E49C" w14:textId="77777777" w:rsidR="006C7A86" w:rsidRDefault="006C7A86" w:rsidP="006A473A"/>
        </w:tc>
        <w:tc>
          <w:tcPr>
            <w:tcW w:w="3544" w:type="dxa"/>
          </w:tcPr>
          <w:p w14:paraId="0A49CD4D" w14:textId="77777777" w:rsidR="006C7A86" w:rsidRDefault="006C7A86" w:rsidP="006A473A"/>
          <w:p w14:paraId="0D830992" w14:textId="77777777" w:rsidR="00220A98" w:rsidRDefault="00220A98" w:rsidP="006A473A"/>
        </w:tc>
      </w:tr>
    </w:tbl>
    <w:p w14:paraId="21536724" w14:textId="42721D37" w:rsidR="001A174B" w:rsidRPr="00637044" w:rsidRDefault="001A174B" w:rsidP="001A174B">
      <w:pPr>
        <w:pStyle w:val="Heading1"/>
      </w:pPr>
      <w:r w:rsidRPr="00637044">
        <w:t>Completed Applications</w:t>
      </w:r>
    </w:p>
    <w:p w14:paraId="17A89098" w14:textId="77777777" w:rsidR="001A174B" w:rsidRPr="001A174B" w:rsidRDefault="001A174B" w:rsidP="001A174B">
      <w:pPr>
        <w:rPr>
          <w:sz w:val="24"/>
          <w:szCs w:val="24"/>
        </w:rPr>
      </w:pPr>
      <w:r w:rsidRPr="001A174B">
        <w:rPr>
          <w:sz w:val="24"/>
          <w:szCs w:val="24"/>
        </w:rPr>
        <w:t>We will only accept applications submitted using our grant application form.</w:t>
      </w:r>
    </w:p>
    <w:p w14:paraId="059CDB9B" w14:textId="6DA18972" w:rsidR="00D04E6A" w:rsidRPr="001A174B" w:rsidRDefault="001A174B" w:rsidP="001A174B">
      <w:pPr>
        <w:rPr>
          <w:sz w:val="24"/>
          <w:szCs w:val="24"/>
        </w:rPr>
      </w:pPr>
      <w:r w:rsidRPr="001A174B">
        <w:rPr>
          <w:sz w:val="24"/>
          <w:szCs w:val="24"/>
        </w:rPr>
        <w:t xml:space="preserve">Please send your completed application forms by email to </w:t>
      </w:r>
      <w:hyperlink r:id="rId8" w:history="1">
        <w:r w:rsidRPr="001A174B">
          <w:rPr>
            <w:rStyle w:val="Hyperlink"/>
            <w:rFonts w:cs="Arial"/>
            <w:sz w:val="24"/>
            <w:szCs w:val="24"/>
          </w:rPr>
          <w:t>wmmd@ironbridge.org.uk</w:t>
        </w:r>
      </w:hyperlink>
      <w:r w:rsidRPr="001A174B">
        <w:rPr>
          <w:sz w:val="24"/>
          <w:szCs w:val="24"/>
        </w:rPr>
        <w:t xml:space="preserve"> </w:t>
      </w:r>
    </w:p>
    <w:p w14:paraId="2EAF8A3C" w14:textId="638E30C5" w:rsidR="001A174B" w:rsidRDefault="001A174B" w:rsidP="001A174B">
      <w:pPr>
        <w:pStyle w:val="Heading1"/>
      </w:pPr>
      <w:r>
        <w:t>Deadline</w:t>
      </w:r>
    </w:p>
    <w:p w14:paraId="392F10F6" w14:textId="77777777" w:rsidR="00163185" w:rsidRDefault="00163185" w:rsidP="00163185">
      <w:pPr>
        <w:rPr>
          <w:rFonts w:cs="Arial"/>
          <w:sz w:val="24"/>
          <w:szCs w:val="24"/>
        </w:rPr>
      </w:pPr>
      <w:r w:rsidRPr="00163185">
        <w:rPr>
          <w:rFonts w:cs="Arial"/>
          <w:b/>
          <w:sz w:val="24"/>
          <w:szCs w:val="24"/>
        </w:rPr>
        <w:t xml:space="preserve">The total budget of up to £60,000 will be split equally between two panels. </w:t>
      </w:r>
    </w:p>
    <w:p w14:paraId="47AE5508" w14:textId="53AF6868" w:rsidR="00163185" w:rsidRPr="00163185" w:rsidRDefault="00163185" w:rsidP="00163185">
      <w:pPr>
        <w:pStyle w:val="ListParagraph"/>
        <w:numPr>
          <w:ilvl w:val="0"/>
          <w:numId w:val="15"/>
        </w:numPr>
        <w:spacing w:before="0" w:after="0"/>
        <w:rPr>
          <w:sz w:val="24"/>
          <w:szCs w:val="24"/>
        </w:rPr>
      </w:pPr>
      <w:r w:rsidRPr="00163185">
        <w:rPr>
          <w:sz w:val="24"/>
          <w:szCs w:val="24"/>
        </w:rPr>
        <w:t>The deadline for the first panel is</w:t>
      </w:r>
      <w:r w:rsidR="00C34D0E">
        <w:rPr>
          <w:sz w:val="24"/>
          <w:szCs w:val="24"/>
        </w:rPr>
        <w:t xml:space="preserve"> </w:t>
      </w:r>
      <w:r w:rsidR="00C34D0E">
        <w:t>5pm, Friday 28 August</w:t>
      </w:r>
      <w:r w:rsidR="00C34D0E" w:rsidRPr="00AB639B">
        <w:t xml:space="preserve"> </w:t>
      </w:r>
      <w:r w:rsidR="00C34D0E">
        <w:t>2020</w:t>
      </w:r>
      <w:r w:rsidR="00C34D0E">
        <w:rPr>
          <w:sz w:val="24"/>
          <w:szCs w:val="24"/>
        </w:rPr>
        <w:t xml:space="preserve"> </w:t>
      </w:r>
      <w:r w:rsidRPr="00163185">
        <w:rPr>
          <w:sz w:val="24"/>
          <w:szCs w:val="24"/>
        </w:rPr>
        <w:t xml:space="preserve"> </w:t>
      </w:r>
    </w:p>
    <w:p w14:paraId="5C9FA6FF" w14:textId="5D526C32" w:rsidR="00163185" w:rsidRPr="00163185" w:rsidRDefault="00163185" w:rsidP="00163185">
      <w:pPr>
        <w:numPr>
          <w:ilvl w:val="0"/>
          <w:numId w:val="14"/>
        </w:numPr>
        <w:spacing w:before="0" w:after="0" w:line="240" w:lineRule="auto"/>
        <w:contextualSpacing/>
        <w:rPr>
          <w:sz w:val="24"/>
          <w:szCs w:val="24"/>
        </w:rPr>
      </w:pPr>
      <w:r w:rsidRPr="00163185">
        <w:rPr>
          <w:sz w:val="24"/>
          <w:szCs w:val="24"/>
        </w:rPr>
        <w:t xml:space="preserve">The deadline for the second panel is </w:t>
      </w:r>
      <w:r w:rsidR="00C34D0E">
        <w:t>5pm, Friday 9 October</w:t>
      </w:r>
      <w:r w:rsidR="00C34D0E" w:rsidRPr="00AB639B">
        <w:t xml:space="preserve"> </w:t>
      </w:r>
      <w:r w:rsidR="00C34D0E">
        <w:t>2020</w:t>
      </w:r>
    </w:p>
    <w:p w14:paraId="0D6F298F" w14:textId="77777777" w:rsidR="00163185" w:rsidRDefault="00163185" w:rsidP="00163185">
      <w:pPr>
        <w:spacing w:line="240" w:lineRule="auto"/>
        <w:contextualSpacing/>
      </w:pPr>
    </w:p>
    <w:p w14:paraId="6C142A17" w14:textId="4C003742" w:rsidR="00163185" w:rsidRDefault="00163185" w:rsidP="00220A98">
      <w:pPr>
        <w:rPr>
          <w:rFonts w:cs="Arial"/>
          <w:sz w:val="24"/>
          <w:szCs w:val="24"/>
        </w:rPr>
      </w:pPr>
      <w:r w:rsidRPr="00163185">
        <w:rPr>
          <w:rFonts w:cs="Arial"/>
          <w:sz w:val="24"/>
          <w:szCs w:val="24"/>
        </w:rPr>
        <w:t>We encourage applicants to carefully consider the value of their grant requested in order to support as many museums as possible</w:t>
      </w:r>
      <w:r w:rsidR="000D2A46">
        <w:rPr>
          <w:rFonts w:cs="Arial"/>
          <w:sz w:val="24"/>
          <w:szCs w:val="24"/>
        </w:rPr>
        <w:t>.</w:t>
      </w:r>
    </w:p>
    <w:p w14:paraId="654610D2" w14:textId="77777777" w:rsidR="000D2A46" w:rsidRDefault="000D2A46" w:rsidP="00220A98">
      <w:pPr>
        <w:rPr>
          <w:rFonts w:cs="Arial"/>
          <w:sz w:val="24"/>
          <w:szCs w:val="24"/>
        </w:rPr>
      </w:pPr>
    </w:p>
    <w:p w14:paraId="47E839D5" w14:textId="77777777" w:rsidR="001A174B" w:rsidRPr="001C0140" w:rsidRDefault="001A174B" w:rsidP="001A174B">
      <w:pPr>
        <w:pStyle w:val="Heading1"/>
      </w:pPr>
      <w:r w:rsidRPr="001C0140">
        <w:lastRenderedPageBreak/>
        <w:t>Sending applications</w:t>
      </w:r>
      <w:r>
        <w:t xml:space="preserve"> by email</w:t>
      </w:r>
      <w:r w:rsidRPr="001C0140">
        <w:t xml:space="preserve"> </w:t>
      </w:r>
    </w:p>
    <w:p w14:paraId="32FF8130" w14:textId="77777777" w:rsidR="001A174B" w:rsidRPr="001A174B" w:rsidRDefault="001A174B" w:rsidP="001A174B">
      <w:pPr>
        <w:pStyle w:val="ListParagraph"/>
        <w:numPr>
          <w:ilvl w:val="0"/>
          <w:numId w:val="6"/>
        </w:numPr>
        <w:spacing w:line="240" w:lineRule="auto"/>
        <w:rPr>
          <w:iCs/>
          <w:sz w:val="24"/>
          <w:szCs w:val="24"/>
          <w:lang w:val="en-US"/>
        </w:rPr>
      </w:pPr>
      <w:r w:rsidRPr="001A174B">
        <w:rPr>
          <w:iCs/>
          <w:sz w:val="24"/>
          <w:szCs w:val="24"/>
          <w:lang w:val="en-US"/>
        </w:rPr>
        <w:t>Ensure that your subject line does not contain any full stops or commas</w:t>
      </w:r>
    </w:p>
    <w:p w14:paraId="0F0BDBFE" w14:textId="662BBF45" w:rsidR="001A174B" w:rsidRPr="001A174B" w:rsidRDefault="001A174B" w:rsidP="001A174B">
      <w:pPr>
        <w:pStyle w:val="ListParagraph"/>
        <w:numPr>
          <w:ilvl w:val="0"/>
          <w:numId w:val="6"/>
        </w:numPr>
        <w:spacing w:line="240" w:lineRule="auto"/>
        <w:rPr>
          <w:iCs/>
          <w:sz w:val="24"/>
          <w:szCs w:val="24"/>
          <w:lang w:val="en-US"/>
        </w:rPr>
      </w:pPr>
      <w:r w:rsidRPr="001A174B">
        <w:rPr>
          <w:iCs/>
          <w:sz w:val="24"/>
          <w:szCs w:val="24"/>
          <w:lang w:val="en-US"/>
        </w:rPr>
        <w:t>Ensure that attachment do not contain any full stops or commas</w:t>
      </w:r>
      <w:r w:rsidR="00D04E6A">
        <w:rPr>
          <w:iCs/>
          <w:sz w:val="24"/>
          <w:szCs w:val="24"/>
          <w:lang w:val="en-US"/>
        </w:rPr>
        <w:t xml:space="preserve"> within their name for example in a date</w:t>
      </w:r>
      <w:r w:rsidRPr="001A174B">
        <w:rPr>
          <w:iCs/>
          <w:sz w:val="24"/>
          <w:szCs w:val="24"/>
          <w:lang w:val="en-US"/>
        </w:rPr>
        <w:t xml:space="preserve"> (file extensions are acceptable for example .</w:t>
      </w:r>
      <w:proofErr w:type="spellStart"/>
      <w:r w:rsidRPr="001A174B">
        <w:rPr>
          <w:iCs/>
          <w:sz w:val="24"/>
          <w:szCs w:val="24"/>
          <w:lang w:val="en-US"/>
        </w:rPr>
        <w:t>docx</w:t>
      </w:r>
      <w:proofErr w:type="spellEnd"/>
      <w:r w:rsidRPr="001A174B">
        <w:rPr>
          <w:iCs/>
          <w:sz w:val="24"/>
          <w:szCs w:val="24"/>
          <w:lang w:val="en-US"/>
        </w:rPr>
        <w:t xml:space="preserve">) </w:t>
      </w:r>
    </w:p>
    <w:p w14:paraId="550352AC" w14:textId="77777777" w:rsidR="001A174B" w:rsidRPr="001A174B" w:rsidRDefault="001A174B" w:rsidP="001A174B">
      <w:pPr>
        <w:pStyle w:val="ListParagraph"/>
        <w:numPr>
          <w:ilvl w:val="0"/>
          <w:numId w:val="6"/>
        </w:numPr>
        <w:spacing w:line="240" w:lineRule="auto"/>
        <w:rPr>
          <w:iCs/>
          <w:sz w:val="24"/>
          <w:szCs w:val="24"/>
          <w:lang w:val="en-US"/>
        </w:rPr>
      </w:pPr>
      <w:r w:rsidRPr="001A174B">
        <w:rPr>
          <w:iCs/>
          <w:sz w:val="24"/>
          <w:szCs w:val="24"/>
          <w:lang w:val="en-US"/>
        </w:rPr>
        <w:t>We can accept Word</w:t>
      </w:r>
      <w:r w:rsidRPr="00046EFC">
        <w:rPr>
          <w:iCs/>
          <w:sz w:val="24"/>
          <w:szCs w:val="24"/>
          <w:lang w:val="en-US"/>
        </w:rPr>
        <w:t xml:space="preserve">, Excel </w:t>
      </w:r>
      <w:r w:rsidRPr="001A174B">
        <w:rPr>
          <w:iCs/>
          <w:sz w:val="24"/>
          <w:szCs w:val="24"/>
          <w:lang w:val="en-US"/>
        </w:rPr>
        <w:t>and PDF files</w:t>
      </w:r>
    </w:p>
    <w:p w14:paraId="1881DBBC" w14:textId="77777777" w:rsidR="001A174B" w:rsidRDefault="001A174B" w:rsidP="001A174B">
      <w:pPr>
        <w:pStyle w:val="ListParagraph"/>
        <w:numPr>
          <w:ilvl w:val="0"/>
          <w:numId w:val="6"/>
        </w:numPr>
        <w:spacing w:line="240" w:lineRule="auto"/>
        <w:rPr>
          <w:iCs/>
          <w:sz w:val="24"/>
          <w:szCs w:val="24"/>
          <w:lang w:val="en-US"/>
        </w:rPr>
      </w:pPr>
      <w:r w:rsidRPr="001A174B">
        <w:rPr>
          <w:iCs/>
          <w:sz w:val="24"/>
          <w:szCs w:val="24"/>
          <w:lang w:val="en-US"/>
        </w:rPr>
        <w:t>If your email contains over 8MB of attachments, please send all the documents to us via We Transfer</w:t>
      </w:r>
    </w:p>
    <w:p w14:paraId="73AA899F" w14:textId="77777777" w:rsidR="00D04E6A" w:rsidRDefault="00D04E6A" w:rsidP="00D04E6A">
      <w:pPr>
        <w:pStyle w:val="Heading1"/>
      </w:pPr>
      <w:r>
        <w:t>Acknowledgment</w:t>
      </w:r>
    </w:p>
    <w:p w14:paraId="393DFFD3" w14:textId="6C4FB43B" w:rsidR="00D04E6A" w:rsidRPr="00163185" w:rsidRDefault="00D04E6A" w:rsidP="00163185">
      <w:pPr>
        <w:rPr>
          <w:sz w:val="24"/>
          <w:szCs w:val="24"/>
        </w:rPr>
      </w:pPr>
      <w:r w:rsidRPr="00D04E6A">
        <w:rPr>
          <w:sz w:val="24"/>
          <w:szCs w:val="24"/>
        </w:rPr>
        <w:t>We will acknowledge receipt of your application within one working day.  If you haven’t heard from us after this time, please contact us immediately.</w:t>
      </w:r>
    </w:p>
    <w:sectPr w:rsidR="00D04E6A" w:rsidRPr="00163185" w:rsidSect="001A17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080" w:bottom="851" w:left="1080" w:header="426" w:footer="5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DA349" w14:textId="77777777" w:rsidR="00FD1914" w:rsidRDefault="00FD1914" w:rsidP="006A473A">
      <w:pPr>
        <w:spacing w:after="0" w:line="240" w:lineRule="auto"/>
      </w:pPr>
      <w:r>
        <w:separator/>
      </w:r>
    </w:p>
  </w:endnote>
  <w:endnote w:type="continuationSeparator" w:id="0">
    <w:p w14:paraId="7F7D1D81" w14:textId="77777777" w:rsidR="00FD1914" w:rsidRDefault="00FD1914" w:rsidP="006A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69053" w14:textId="77777777" w:rsidR="00FD1914" w:rsidRDefault="00FD19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76BCD" w14:textId="2905E1FB" w:rsidR="00FD1914" w:rsidRDefault="00FD1914" w:rsidP="00B361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2BB0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DA4A4" w14:textId="77777777" w:rsidR="00FD1914" w:rsidRDefault="00FD1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1C8E2" w14:textId="77777777" w:rsidR="00FD1914" w:rsidRDefault="00FD1914" w:rsidP="006A473A">
      <w:pPr>
        <w:spacing w:after="0" w:line="240" w:lineRule="auto"/>
      </w:pPr>
      <w:r>
        <w:separator/>
      </w:r>
    </w:p>
  </w:footnote>
  <w:footnote w:type="continuationSeparator" w:id="0">
    <w:p w14:paraId="0C5E5C71" w14:textId="77777777" w:rsidR="00FD1914" w:rsidRDefault="00FD1914" w:rsidP="006A4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C409C" w14:textId="77777777" w:rsidR="00FD1914" w:rsidRDefault="00FD19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FB5E1" w14:textId="77777777" w:rsidR="00FD1914" w:rsidRDefault="00FD1914" w:rsidP="00B27B5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D591909" wp14:editId="4E222BA3">
          <wp:extent cx="658056" cy="723900"/>
          <wp:effectExtent l="0" t="0" r="889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04" cy="724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E13D85" w14:textId="77777777" w:rsidR="00FD1914" w:rsidRDefault="00FD1914" w:rsidP="00B27B53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5DED7" w14:textId="5D0FCC0B" w:rsidR="00FD1914" w:rsidRPr="00D860E7" w:rsidRDefault="00BD7FA4" w:rsidP="00CF7FEA">
    <w:pPr>
      <w:spacing w:after="0"/>
      <w:rPr>
        <w:b/>
        <w:sz w:val="28"/>
        <w:szCs w:val="28"/>
      </w:rPr>
    </w:pPr>
    <w:r w:rsidRPr="00BD7FA4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63B4620F" wp14:editId="24C94430">
          <wp:simplePos x="0" y="0"/>
          <wp:positionH relativeFrom="margin">
            <wp:align>right</wp:align>
          </wp:positionH>
          <wp:positionV relativeFrom="paragraph">
            <wp:posOffset>167640</wp:posOffset>
          </wp:positionV>
          <wp:extent cx="2085975" cy="747605"/>
          <wp:effectExtent l="0" t="0" r="0" b="0"/>
          <wp:wrapNone/>
          <wp:docPr id="2" name="Picture 2" descr="C:\Users\dawn.allman\AppData\Local\Microsoft\Windows\INetCache\Content.Outlook\1OEFJYA4\AF_Logo_RGB_Blu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wn.allman\AppData\Local\Microsoft\Windows\INetCache\Content.Outlook\1OEFJYA4\AF_Logo_RGB_Blue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4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1914" w:rsidRPr="00D860E7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0FF0DCFE" wp14:editId="265AA868">
          <wp:simplePos x="0" y="0"/>
          <wp:positionH relativeFrom="column">
            <wp:posOffset>0</wp:posOffset>
          </wp:positionH>
          <wp:positionV relativeFrom="page">
            <wp:posOffset>266700</wp:posOffset>
          </wp:positionV>
          <wp:extent cx="1090800" cy="12024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120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1914">
      <w:rPr>
        <w:b/>
        <w:noProof/>
        <w:sz w:val="28"/>
        <w:szCs w:val="28"/>
        <w:lang w:eastAsia="en-GB"/>
      </w:rPr>
      <w:t>Recovery Grant</w:t>
    </w:r>
    <w:r w:rsidR="00FD1914">
      <w:rPr>
        <w:b/>
        <w:sz w:val="28"/>
        <w:szCs w:val="28"/>
      </w:rPr>
      <w:t xml:space="preserve"> 2020</w:t>
    </w:r>
  </w:p>
  <w:p w14:paraId="6DF2A775" w14:textId="749A432B" w:rsidR="00FD1914" w:rsidRDefault="00FD1914" w:rsidP="00BD7FA4">
    <w:pPr>
      <w:spacing w:after="0"/>
      <w:ind w:left="1440" w:firstLine="720"/>
      <w:jc w:val="right"/>
      <w:rPr>
        <w:b/>
        <w:sz w:val="32"/>
        <w:szCs w:val="32"/>
      </w:rPr>
    </w:pPr>
  </w:p>
  <w:p w14:paraId="6E297A17" w14:textId="77777777" w:rsidR="00BD7FA4" w:rsidRPr="00BD7FA4" w:rsidRDefault="00BD7FA4" w:rsidP="00CF7FEA">
    <w:pPr>
      <w:spacing w:after="0"/>
      <w:rPr>
        <w:b/>
        <w:sz w:val="16"/>
        <w:szCs w:val="16"/>
      </w:rPr>
    </w:pPr>
  </w:p>
  <w:p w14:paraId="110F2D0A" w14:textId="2FABD57A" w:rsidR="00FD1914" w:rsidRPr="00D860E7" w:rsidRDefault="00BD7FA4" w:rsidP="00CF7FEA">
    <w:pPr>
      <w:spacing w:after="0"/>
      <w:rPr>
        <w:b/>
        <w:sz w:val="36"/>
        <w:szCs w:val="36"/>
      </w:rPr>
    </w:pPr>
    <w:r>
      <w:rPr>
        <w:b/>
        <w:sz w:val="36"/>
        <w:szCs w:val="36"/>
      </w:rPr>
      <w:t>A</w:t>
    </w:r>
    <w:r w:rsidR="00FD1914" w:rsidRPr="00D860E7">
      <w:rPr>
        <w:b/>
        <w:sz w:val="36"/>
        <w:szCs w:val="36"/>
      </w:rPr>
      <w:t>pplication Form</w:t>
    </w:r>
    <w:r w:rsidR="00FD1914">
      <w:rPr>
        <w:b/>
        <w:sz w:val="36"/>
        <w:szCs w:val="36"/>
      </w:rPr>
      <w:t xml:space="preserve">    </w:t>
    </w:r>
  </w:p>
  <w:p w14:paraId="0E3FA417" w14:textId="77777777" w:rsidR="00FD1914" w:rsidRDefault="00FD1914" w:rsidP="009D30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B3FD9"/>
    <w:multiLevelType w:val="hybridMultilevel"/>
    <w:tmpl w:val="C6D46D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65D72"/>
    <w:multiLevelType w:val="hybridMultilevel"/>
    <w:tmpl w:val="53B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F1423"/>
    <w:multiLevelType w:val="hybridMultilevel"/>
    <w:tmpl w:val="90E89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A2B27"/>
    <w:multiLevelType w:val="hybridMultilevel"/>
    <w:tmpl w:val="76BEF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43F8C"/>
    <w:multiLevelType w:val="hybridMultilevel"/>
    <w:tmpl w:val="2828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D4C3A"/>
    <w:multiLevelType w:val="hybridMultilevel"/>
    <w:tmpl w:val="1DFCA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07D5C"/>
    <w:multiLevelType w:val="hybridMultilevel"/>
    <w:tmpl w:val="16BEF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87D41"/>
    <w:multiLevelType w:val="hybridMultilevel"/>
    <w:tmpl w:val="E12252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C884E23"/>
    <w:multiLevelType w:val="hybridMultilevel"/>
    <w:tmpl w:val="AB9AAE0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53367590"/>
    <w:multiLevelType w:val="hybridMultilevel"/>
    <w:tmpl w:val="74789EF6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5AC31B1"/>
    <w:multiLevelType w:val="hybridMultilevel"/>
    <w:tmpl w:val="FCFE39C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DA3428A"/>
    <w:multiLevelType w:val="hybridMultilevel"/>
    <w:tmpl w:val="7C30B3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14989"/>
    <w:multiLevelType w:val="hybridMultilevel"/>
    <w:tmpl w:val="A4246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640EB"/>
    <w:multiLevelType w:val="hybridMultilevel"/>
    <w:tmpl w:val="63D426B8"/>
    <w:lvl w:ilvl="0" w:tplc="08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3"/>
  </w:num>
  <w:num w:numId="8">
    <w:abstractNumId w:val="7"/>
  </w:num>
  <w:num w:numId="9">
    <w:abstractNumId w:val="13"/>
  </w:num>
  <w:num w:numId="10">
    <w:abstractNumId w:val="4"/>
  </w:num>
  <w:num w:numId="11">
    <w:abstractNumId w:val="8"/>
  </w:num>
  <w:num w:numId="12">
    <w:abstractNumId w:val="2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3A"/>
    <w:rsid w:val="00030FE3"/>
    <w:rsid w:val="00035417"/>
    <w:rsid w:val="00046EFC"/>
    <w:rsid w:val="00053666"/>
    <w:rsid w:val="000D2A46"/>
    <w:rsid w:val="000E509C"/>
    <w:rsid w:val="00111A61"/>
    <w:rsid w:val="00140203"/>
    <w:rsid w:val="00162B29"/>
    <w:rsid w:val="00163185"/>
    <w:rsid w:val="00192644"/>
    <w:rsid w:val="001949EE"/>
    <w:rsid w:val="001A174B"/>
    <w:rsid w:val="001B25E9"/>
    <w:rsid w:val="001D2645"/>
    <w:rsid w:val="001F0A51"/>
    <w:rsid w:val="002025D1"/>
    <w:rsid w:val="002169DE"/>
    <w:rsid w:val="00220A98"/>
    <w:rsid w:val="00261AA8"/>
    <w:rsid w:val="00262857"/>
    <w:rsid w:val="00275237"/>
    <w:rsid w:val="00275F25"/>
    <w:rsid w:val="00280F07"/>
    <w:rsid w:val="002F7383"/>
    <w:rsid w:val="003033A6"/>
    <w:rsid w:val="00316D8F"/>
    <w:rsid w:val="003270AC"/>
    <w:rsid w:val="003424B7"/>
    <w:rsid w:val="00376DAF"/>
    <w:rsid w:val="00377A77"/>
    <w:rsid w:val="00391AC0"/>
    <w:rsid w:val="00393242"/>
    <w:rsid w:val="00393DF2"/>
    <w:rsid w:val="003B0150"/>
    <w:rsid w:val="003B1607"/>
    <w:rsid w:val="003C339D"/>
    <w:rsid w:val="003E4FAC"/>
    <w:rsid w:val="003F7630"/>
    <w:rsid w:val="00424F08"/>
    <w:rsid w:val="00434CF5"/>
    <w:rsid w:val="0045598E"/>
    <w:rsid w:val="00476822"/>
    <w:rsid w:val="004934B4"/>
    <w:rsid w:val="004B3DDC"/>
    <w:rsid w:val="004E34F7"/>
    <w:rsid w:val="004F61C9"/>
    <w:rsid w:val="00510068"/>
    <w:rsid w:val="0053782C"/>
    <w:rsid w:val="005444B9"/>
    <w:rsid w:val="005725FE"/>
    <w:rsid w:val="005727EA"/>
    <w:rsid w:val="00573746"/>
    <w:rsid w:val="00576382"/>
    <w:rsid w:val="00577634"/>
    <w:rsid w:val="00583625"/>
    <w:rsid w:val="00593D0E"/>
    <w:rsid w:val="005A42DF"/>
    <w:rsid w:val="005D33C8"/>
    <w:rsid w:val="005F1BC1"/>
    <w:rsid w:val="00626722"/>
    <w:rsid w:val="00627120"/>
    <w:rsid w:val="00637044"/>
    <w:rsid w:val="00646AD3"/>
    <w:rsid w:val="00655DCB"/>
    <w:rsid w:val="0065682A"/>
    <w:rsid w:val="00671020"/>
    <w:rsid w:val="00696A5D"/>
    <w:rsid w:val="006A473A"/>
    <w:rsid w:val="006A62B4"/>
    <w:rsid w:val="006C7A86"/>
    <w:rsid w:val="006E1159"/>
    <w:rsid w:val="006E7A5C"/>
    <w:rsid w:val="006F10AA"/>
    <w:rsid w:val="00710CE6"/>
    <w:rsid w:val="007139C6"/>
    <w:rsid w:val="0073504D"/>
    <w:rsid w:val="00736F86"/>
    <w:rsid w:val="0074132D"/>
    <w:rsid w:val="00743816"/>
    <w:rsid w:val="0074589E"/>
    <w:rsid w:val="00752F5C"/>
    <w:rsid w:val="0077259F"/>
    <w:rsid w:val="00772690"/>
    <w:rsid w:val="00774F1D"/>
    <w:rsid w:val="007916CC"/>
    <w:rsid w:val="007A031B"/>
    <w:rsid w:val="007C2F9A"/>
    <w:rsid w:val="007D23EE"/>
    <w:rsid w:val="008116ED"/>
    <w:rsid w:val="00846861"/>
    <w:rsid w:val="00847141"/>
    <w:rsid w:val="008654D6"/>
    <w:rsid w:val="00866A46"/>
    <w:rsid w:val="008713AC"/>
    <w:rsid w:val="00875F79"/>
    <w:rsid w:val="008A2BCC"/>
    <w:rsid w:val="008A3531"/>
    <w:rsid w:val="008D0500"/>
    <w:rsid w:val="008D2C3E"/>
    <w:rsid w:val="00906660"/>
    <w:rsid w:val="00942205"/>
    <w:rsid w:val="00964BDE"/>
    <w:rsid w:val="00993301"/>
    <w:rsid w:val="009943DB"/>
    <w:rsid w:val="00996BC1"/>
    <w:rsid w:val="009A126B"/>
    <w:rsid w:val="009B0458"/>
    <w:rsid w:val="009D3051"/>
    <w:rsid w:val="009D5786"/>
    <w:rsid w:val="009D7182"/>
    <w:rsid w:val="00A01CEB"/>
    <w:rsid w:val="00A02414"/>
    <w:rsid w:val="00A078BD"/>
    <w:rsid w:val="00A2369C"/>
    <w:rsid w:val="00A70012"/>
    <w:rsid w:val="00A84545"/>
    <w:rsid w:val="00AC108C"/>
    <w:rsid w:val="00B1659E"/>
    <w:rsid w:val="00B27630"/>
    <w:rsid w:val="00B27B53"/>
    <w:rsid w:val="00B36152"/>
    <w:rsid w:val="00B46820"/>
    <w:rsid w:val="00B50F89"/>
    <w:rsid w:val="00B5305F"/>
    <w:rsid w:val="00B6335A"/>
    <w:rsid w:val="00B91098"/>
    <w:rsid w:val="00B9314F"/>
    <w:rsid w:val="00BB5E48"/>
    <w:rsid w:val="00BC15F5"/>
    <w:rsid w:val="00BC1C5A"/>
    <w:rsid w:val="00BD0D00"/>
    <w:rsid w:val="00BD7FA4"/>
    <w:rsid w:val="00BE1240"/>
    <w:rsid w:val="00BE47F2"/>
    <w:rsid w:val="00C123C6"/>
    <w:rsid w:val="00C34D0E"/>
    <w:rsid w:val="00C45050"/>
    <w:rsid w:val="00C5279C"/>
    <w:rsid w:val="00C74733"/>
    <w:rsid w:val="00C82BB0"/>
    <w:rsid w:val="00CA1D93"/>
    <w:rsid w:val="00CA4F0E"/>
    <w:rsid w:val="00CC4D63"/>
    <w:rsid w:val="00CE572A"/>
    <w:rsid w:val="00CF7FEA"/>
    <w:rsid w:val="00D04E6A"/>
    <w:rsid w:val="00D05905"/>
    <w:rsid w:val="00D1285C"/>
    <w:rsid w:val="00D12B49"/>
    <w:rsid w:val="00D420A3"/>
    <w:rsid w:val="00D557B3"/>
    <w:rsid w:val="00D764EA"/>
    <w:rsid w:val="00D80FF7"/>
    <w:rsid w:val="00D860E7"/>
    <w:rsid w:val="00D87583"/>
    <w:rsid w:val="00D93F3D"/>
    <w:rsid w:val="00DA559D"/>
    <w:rsid w:val="00DB090B"/>
    <w:rsid w:val="00DC1BF2"/>
    <w:rsid w:val="00DF7D86"/>
    <w:rsid w:val="00E41FF7"/>
    <w:rsid w:val="00E42A76"/>
    <w:rsid w:val="00E71B16"/>
    <w:rsid w:val="00EA639D"/>
    <w:rsid w:val="00EA7727"/>
    <w:rsid w:val="00EB0FEF"/>
    <w:rsid w:val="00EE1269"/>
    <w:rsid w:val="00EE2BF0"/>
    <w:rsid w:val="00EE470A"/>
    <w:rsid w:val="00EF7139"/>
    <w:rsid w:val="00F076C9"/>
    <w:rsid w:val="00F16AD3"/>
    <w:rsid w:val="00F30D23"/>
    <w:rsid w:val="00F67F21"/>
    <w:rsid w:val="00F72881"/>
    <w:rsid w:val="00F87F96"/>
    <w:rsid w:val="00F95DF7"/>
    <w:rsid w:val="00FB232F"/>
    <w:rsid w:val="00FB4E6C"/>
    <w:rsid w:val="00FB7800"/>
    <w:rsid w:val="00FC7E63"/>
    <w:rsid w:val="00FD1914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014C158"/>
  <w15:docId w15:val="{6953502F-BF30-4771-A50C-FF9E61D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288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3A"/>
  </w:style>
  <w:style w:type="paragraph" w:styleId="Footer">
    <w:name w:val="footer"/>
    <w:basedOn w:val="Normal"/>
    <w:link w:val="FooterChar"/>
    <w:uiPriority w:val="99"/>
    <w:unhideWhenUsed/>
    <w:rsid w:val="006A4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3A"/>
  </w:style>
  <w:style w:type="table" w:styleId="TableGrid">
    <w:name w:val="Table Grid"/>
    <w:basedOn w:val="TableNormal"/>
    <w:uiPriority w:val="59"/>
    <w:rsid w:val="006A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3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F2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55DCB"/>
    <w:pPr>
      <w:spacing w:after="0" w:line="240" w:lineRule="auto"/>
      <w:ind w:left="-720"/>
    </w:pPr>
    <w:rPr>
      <w:rFonts w:ascii="Calibri" w:eastAsia="Times New Roman" w:hAnsi="Calibri" w:cs="Arial"/>
      <w:b/>
      <w:color w:val="5D1A49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655DCB"/>
    <w:rPr>
      <w:rFonts w:ascii="Calibri" w:eastAsia="Times New Roman" w:hAnsi="Calibri" w:cs="Arial"/>
      <w:b/>
      <w:color w:val="5D1A49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75F7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72881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7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93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1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md@ironbridg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64B03-1A04-4348-B4B4-39431D05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817568A</Template>
  <TotalTime>1</TotalTime>
  <Pages>5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IGMT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Lambert-Jones</dc:creator>
  <cp:lastModifiedBy>Dawn Allman</cp:lastModifiedBy>
  <cp:revision>2</cp:revision>
  <cp:lastPrinted>2019-12-03T10:10:00Z</cp:lastPrinted>
  <dcterms:created xsi:type="dcterms:W3CDTF">2020-07-01T15:05:00Z</dcterms:created>
  <dcterms:modified xsi:type="dcterms:W3CDTF">2020-07-01T15:05:00Z</dcterms:modified>
</cp:coreProperties>
</file>