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A869C" w14:textId="77777777" w:rsidR="00025C40" w:rsidRPr="00025C40" w:rsidRDefault="00CA561C" w:rsidP="00025C40">
      <w:pPr>
        <w:rPr>
          <w:b/>
          <w:sz w:val="32"/>
          <w:szCs w:val="32"/>
        </w:rPr>
      </w:pPr>
      <w:bookmarkStart w:id="0" w:name="_GoBack"/>
      <w:bookmarkEnd w:id="0"/>
      <w:r w:rsidRPr="00A7695D">
        <w:rPr>
          <w:b/>
          <w:noProof/>
          <w:sz w:val="32"/>
          <w:szCs w:val="32"/>
          <w:lang w:eastAsia="en-GB"/>
        </w:rPr>
        <w:drawing>
          <wp:anchor distT="0" distB="0" distL="114300" distR="114300" simplePos="0" relativeHeight="251660288" behindDoc="1" locked="0" layoutInCell="1" allowOverlap="1" wp14:anchorId="0E6C1A72" wp14:editId="643F5137">
            <wp:simplePos x="0" y="0"/>
            <wp:positionH relativeFrom="margin">
              <wp:posOffset>9525</wp:posOffset>
            </wp:positionH>
            <wp:positionV relativeFrom="margin">
              <wp:posOffset>-27305</wp:posOffset>
            </wp:positionV>
            <wp:extent cx="753110" cy="828675"/>
            <wp:effectExtent l="0" t="0" r="8890" b="9525"/>
            <wp:wrapSquare wrapText="bothSides"/>
            <wp:docPr id="1" name="Picture 1" descr="H:\Museum Development Programme\Logo\New\3 logo Use t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useum Development Programme\Logo\New\3 logo Use th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11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652">
        <w:rPr>
          <w:b/>
          <w:sz w:val="32"/>
          <w:szCs w:val="32"/>
        </w:rPr>
        <w:t>Application</w:t>
      </w:r>
      <w:r w:rsidR="009C4DFC">
        <w:rPr>
          <w:b/>
          <w:sz w:val="32"/>
          <w:szCs w:val="32"/>
        </w:rPr>
        <w:t xml:space="preserve"> Form</w:t>
      </w:r>
      <w:r w:rsidR="008A69CA" w:rsidRPr="00025C40">
        <w:rPr>
          <w:b/>
          <w:sz w:val="32"/>
          <w:szCs w:val="32"/>
        </w:rPr>
        <w:t xml:space="preserve"> </w:t>
      </w:r>
      <w:r w:rsidR="0083085A">
        <w:rPr>
          <w:b/>
          <w:sz w:val="32"/>
          <w:szCs w:val="32"/>
        </w:rPr>
        <w:t>For</w:t>
      </w:r>
      <w:r w:rsidR="00AA23B6">
        <w:rPr>
          <w:b/>
          <w:sz w:val="32"/>
          <w:szCs w:val="32"/>
        </w:rPr>
        <w:t xml:space="preserve"> </w:t>
      </w:r>
    </w:p>
    <w:p w14:paraId="39DAD58E" w14:textId="77777777" w:rsidR="001E1EC9" w:rsidRPr="000F45F7" w:rsidRDefault="0089328C" w:rsidP="001E1EC9">
      <w:pPr>
        <w:spacing w:line="276" w:lineRule="auto"/>
        <w:rPr>
          <w:i/>
          <w:sz w:val="28"/>
          <w:szCs w:val="28"/>
        </w:rPr>
      </w:pPr>
      <w:sdt>
        <w:sdtPr>
          <w:rPr>
            <w:i/>
            <w:sz w:val="28"/>
            <w:szCs w:val="28"/>
          </w:rPr>
          <w:id w:val="-783115377"/>
          <w:placeholder>
            <w:docPart w:val="DF64E99673BF40EF908BF3D5CAA166DF"/>
          </w:placeholder>
          <w:text/>
        </w:sdtPr>
        <w:sdtEndPr/>
        <w:sdtContent>
          <w:r w:rsidR="0049163C">
            <w:rPr>
              <w:i/>
              <w:sz w:val="28"/>
              <w:szCs w:val="28"/>
            </w:rPr>
            <w:t>Developing an Equality Action Plan 2020</w:t>
          </w:r>
        </w:sdtContent>
      </w:sdt>
      <w:r w:rsidR="001E1EC9" w:rsidRPr="000F45F7">
        <w:rPr>
          <w:i/>
          <w:sz w:val="28"/>
          <w:szCs w:val="28"/>
        </w:rPr>
        <w:tab/>
      </w:r>
      <w:r w:rsidR="001E1EC9" w:rsidRPr="000F45F7">
        <w:rPr>
          <w:i/>
          <w:sz w:val="28"/>
          <w:szCs w:val="28"/>
        </w:rPr>
        <w:tab/>
      </w:r>
      <w:r w:rsidR="006970F8" w:rsidRPr="000F45F7">
        <w:rPr>
          <w:i/>
          <w:sz w:val="28"/>
          <w:szCs w:val="28"/>
        </w:rPr>
        <w:tab/>
      </w:r>
      <w:r w:rsidR="006970F8" w:rsidRPr="000F45F7">
        <w:rPr>
          <w:i/>
          <w:sz w:val="28"/>
          <w:szCs w:val="28"/>
        </w:rPr>
        <w:tab/>
      </w:r>
      <w:r w:rsidR="006970F8" w:rsidRPr="000F45F7">
        <w:rPr>
          <w:i/>
          <w:sz w:val="28"/>
          <w:szCs w:val="28"/>
        </w:rPr>
        <w:tab/>
      </w:r>
    </w:p>
    <w:p w14:paraId="1B3F7BFC" w14:textId="77777777" w:rsidR="00AA23B6" w:rsidRPr="00AA23B6" w:rsidRDefault="00AA23B6" w:rsidP="002A5071">
      <w:pPr>
        <w:spacing w:after="0" w:line="360" w:lineRule="auto"/>
        <w:rPr>
          <w:b/>
          <w:sz w:val="18"/>
          <w:szCs w:val="18"/>
        </w:rPr>
      </w:pPr>
    </w:p>
    <w:p w14:paraId="6D842C64" w14:textId="77777777" w:rsidR="00BD7903" w:rsidRDefault="00BD7903" w:rsidP="00BD7903">
      <w:pPr>
        <w:spacing w:after="0" w:line="360" w:lineRule="auto"/>
      </w:pPr>
    </w:p>
    <w:p w14:paraId="02A7DADD" w14:textId="77777777" w:rsidR="0049163C" w:rsidRPr="005C15FA" w:rsidRDefault="0049163C" w:rsidP="0049163C">
      <w:pPr>
        <w:spacing w:after="0" w:line="360" w:lineRule="auto"/>
      </w:pPr>
      <w:r w:rsidRPr="005C15FA">
        <w:t>This programme has been designed to support managers, Trustees and decisions makers to develop Equality Action Plans (EAP) that will enable their museums to strategically implement actions and changes to create more diverse and inclusive organisations. An effective EAP can support equality, diversity and inclusion for workforce, audiences, programming and collections. Participating museums will identify their own organisational</w:t>
      </w:r>
      <w:r w:rsidR="00C571F6">
        <w:t xml:space="preserve"> challenges and</w:t>
      </w:r>
      <w:r w:rsidRPr="005C15FA">
        <w:t xml:space="preserve"> priorities. </w:t>
      </w:r>
    </w:p>
    <w:p w14:paraId="7C83FE5D" w14:textId="77777777" w:rsidR="0049163C" w:rsidRDefault="0049163C" w:rsidP="0049163C">
      <w:pPr>
        <w:spacing w:after="0" w:line="360" w:lineRule="auto"/>
        <w:rPr>
          <w:b/>
        </w:rPr>
      </w:pPr>
    </w:p>
    <w:p w14:paraId="6EC22AD3" w14:textId="427E2AB5" w:rsidR="0049163C" w:rsidRDefault="0049163C" w:rsidP="0049163C">
      <w:pPr>
        <w:spacing w:after="0" w:line="360" w:lineRule="auto"/>
      </w:pPr>
      <w:r>
        <w:t>Participants will be supported to</w:t>
      </w:r>
      <w:r w:rsidRPr="008A2121">
        <w:t xml:space="preserve"> identify</w:t>
      </w:r>
      <w:r>
        <w:t xml:space="preserve">, refine and </w:t>
      </w:r>
      <w:r w:rsidR="00E00F25">
        <w:t>communicate their plan</w:t>
      </w:r>
      <w:r>
        <w:t>s</w:t>
      </w:r>
      <w:r w:rsidR="00D23ADD">
        <w:t>;</w:t>
      </w:r>
      <w:r w:rsidRPr="008A2121">
        <w:t xml:space="preserve"> to colleagues, stakeholders and audiences. An Equality Action Plan is a live, evolving tool which needs </w:t>
      </w:r>
      <w:r>
        <w:t>regular review and development</w:t>
      </w:r>
      <w:r w:rsidRPr="008A2121">
        <w:t xml:space="preserve"> to work effectively.</w:t>
      </w:r>
      <w:r w:rsidR="00E17A1D">
        <w:t xml:space="preserve"> Some museums</w:t>
      </w:r>
      <w:r w:rsidR="00E17A1D" w:rsidRPr="008A2121">
        <w:t xml:space="preserve"> may be creating their first Equality Action Plans, whilst others will be reviewing and refle</w:t>
      </w:r>
      <w:r w:rsidR="00A94B26">
        <w:t>cting on their work to date</w:t>
      </w:r>
      <w:r w:rsidR="003B29FF">
        <w:t>,</w:t>
      </w:r>
      <w:r w:rsidR="00E17A1D" w:rsidRPr="008A2121">
        <w:t xml:space="preserve"> updating EAPs</w:t>
      </w:r>
      <w:r w:rsidR="00E17A1D">
        <w:t xml:space="preserve"> to set more ambitious targets.</w:t>
      </w:r>
      <w:r w:rsidRPr="008A2121">
        <w:t xml:space="preserve"> Inclusive Boards will provide expert feedback and guidance on your developing plan to ensure it is </w:t>
      </w:r>
      <w:r>
        <w:t xml:space="preserve">clear, </w:t>
      </w:r>
      <w:r w:rsidRPr="008A2121">
        <w:t xml:space="preserve">ambitious and fit for purpose.   </w:t>
      </w:r>
    </w:p>
    <w:p w14:paraId="29F1C6EE" w14:textId="77777777" w:rsidR="0049163C" w:rsidRDefault="0049163C" w:rsidP="0049163C">
      <w:pPr>
        <w:spacing w:after="0" w:line="360" w:lineRule="auto"/>
      </w:pPr>
    </w:p>
    <w:p w14:paraId="3B69700D" w14:textId="77777777" w:rsidR="0049163C" w:rsidRPr="008A2121" w:rsidRDefault="0049163C" w:rsidP="0049163C">
      <w:pPr>
        <w:spacing w:after="0" w:line="360" w:lineRule="auto"/>
      </w:pPr>
      <w:r w:rsidRPr="00547125">
        <w:t>We h</w:t>
      </w:r>
      <w:r>
        <w:t xml:space="preserve">ave appointed </w:t>
      </w:r>
      <w:hyperlink r:id="rId9" w:history="1">
        <w:r w:rsidRPr="00006270">
          <w:rPr>
            <w:rStyle w:val="Hyperlink"/>
          </w:rPr>
          <w:t>Inclusive Boards</w:t>
        </w:r>
      </w:hyperlink>
      <w:r w:rsidRPr="00547125">
        <w:t xml:space="preserve"> to design and deliver the programme. They are a highly experienced training agency who have worked with</w:t>
      </w:r>
      <w:r>
        <w:t xml:space="preserve"> over 100 organisations at board level to support their equality, diversity and inclusion strategic planning and development of equality, diversity and inclusion action planning.</w:t>
      </w:r>
      <w:r w:rsidRPr="00547125">
        <w:t xml:space="preserve"> </w:t>
      </w:r>
    </w:p>
    <w:p w14:paraId="56FC8986" w14:textId="77777777" w:rsidR="005C15FA" w:rsidRDefault="005C15FA" w:rsidP="0049163C">
      <w:pPr>
        <w:spacing w:after="0" w:line="360" w:lineRule="auto"/>
        <w:rPr>
          <w:b/>
        </w:rPr>
      </w:pPr>
    </w:p>
    <w:p w14:paraId="3134BB9D" w14:textId="10EFEECE" w:rsidR="005C15FA" w:rsidRPr="00DE0EFD" w:rsidRDefault="005C15FA" w:rsidP="005C15FA">
      <w:pPr>
        <w:spacing w:after="0" w:line="360" w:lineRule="auto"/>
        <w:rPr>
          <w:b/>
        </w:rPr>
      </w:pPr>
      <w:r w:rsidRPr="00DE0EFD">
        <w:rPr>
          <w:b/>
        </w:rPr>
        <w:t>18 November 2020</w:t>
      </w:r>
      <w:r>
        <w:rPr>
          <w:b/>
        </w:rPr>
        <w:t>, 10am-11.30am</w:t>
      </w:r>
      <w:r w:rsidRPr="00DE0EFD">
        <w:rPr>
          <w:b/>
        </w:rPr>
        <w:t>, Developing an Equality Action Plan</w:t>
      </w:r>
      <w:r>
        <w:rPr>
          <w:b/>
        </w:rPr>
        <w:t>, online training</w:t>
      </w:r>
      <w:r w:rsidR="002B1B71">
        <w:rPr>
          <w:b/>
        </w:rPr>
        <w:t>.</w:t>
      </w:r>
      <w:r w:rsidRPr="00DE0EFD">
        <w:rPr>
          <w:b/>
        </w:rPr>
        <w:t xml:space="preserve"> </w:t>
      </w:r>
      <w:r w:rsidR="00EF5EB9">
        <w:t>Attendees will review</w:t>
      </w:r>
      <w:r w:rsidRPr="00DE0EFD">
        <w:t xml:space="preserve"> examples of EAPs from other sectors and work together to develop a suitable template.</w:t>
      </w:r>
    </w:p>
    <w:p w14:paraId="4F0E3905" w14:textId="77777777" w:rsidR="005C15FA" w:rsidRDefault="005C15FA" w:rsidP="005C15FA">
      <w:pPr>
        <w:spacing w:after="0" w:line="360" w:lineRule="auto"/>
        <w:rPr>
          <w:b/>
        </w:rPr>
      </w:pPr>
    </w:p>
    <w:p w14:paraId="6FAE5D7D" w14:textId="57BA98D0" w:rsidR="005C15FA" w:rsidRPr="00DE0EFD" w:rsidRDefault="005C15FA" w:rsidP="005C15FA">
      <w:pPr>
        <w:spacing w:after="0" w:line="360" w:lineRule="auto"/>
        <w:rPr>
          <w:b/>
        </w:rPr>
      </w:pPr>
      <w:r w:rsidRPr="00DE0EFD">
        <w:rPr>
          <w:b/>
        </w:rPr>
        <w:t>25 Nov</w:t>
      </w:r>
      <w:r>
        <w:rPr>
          <w:b/>
        </w:rPr>
        <w:t xml:space="preserve">ember 2020, 10am-11.30am, </w:t>
      </w:r>
      <w:r w:rsidRPr="00DE0EFD">
        <w:rPr>
          <w:b/>
        </w:rPr>
        <w:t>Completing an Equality Action Plan</w:t>
      </w:r>
      <w:r>
        <w:rPr>
          <w:b/>
        </w:rPr>
        <w:t>, online training</w:t>
      </w:r>
      <w:r w:rsidR="002B1B71">
        <w:rPr>
          <w:b/>
        </w:rPr>
        <w:t>.</w:t>
      </w:r>
      <w:r w:rsidRPr="00DE0EFD">
        <w:rPr>
          <w:b/>
        </w:rPr>
        <w:t xml:space="preserve"> </w:t>
      </w:r>
      <w:r w:rsidRPr="00DE0EFD">
        <w:t>Attendees will begin to identify goals and objectives, and e</w:t>
      </w:r>
      <w:r w:rsidR="00EF5EB9">
        <w:t xml:space="preserve">xplore how to communicate </w:t>
      </w:r>
      <w:r w:rsidRPr="00DE0EFD">
        <w:t>plans to colleagues and stakeholders</w:t>
      </w:r>
      <w:r>
        <w:t>.</w:t>
      </w:r>
    </w:p>
    <w:p w14:paraId="0F457B1A" w14:textId="77777777" w:rsidR="005C15FA" w:rsidRDefault="005C15FA" w:rsidP="005C15FA">
      <w:pPr>
        <w:spacing w:after="0" w:line="360" w:lineRule="auto"/>
        <w:rPr>
          <w:b/>
        </w:rPr>
      </w:pPr>
    </w:p>
    <w:p w14:paraId="77903D21" w14:textId="07017B73" w:rsidR="005C15FA" w:rsidRDefault="005C15FA" w:rsidP="005C15FA">
      <w:pPr>
        <w:spacing w:after="0" w:line="360" w:lineRule="auto"/>
      </w:pPr>
      <w:r w:rsidRPr="00DE0EFD">
        <w:rPr>
          <w:b/>
        </w:rPr>
        <w:t>26 November - 31 March 2021</w:t>
      </w:r>
      <w:r>
        <w:rPr>
          <w:b/>
        </w:rPr>
        <w:t>, EAP development, 1-2-1 appointment</w:t>
      </w:r>
      <w:r w:rsidR="005C0BC9">
        <w:rPr>
          <w:b/>
        </w:rPr>
        <w:t>s</w:t>
      </w:r>
      <w:r>
        <w:rPr>
          <w:b/>
        </w:rPr>
        <w:t xml:space="preserve"> with Inclusive Boards.</w:t>
      </w:r>
      <w:r w:rsidRPr="00DE0EFD">
        <w:rPr>
          <w:b/>
        </w:rPr>
        <w:t xml:space="preserve"> </w:t>
      </w:r>
      <w:r w:rsidRPr="00DE0EFD">
        <w:t xml:space="preserve">Participants will </w:t>
      </w:r>
      <w:r w:rsidR="000E352F">
        <w:t xml:space="preserve">independently </w:t>
      </w:r>
      <w:r w:rsidRPr="00DE0EFD">
        <w:t>develop their EAPs</w:t>
      </w:r>
      <w:r w:rsidR="000E352F">
        <w:t>, consulting</w:t>
      </w:r>
      <w:r w:rsidRPr="00DE0EFD">
        <w:t xml:space="preserve"> with museum colleagues and stakeholders</w:t>
      </w:r>
      <w:r w:rsidR="00987B91">
        <w:t>. Project leads will attend two</w:t>
      </w:r>
      <w:r w:rsidR="00601784">
        <w:t xml:space="preserve"> </w:t>
      </w:r>
      <w:r w:rsidR="00987B91">
        <w:t xml:space="preserve">30 minute </w:t>
      </w:r>
      <w:r w:rsidR="00601784">
        <w:t>1-2-1 appointment</w:t>
      </w:r>
      <w:r w:rsidR="00987B91">
        <w:t>s</w:t>
      </w:r>
      <w:r w:rsidRPr="00DE0EFD">
        <w:t xml:space="preserve"> with Inclusive Boards to review</w:t>
      </w:r>
      <w:r w:rsidR="00601784">
        <w:t xml:space="preserve"> their first draft</w:t>
      </w:r>
      <w:r w:rsidR="00987B91">
        <w:t>s</w:t>
      </w:r>
      <w:r w:rsidR="00526997">
        <w:t xml:space="preserve"> via phone or video call</w:t>
      </w:r>
      <w:r w:rsidRPr="00DE0EFD">
        <w:t>. All appointments with Inclusive Boards to be complete</w:t>
      </w:r>
      <w:r>
        <w:t>d by 31</w:t>
      </w:r>
      <w:r w:rsidRPr="00DE0EFD">
        <w:t xml:space="preserve"> March 2021.</w:t>
      </w:r>
    </w:p>
    <w:p w14:paraId="27CA137E" w14:textId="77777777" w:rsidR="009B13DC" w:rsidRDefault="009B13DC" w:rsidP="005C15FA">
      <w:pPr>
        <w:spacing w:after="0" w:line="360" w:lineRule="auto"/>
      </w:pPr>
    </w:p>
    <w:p w14:paraId="0E5A9D4C" w14:textId="6B400AEB" w:rsidR="009B13DC" w:rsidRPr="00DE0EFD" w:rsidRDefault="009B13DC" w:rsidP="005C15FA">
      <w:pPr>
        <w:spacing w:after="0" w:line="360" w:lineRule="auto"/>
      </w:pPr>
      <w:r>
        <w:t>Participants are strongly encouraged to under</w:t>
      </w:r>
      <w:r w:rsidR="005B2139">
        <w:t>take further</w:t>
      </w:r>
      <w:r>
        <w:t xml:space="preserve"> learning and consultation to inform an Equality Action Plan which is fit for purpose. West Midlands Museum Development are compiling a list of </w:t>
      </w:r>
      <w:hyperlink r:id="rId10" w:history="1">
        <w:r w:rsidRPr="009B13DC">
          <w:rPr>
            <w:rStyle w:val="Hyperlink"/>
          </w:rPr>
          <w:t>resources</w:t>
        </w:r>
      </w:hyperlink>
      <w:r>
        <w:t xml:space="preserve"> which can be used as a starting point to support this process. </w:t>
      </w:r>
    </w:p>
    <w:p w14:paraId="73860D07" w14:textId="77777777" w:rsidR="0089248A" w:rsidRDefault="0089248A" w:rsidP="002B2652">
      <w:pPr>
        <w:spacing w:after="0" w:line="360" w:lineRule="auto"/>
        <w:rPr>
          <w:sz w:val="12"/>
          <w:szCs w:val="12"/>
        </w:rPr>
      </w:pPr>
    </w:p>
    <w:p w14:paraId="78AEB110" w14:textId="77777777" w:rsidR="005C15FA" w:rsidRPr="002A5071" w:rsidRDefault="005C15FA" w:rsidP="002B2652">
      <w:pPr>
        <w:spacing w:after="0" w:line="360" w:lineRule="auto"/>
        <w:rPr>
          <w:sz w:val="12"/>
          <w:szCs w:val="12"/>
        </w:rPr>
      </w:pPr>
    </w:p>
    <w:p w14:paraId="60CBA5D3" w14:textId="77777777" w:rsidR="002B2652" w:rsidRDefault="0089248A" w:rsidP="002B2652">
      <w:pPr>
        <w:spacing w:after="0" w:line="360" w:lineRule="auto"/>
        <w:rPr>
          <w:b/>
        </w:rPr>
      </w:pPr>
      <w:r>
        <w:rPr>
          <w:b/>
        </w:rPr>
        <w:t>Programme Timescale</w:t>
      </w:r>
      <w:r w:rsidR="002B2652">
        <w:rPr>
          <w:b/>
        </w:rPr>
        <w:t>:</w:t>
      </w:r>
    </w:p>
    <w:p w14:paraId="7FA588F5" w14:textId="77777777" w:rsidR="0089248A" w:rsidRPr="0089248A" w:rsidRDefault="0089248A" w:rsidP="0089248A">
      <w:pPr>
        <w:pStyle w:val="ListParagraph"/>
        <w:numPr>
          <w:ilvl w:val="0"/>
          <w:numId w:val="11"/>
        </w:numPr>
        <w:spacing w:after="0" w:line="360" w:lineRule="auto"/>
        <w:rPr>
          <w:b/>
        </w:rPr>
      </w:pPr>
      <w:r w:rsidRPr="0089248A">
        <w:t xml:space="preserve">Submission of </w:t>
      </w:r>
      <w:r w:rsidR="00800D71">
        <w:t>Application Form</w:t>
      </w:r>
      <w:r w:rsidRPr="0089248A">
        <w:t xml:space="preserve"> by</w:t>
      </w:r>
      <w:r w:rsidRPr="0089248A">
        <w:rPr>
          <w:b/>
        </w:rPr>
        <w:t xml:space="preserve"> </w:t>
      </w:r>
      <w:r w:rsidRPr="00FC7E43">
        <w:rPr>
          <w:b/>
        </w:rPr>
        <w:t xml:space="preserve">5pm, </w:t>
      </w:r>
      <w:r w:rsidR="0049163C">
        <w:rPr>
          <w:b/>
        </w:rPr>
        <w:t>Friday 30 October 2020</w:t>
      </w:r>
    </w:p>
    <w:p w14:paraId="0C842222" w14:textId="77777777" w:rsidR="0089248A" w:rsidRDefault="0089248A" w:rsidP="0089248A">
      <w:pPr>
        <w:pStyle w:val="ListParagraph"/>
        <w:numPr>
          <w:ilvl w:val="0"/>
          <w:numId w:val="11"/>
        </w:numPr>
        <w:spacing w:after="0" w:line="360" w:lineRule="auto"/>
        <w:rPr>
          <w:b/>
        </w:rPr>
      </w:pPr>
      <w:r w:rsidRPr="0089248A">
        <w:lastRenderedPageBreak/>
        <w:t>S</w:t>
      </w:r>
      <w:r w:rsidR="00FC7E43">
        <w:t>uccessful app</w:t>
      </w:r>
      <w:r w:rsidR="00800D71">
        <w:t xml:space="preserve">licants notified </w:t>
      </w:r>
      <w:r w:rsidR="00800D71" w:rsidRPr="00800D71">
        <w:rPr>
          <w:b/>
        </w:rPr>
        <w:t>w/c</w:t>
      </w:r>
      <w:r w:rsidR="003F27F4">
        <w:rPr>
          <w:b/>
        </w:rPr>
        <w:t xml:space="preserve"> </w:t>
      </w:r>
      <w:r w:rsidR="0049163C">
        <w:rPr>
          <w:b/>
        </w:rPr>
        <w:t>2 November 2020</w:t>
      </w:r>
    </w:p>
    <w:p w14:paraId="441E2108" w14:textId="77777777" w:rsidR="00291247" w:rsidRDefault="0049163C" w:rsidP="00BD7903">
      <w:pPr>
        <w:pStyle w:val="ListParagraph"/>
        <w:numPr>
          <w:ilvl w:val="0"/>
          <w:numId w:val="11"/>
        </w:numPr>
        <w:spacing w:after="0" w:line="360" w:lineRule="auto"/>
        <w:rPr>
          <w:b/>
        </w:rPr>
      </w:pPr>
      <w:r>
        <w:t xml:space="preserve">Training will take place via </w:t>
      </w:r>
      <w:hyperlink r:id="rId11" w:history="1">
        <w:r w:rsidRPr="003E12FC">
          <w:rPr>
            <w:rStyle w:val="Hyperlink"/>
          </w:rPr>
          <w:t>Zoom</w:t>
        </w:r>
      </w:hyperlink>
      <w:r>
        <w:t xml:space="preserve"> on</w:t>
      </w:r>
      <w:r w:rsidR="00BD7903" w:rsidRPr="00BD7903">
        <w:rPr>
          <w:b/>
        </w:rPr>
        <w:t xml:space="preserve"> </w:t>
      </w:r>
      <w:r>
        <w:rPr>
          <w:b/>
        </w:rPr>
        <w:t xml:space="preserve">18 November </w:t>
      </w:r>
      <w:r w:rsidRPr="0049163C">
        <w:rPr>
          <w:b/>
        </w:rPr>
        <w:t>and</w:t>
      </w:r>
      <w:r>
        <w:rPr>
          <w:b/>
        </w:rPr>
        <w:t xml:space="preserve"> 25 November, 10am-11.30am</w:t>
      </w:r>
    </w:p>
    <w:p w14:paraId="52E60FF7" w14:textId="77777777" w:rsidR="00BD7903" w:rsidRPr="00CB0092" w:rsidRDefault="0049163C" w:rsidP="00BD7903">
      <w:pPr>
        <w:pStyle w:val="ListParagraph"/>
        <w:numPr>
          <w:ilvl w:val="0"/>
          <w:numId w:val="11"/>
        </w:numPr>
        <w:spacing w:after="0" w:line="360" w:lineRule="auto"/>
      </w:pPr>
      <w:r>
        <w:t xml:space="preserve">1-2-1 appointments with Inclusive Boards will be scheduled </w:t>
      </w:r>
      <w:r w:rsidRPr="0049163C">
        <w:rPr>
          <w:b/>
        </w:rPr>
        <w:t>before 31 March 2021</w:t>
      </w:r>
    </w:p>
    <w:p w14:paraId="5EFF4B53" w14:textId="77777777" w:rsidR="0089248A" w:rsidRDefault="0089248A" w:rsidP="002B2652">
      <w:pPr>
        <w:spacing w:after="0" w:line="360" w:lineRule="auto"/>
        <w:rPr>
          <w:b/>
          <w:sz w:val="12"/>
          <w:szCs w:val="12"/>
        </w:rPr>
      </w:pPr>
    </w:p>
    <w:p w14:paraId="02F98BC5" w14:textId="77777777" w:rsidR="005C15FA" w:rsidRPr="002A5071" w:rsidRDefault="005C15FA" w:rsidP="002B2652">
      <w:pPr>
        <w:spacing w:after="0" w:line="360" w:lineRule="auto"/>
        <w:rPr>
          <w:b/>
          <w:sz w:val="12"/>
          <w:szCs w:val="12"/>
        </w:rPr>
      </w:pPr>
    </w:p>
    <w:p w14:paraId="3A73A529" w14:textId="77777777" w:rsidR="002B2652" w:rsidRDefault="002B2652" w:rsidP="00BD7903">
      <w:r w:rsidRPr="00640432">
        <w:rPr>
          <w:b/>
        </w:rPr>
        <w:t>Conditions</w:t>
      </w:r>
      <w:r>
        <w:rPr>
          <w:b/>
        </w:rPr>
        <w:t xml:space="preserve"> of Participation</w:t>
      </w:r>
    </w:p>
    <w:p w14:paraId="0193F044" w14:textId="77777777" w:rsidR="002B2652" w:rsidRDefault="000A4A46" w:rsidP="000A4A46">
      <w:pPr>
        <w:pStyle w:val="ListParagraph"/>
        <w:numPr>
          <w:ilvl w:val="0"/>
          <w:numId w:val="1"/>
        </w:numPr>
        <w:spacing w:after="0" w:line="360" w:lineRule="auto"/>
      </w:pPr>
      <w:r w:rsidRPr="000A4A46">
        <w:t>Priority will be given to</w:t>
      </w:r>
      <w:r>
        <w:t xml:space="preserve"> </w:t>
      </w:r>
      <w:r w:rsidR="003E12FC">
        <w:t>non-</w:t>
      </w:r>
      <w:r w:rsidR="002B2652">
        <w:t>NPO</w:t>
      </w:r>
      <w:r w:rsidR="003E12FC">
        <w:t xml:space="preserve"> and non-National</w:t>
      </w:r>
      <w:r w:rsidR="002B2652">
        <w:t xml:space="preserve"> museums who are Accredited or Working Towards Accreditat</w:t>
      </w:r>
      <w:r w:rsidR="001D0719">
        <w:t>ion</w:t>
      </w:r>
      <w:r w:rsidR="00F817D2">
        <w:t xml:space="preserve"> based in the West Midlands</w:t>
      </w:r>
    </w:p>
    <w:p w14:paraId="23750712" w14:textId="77777777" w:rsidR="003E12FC" w:rsidRDefault="002B2652" w:rsidP="003E12FC">
      <w:pPr>
        <w:pStyle w:val="ListParagraph"/>
        <w:numPr>
          <w:ilvl w:val="0"/>
          <w:numId w:val="1"/>
        </w:numPr>
        <w:spacing w:after="0" w:line="360" w:lineRule="auto"/>
      </w:pPr>
      <w:r w:rsidRPr="00BB4A69">
        <w:t>Museums must commit to</w:t>
      </w:r>
      <w:r>
        <w:t>:</w:t>
      </w:r>
    </w:p>
    <w:p w14:paraId="5B9CF104" w14:textId="77777777" w:rsidR="00E8733A" w:rsidRDefault="002B2652" w:rsidP="00E8733A">
      <w:pPr>
        <w:pStyle w:val="ListParagraph"/>
        <w:numPr>
          <w:ilvl w:val="1"/>
          <w:numId w:val="1"/>
        </w:numPr>
        <w:spacing w:after="0" w:line="360" w:lineRule="auto"/>
      </w:pPr>
      <w:r>
        <w:t>Providing a dedicated project lead</w:t>
      </w:r>
    </w:p>
    <w:p w14:paraId="2ED703A1" w14:textId="77777777" w:rsidR="00E8733A" w:rsidRDefault="00E8733A" w:rsidP="00CF3AC6">
      <w:pPr>
        <w:pStyle w:val="ListParagraph"/>
        <w:numPr>
          <w:ilvl w:val="1"/>
          <w:numId w:val="1"/>
        </w:numPr>
        <w:spacing w:after="0" w:line="360" w:lineRule="auto"/>
      </w:pPr>
      <w:r>
        <w:t>A</w:t>
      </w:r>
      <w:r w:rsidRPr="00E8733A">
        <w:t>ctive participation in the project, including prompt and timely correspondence with project partners, and have the permission and support of your senior management team</w:t>
      </w:r>
    </w:p>
    <w:p w14:paraId="09B2F921" w14:textId="77777777" w:rsidR="003E12FC" w:rsidRPr="008A2121" w:rsidRDefault="003E12FC" w:rsidP="003E12FC">
      <w:pPr>
        <w:pStyle w:val="ListParagraph"/>
        <w:numPr>
          <w:ilvl w:val="1"/>
          <w:numId w:val="14"/>
        </w:numPr>
        <w:spacing w:after="0" w:line="360" w:lineRule="auto"/>
      </w:pPr>
      <w:r w:rsidRPr="008A2121">
        <w:t>Attend two online training sessions on 18 November and 25 November, 10am-11.30am</w:t>
      </w:r>
    </w:p>
    <w:p w14:paraId="320C1EF6" w14:textId="77BECAD0" w:rsidR="003E12FC" w:rsidRPr="008A2121" w:rsidRDefault="003E12FC" w:rsidP="003E12FC">
      <w:pPr>
        <w:pStyle w:val="ListParagraph"/>
        <w:numPr>
          <w:ilvl w:val="1"/>
          <w:numId w:val="14"/>
        </w:numPr>
        <w:spacing w:after="0" w:line="360" w:lineRule="auto"/>
      </w:pPr>
      <w:r>
        <w:t>Undertake development work outside of training sessions</w:t>
      </w:r>
      <w:r w:rsidR="00107E2D">
        <w:t xml:space="preserve"> to develop an</w:t>
      </w:r>
      <w:r w:rsidRPr="008A2121">
        <w:t xml:space="preserve"> Equality Action Plan</w:t>
      </w:r>
      <w:r>
        <w:t xml:space="preserve"> </w:t>
      </w:r>
    </w:p>
    <w:p w14:paraId="6F0E8416" w14:textId="17F5659B" w:rsidR="00C3583F" w:rsidRPr="00D95C5D" w:rsidRDefault="003E12FC" w:rsidP="00D95C5D">
      <w:pPr>
        <w:pStyle w:val="ListParagraph"/>
        <w:numPr>
          <w:ilvl w:val="1"/>
          <w:numId w:val="14"/>
        </w:numPr>
        <w:autoSpaceDE w:val="0"/>
        <w:autoSpaceDN w:val="0"/>
        <w:adjustRightInd w:val="0"/>
        <w:spacing w:after="0" w:line="360" w:lineRule="auto"/>
        <w:rPr>
          <w:rFonts w:eastAsia="ArialMT" w:cs="ArialMT"/>
          <w:szCs w:val="20"/>
        </w:rPr>
      </w:pPr>
      <w:r w:rsidRPr="008A2121">
        <w:t>Access 1-2-1 support from Inclusive Boards</w:t>
      </w:r>
      <w:r>
        <w:t xml:space="preserve"> via phone or video call</w:t>
      </w:r>
      <w:r w:rsidRPr="008A2121">
        <w:t xml:space="preserve">. Inclusive Boards will </w:t>
      </w:r>
      <w:r w:rsidRPr="008A2121">
        <w:rPr>
          <w:rFonts w:eastAsia="ArialMT" w:cs="ArialMT"/>
          <w:szCs w:val="20"/>
        </w:rPr>
        <w:t>provide a review of</w:t>
      </w:r>
      <w:r>
        <w:rPr>
          <w:rFonts w:eastAsia="ArialMT" w:cs="ArialMT"/>
          <w:szCs w:val="20"/>
        </w:rPr>
        <w:t xml:space="preserve"> first draft EAPs</w:t>
      </w:r>
      <w:r w:rsidRPr="008A2121">
        <w:rPr>
          <w:rFonts w:eastAsia="ArialMT" w:cs="ArialMT"/>
          <w:szCs w:val="20"/>
        </w:rPr>
        <w:t>, suggesting areas</w:t>
      </w:r>
      <w:r>
        <w:rPr>
          <w:rFonts w:eastAsia="ArialMT" w:cs="ArialMT"/>
          <w:szCs w:val="20"/>
        </w:rPr>
        <w:t xml:space="preserve"> for improvements for second drafts</w:t>
      </w:r>
    </w:p>
    <w:p w14:paraId="6B7365EB" w14:textId="77777777" w:rsidR="00001C22" w:rsidRDefault="00001C22" w:rsidP="002B2652">
      <w:pPr>
        <w:spacing w:after="0" w:line="360" w:lineRule="auto"/>
        <w:rPr>
          <w:b/>
        </w:rPr>
      </w:pPr>
    </w:p>
    <w:p w14:paraId="1AEE44FE" w14:textId="77777777" w:rsidR="002B2652" w:rsidRDefault="002B2652" w:rsidP="002B2652">
      <w:pPr>
        <w:spacing w:after="0" w:line="360" w:lineRule="auto"/>
        <w:rPr>
          <w:b/>
        </w:rPr>
      </w:pPr>
      <w:r>
        <w:rPr>
          <w:b/>
        </w:rPr>
        <w:t>About you</w:t>
      </w:r>
    </w:p>
    <w:tbl>
      <w:tblPr>
        <w:tblStyle w:val="TableGrid"/>
        <w:tblW w:w="0" w:type="auto"/>
        <w:tblLook w:val="04A0" w:firstRow="1" w:lastRow="0" w:firstColumn="1" w:lastColumn="0" w:noHBand="0" w:noVBand="1"/>
      </w:tblPr>
      <w:tblGrid>
        <w:gridCol w:w="1555"/>
        <w:gridCol w:w="8901"/>
      </w:tblGrid>
      <w:tr w:rsidR="002B2652" w14:paraId="018C0373" w14:textId="77777777" w:rsidTr="002B2652">
        <w:trPr>
          <w:trHeight w:val="315"/>
        </w:trPr>
        <w:tc>
          <w:tcPr>
            <w:tcW w:w="1555" w:type="dxa"/>
            <w:tcBorders>
              <w:top w:val="single" w:sz="4" w:space="0" w:color="E7E6E6"/>
              <w:left w:val="single" w:sz="4" w:space="0" w:color="E7E6E6"/>
              <w:bottom w:val="single" w:sz="4" w:space="0" w:color="E7E6E6"/>
              <w:right w:val="single" w:sz="4" w:space="0" w:color="E7E6E6" w:themeColor="background2"/>
            </w:tcBorders>
          </w:tcPr>
          <w:p w14:paraId="41D987A2" w14:textId="77777777" w:rsidR="002B2652" w:rsidRDefault="002B2652" w:rsidP="002B2652">
            <w:pPr>
              <w:spacing w:line="276" w:lineRule="auto"/>
              <w:jc w:val="right"/>
              <w:rPr>
                <w:b/>
              </w:rPr>
            </w:pPr>
            <w:r>
              <w:rPr>
                <w:b/>
              </w:rPr>
              <w:t>Name:</w:t>
            </w:r>
          </w:p>
        </w:tc>
        <w:sdt>
          <w:sdtPr>
            <w:id w:val="576172750"/>
            <w:placeholder>
              <w:docPart w:val="E1A417FD966E4BA69D10C79C297DF785"/>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1353701" w14:textId="77777777" w:rsidR="002B2652" w:rsidRDefault="009930EC" w:rsidP="009930EC">
                <w:pPr>
                  <w:spacing w:line="276" w:lineRule="auto"/>
                  <w:rPr>
                    <w:b/>
                  </w:rPr>
                </w:pPr>
                <w:r w:rsidRPr="00DC3AB9">
                  <w:rPr>
                    <w:rStyle w:val="PlaceholderText"/>
                  </w:rPr>
                  <w:t>Click here to enter text.</w:t>
                </w:r>
              </w:p>
            </w:tc>
          </w:sdtContent>
        </w:sdt>
      </w:tr>
      <w:tr w:rsidR="002B2652" w14:paraId="20D04589" w14:textId="77777777" w:rsidTr="002B2652">
        <w:trPr>
          <w:trHeight w:val="315"/>
        </w:trPr>
        <w:tc>
          <w:tcPr>
            <w:tcW w:w="1555" w:type="dxa"/>
            <w:tcBorders>
              <w:top w:val="single" w:sz="4" w:space="0" w:color="E7E6E6"/>
              <w:left w:val="single" w:sz="4" w:space="0" w:color="E7E6E6"/>
              <w:bottom w:val="single" w:sz="4" w:space="0" w:color="E7E6E6" w:themeColor="background2"/>
              <w:right w:val="single" w:sz="4" w:space="0" w:color="E7E6E6" w:themeColor="background2"/>
            </w:tcBorders>
          </w:tcPr>
          <w:p w14:paraId="736CFD55" w14:textId="77777777" w:rsidR="002B2652" w:rsidRDefault="002B2652" w:rsidP="002B2652">
            <w:pPr>
              <w:spacing w:line="276" w:lineRule="auto"/>
              <w:jc w:val="right"/>
              <w:rPr>
                <w:b/>
              </w:rPr>
            </w:pPr>
            <w:r>
              <w:rPr>
                <w:b/>
              </w:rPr>
              <w:t>Email:</w:t>
            </w:r>
          </w:p>
        </w:tc>
        <w:sdt>
          <w:sdtPr>
            <w:id w:val="-69113812"/>
            <w:placeholder>
              <w:docPart w:val="A825E5B6A8134671AA49A0C220F268BD"/>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73FACAD" w14:textId="77777777" w:rsidR="002B2652" w:rsidRDefault="009930EC" w:rsidP="009930EC">
                <w:pPr>
                  <w:spacing w:line="276" w:lineRule="auto"/>
                  <w:rPr>
                    <w:b/>
                  </w:rPr>
                </w:pPr>
                <w:r w:rsidRPr="00DC3AB9">
                  <w:rPr>
                    <w:rStyle w:val="PlaceholderText"/>
                  </w:rPr>
                  <w:t>Click here to enter text.</w:t>
                </w:r>
              </w:p>
            </w:tc>
          </w:sdtContent>
        </w:sdt>
      </w:tr>
      <w:tr w:rsidR="002B2652" w14:paraId="62BBF0D1" w14:textId="77777777" w:rsidTr="002B2652">
        <w:trPr>
          <w:trHeight w:val="315"/>
        </w:trPr>
        <w:tc>
          <w:tcPr>
            <w:tcW w:w="1555" w:type="dxa"/>
            <w:tcBorders>
              <w:top w:val="single" w:sz="4" w:space="0" w:color="E7E6E6" w:themeColor="background2"/>
              <w:left w:val="single" w:sz="4" w:space="0" w:color="E7E6E6"/>
              <w:bottom w:val="single" w:sz="4" w:space="0" w:color="E7E6E6" w:themeColor="background2"/>
              <w:right w:val="single" w:sz="4" w:space="0" w:color="E7E6E6" w:themeColor="background2"/>
            </w:tcBorders>
          </w:tcPr>
          <w:p w14:paraId="710866B1" w14:textId="77777777" w:rsidR="002B2652" w:rsidRDefault="002B2652" w:rsidP="002B2652">
            <w:pPr>
              <w:spacing w:line="276" w:lineRule="auto"/>
              <w:jc w:val="right"/>
              <w:rPr>
                <w:b/>
              </w:rPr>
            </w:pPr>
            <w:r>
              <w:rPr>
                <w:b/>
              </w:rPr>
              <w:t>Job Title:</w:t>
            </w:r>
          </w:p>
        </w:tc>
        <w:sdt>
          <w:sdtPr>
            <w:id w:val="-1240554111"/>
            <w:placeholder>
              <w:docPart w:val="4406DF617B7E4C6CA1A8753FA7AC2C40"/>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A5890E7" w14:textId="77777777" w:rsidR="002B2652" w:rsidRDefault="009930EC" w:rsidP="009930EC">
                <w:pPr>
                  <w:spacing w:line="276" w:lineRule="auto"/>
                  <w:rPr>
                    <w:b/>
                  </w:rPr>
                </w:pPr>
                <w:r w:rsidRPr="00DC3AB9">
                  <w:rPr>
                    <w:rStyle w:val="PlaceholderText"/>
                  </w:rPr>
                  <w:t>Click here to enter text.</w:t>
                </w:r>
              </w:p>
            </w:tc>
          </w:sdtContent>
        </w:sdt>
      </w:tr>
      <w:tr w:rsidR="002B2652" w14:paraId="44296181" w14:textId="77777777" w:rsidTr="002B2652">
        <w:trPr>
          <w:trHeight w:val="315"/>
        </w:trPr>
        <w:tc>
          <w:tcPr>
            <w:tcW w:w="1555" w:type="dxa"/>
            <w:tcBorders>
              <w:top w:val="single" w:sz="4" w:space="0" w:color="E7E6E6" w:themeColor="background2"/>
              <w:left w:val="single" w:sz="4" w:space="0" w:color="E7E6E6"/>
              <w:bottom w:val="single" w:sz="4" w:space="0" w:color="E7E6E6"/>
              <w:right w:val="single" w:sz="4" w:space="0" w:color="E7E6E6" w:themeColor="background2"/>
            </w:tcBorders>
          </w:tcPr>
          <w:p w14:paraId="5F126847" w14:textId="77777777" w:rsidR="002B2652" w:rsidRDefault="002B2652" w:rsidP="002B2652">
            <w:pPr>
              <w:spacing w:line="276" w:lineRule="auto"/>
              <w:jc w:val="right"/>
              <w:rPr>
                <w:b/>
              </w:rPr>
            </w:pPr>
            <w:r>
              <w:rPr>
                <w:b/>
              </w:rPr>
              <w:t>Organisation:</w:t>
            </w:r>
          </w:p>
        </w:tc>
        <w:sdt>
          <w:sdtPr>
            <w:id w:val="-1155756215"/>
            <w:placeholder>
              <w:docPart w:val="30274301A7C44737AE4B2655441EC3D1"/>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0374A47" w14:textId="77777777" w:rsidR="002B2652" w:rsidRDefault="009930EC" w:rsidP="009930EC">
                <w:pPr>
                  <w:spacing w:line="276" w:lineRule="auto"/>
                  <w:rPr>
                    <w:b/>
                  </w:rPr>
                </w:pPr>
                <w:r w:rsidRPr="00DC3AB9">
                  <w:rPr>
                    <w:rStyle w:val="PlaceholderText"/>
                  </w:rPr>
                  <w:t>Click here to enter text.</w:t>
                </w:r>
              </w:p>
            </w:tc>
          </w:sdtContent>
        </w:sdt>
      </w:tr>
    </w:tbl>
    <w:p w14:paraId="028E784B" w14:textId="77777777" w:rsidR="002B2652" w:rsidRDefault="002B2652" w:rsidP="002B2652">
      <w:pPr>
        <w:spacing w:after="0" w:line="360" w:lineRule="auto"/>
        <w:rPr>
          <w:b/>
        </w:rPr>
      </w:pPr>
    </w:p>
    <w:p w14:paraId="2EA99456" w14:textId="77777777" w:rsidR="00B94684" w:rsidRDefault="005C15FA" w:rsidP="00B94684">
      <w:pPr>
        <w:spacing w:after="0" w:line="360" w:lineRule="auto"/>
        <w:rPr>
          <w:b/>
        </w:rPr>
      </w:pPr>
      <w:r>
        <w:rPr>
          <w:b/>
        </w:rPr>
        <w:t>Does your museum currently have an Equality Action Plan</w:t>
      </w:r>
      <w:r w:rsidR="00D4379C" w:rsidRPr="00D4379C">
        <w:rPr>
          <w:b/>
        </w:rPr>
        <w:t>?</w:t>
      </w:r>
    </w:p>
    <w:tbl>
      <w:tblPr>
        <w:tblStyle w:val="TableGrid"/>
        <w:tblW w:w="0" w:type="auto"/>
        <w:tblLook w:val="04A0" w:firstRow="1" w:lastRow="0" w:firstColumn="1" w:lastColumn="0" w:noHBand="0" w:noVBand="1"/>
      </w:tblPr>
      <w:tblGrid>
        <w:gridCol w:w="10456"/>
      </w:tblGrid>
      <w:tr w:rsidR="00B94684" w14:paraId="068AAF30" w14:textId="77777777" w:rsidTr="0080472E">
        <w:sdt>
          <w:sdtPr>
            <w:id w:val="1697576411"/>
            <w:placeholder>
              <w:docPart w:val="BB6F4BB6FCD944E5A5A2AFB0CFB561EF"/>
            </w:placeholder>
            <w:showingPlcHdr/>
            <w:text/>
          </w:sdtPr>
          <w:sdtEndPr/>
          <w:sdtContent>
            <w:tc>
              <w:tcPr>
                <w:tcW w:w="1045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AAC7ED6" w14:textId="77777777" w:rsidR="00B94684" w:rsidRDefault="00B94684" w:rsidP="00B94684">
                <w:pPr>
                  <w:spacing w:line="360" w:lineRule="auto"/>
                  <w:rPr>
                    <w:b/>
                  </w:rPr>
                </w:pPr>
                <w:r w:rsidRPr="00DC3AB9">
                  <w:rPr>
                    <w:rStyle w:val="PlaceholderText"/>
                  </w:rPr>
                  <w:t>Click here to enter text.</w:t>
                </w:r>
              </w:p>
            </w:tc>
          </w:sdtContent>
        </w:sdt>
      </w:tr>
    </w:tbl>
    <w:p w14:paraId="116F76F1" w14:textId="77777777" w:rsidR="00B94684" w:rsidRDefault="00B94684" w:rsidP="002B2652">
      <w:pPr>
        <w:spacing w:after="0" w:line="360" w:lineRule="auto"/>
        <w:rPr>
          <w:b/>
        </w:rPr>
      </w:pPr>
    </w:p>
    <w:p w14:paraId="7C32BF5C" w14:textId="77777777" w:rsidR="002B2652" w:rsidRPr="002B2652" w:rsidRDefault="005C15FA" w:rsidP="00B94684">
      <w:pPr>
        <w:spacing w:after="0" w:line="360" w:lineRule="auto"/>
        <w:rPr>
          <w:b/>
        </w:rPr>
      </w:pPr>
      <w:r>
        <w:rPr>
          <w:b/>
          <w:bCs/>
        </w:rPr>
        <w:t>What do you consider your organisation’s main challenges in relation to equality, diversity and inclusion</w:t>
      </w:r>
      <w:r w:rsidR="00D4379C" w:rsidRPr="005E4688">
        <w:rPr>
          <w:b/>
          <w:bCs/>
        </w:rPr>
        <w:t>?</w:t>
      </w:r>
    </w:p>
    <w:tbl>
      <w:tblPr>
        <w:tblStyle w:val="TableGrid"/>
        <w:tblW w:w="0" w:type="auto"/>
        <w:tblLook w:val="04A0" w:firstRow="1" w:lastRow="0" w:firstColumn="1" w:lastColumn="0" w:noHBand="0" w:noVBand="1"/>
      </w:tblPr>
      <w:tblGrid>
        <w:gridCol w:w="10456"/>
      </w:tblGrid>
      <w:tr w:rsidR="002B2652" w14:paraId="66075088" w14:textId="77777777" w:rsidTr="002B2652">
        <w:sdt>
          <w:sdtPr>
            <w:id w:val="-1219901467"/>
            <w:placeholder>
              <w:docPart w:val="DefaultPlaceholder_1081868574"/>
            </w:placeholder>
            <w:showingPlcHdr/>
            <w:text/>
          </w:sdtPr>
          <w:sdtEndPr/>
          <w:sdtContent>
            <w:tc>
              <w:tcPr>
                <w:tcW w:w="1045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1E41506" w14:textId="77777777" w:rsidR="002B2652" w:rsidRDefault="00B94684" w:rsidP="00B94684">
                <w:pPr>
                  <w:spacing w:line="360" w:lineRule="auto"/>
                  <w:rPr>
                    <w:b/>
                  </w:rPr>
                </w:pPr>
                <w:r w:rsidRPr="00DC3AB9">
                  <w:rPr>
                    <w:rStyle w:val="PlaceholderText"/>
                  </w:rPr>
                  <w:t>Click here to enter text.</w:t>
                </w:r>
              </w:p>
            </w:tc>
          </w:sdtContent>
        </w:sdt>
      </w:tr>
    </w:tbl>
    <w:p w14:paraId="41A96AF1" w14:textId="77777777" w:rsidR="002B2652" w:rsidRDefault="002B2652" w:rsidP="00B94684">
      <w:pPr>
        <w:spacing w:after="0" w:line="360" w:lineRule="auto"/>
      </w:pPr>
    </w:p>
    <w:p w14:paraId="1B786ADB" w14:textId="77777777" w:rsidR="002B2652" w:rsidRPr="0000729D" w:rsidRDefault="00D4379C" w:rsidP="00B94684">
      <w:pPr>
        <w:spacing w:after="0" w:line="360" w:lineRule="auto"/>
        <w:rPr>
          <w:b/>
        </w:rPr>
      </w:pPr>
      <w:r w:rsidRPr="0000729D">
        <w:rPr>
          <w:b/>
          <w:bCs/>
        </w:rPr>
        <w:t>What do you hope to get out of taking part in this project?</w:t>
      </w:r>
    </w:p>
    <w:tbl>
      <w:tblPr>
        <w:tblStyle w:val="TableGrid"/>
        <w:tblW w:w="0" w:type="auto"/>
        <w:tblLook w:val="04A0" w:firstRow="1" w:lastRow="0" w:firstColumn="1" w:lastColumn="0" w:noHBand="0" w:noVBand="1"/>
      </w:tblPr>
      <w:tblGrid>
        <w:gridCol w:w="10456"/>
      </w:tblGrid>
      <w:tr w:rsidR="002B2652" w14:paraId="4D4A719A" w14:textId="77777777" w:rsidTr="002B2652">
        <w:sdt>
          <w:sdtPr>
            <w:id w:val="-1265991816"/>
            <w:placeholder>
              <w:docPart w:val="DefaultPlaceholder_1081868574"/>
            </w:placeholder>
            <w:showingPlcHdr/>
            <w:text/>
          </w:sdtPr>
          <w:sdtEndPr/>
          <w:sdtContent>
            <w:tc>
              <w:tcPr>
                <w:tcW w:w="1045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5A81C16" w14:textId="77777777" w:rsidR="002B2652" w:rsidRDefault="00B94684" w:rsidP="00B94684">
                <w:pPr>
                  <w:spacing w:line="360" w:lineRule="auto"/>
                  <w:rPr>
                    <w:b/>
                  </w:rPr>
                </w:pPr>
                <w:r w:rsidRPr="00DC3AB9">
                  <w:rPr>
                    <w:rStyle w:val="PlaceholderText"/>
                  </w:rPr>
                  <w:t>Click here to enter text.</w:t>
                </w:r>
              </w:p>
            </w:tc>
          </w:sdtContent>
        </w:sdt>
      </w:tr>
    </w:tbl>
    <w:p w14:paraId="3F264FA0" w14:textId="77777777" w:rsidR="0080472E" w:rsidRPr="0080472E" w:rsidRDefault="0080472E" w:rsidP="0080472E">
      <w:pPr>
        <w:spacing w:after="0" w:line="360" w:lineRule="auto"/>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86"/>
        <w:gridCol w:w="4344"/>
        <w:gridCol w:w="959"/>
        <w:gridCol w:w="4267"/>
      </w:tblGrid>
      <w:tr w:rsidR="002B2652" w:rsidRPr="003A1AB3" w14:paraId="3BBED540" w14:textId="77777777" w:rsidTr="002B2652">
        <w:tc>
          <w:tcPr>
            <w:tcW w:w="15701" w:type="dxa"/>
            <w:gridSpan w:val="4"/>
          </w:tcPr>
          <w:p w14:paraId="3BC97CA0" w14:textId="77777777" w:rsidR="002B2652" w:rsidRPr="003A1AB3" w:rsidRDefault="002B2652" w:rsidP="002B2652">
            <w:pPr>
              <w:spacing w:line="360" w:lineRule="auto"/>
              <w:rPr>
                <w:b/>
              </w:rPr>
            </w:pPr>
            <w:r w:rsidRPr="007E13A8">
              <w:rPr>
                <w:b/>
              </w:rPr>
              <w:t xml:space="preserve">By signing this </w:t>
            </w:r>
            <w:r>
              <w:rPr>
                <w:b/>
              </w:rPr>
              <w:t>form your museum agrees to the ‘Conditions of P</w:t>
            </w:r>
            <w:r w:rsidRPr="007E13A8">
              <w:rPr>
                <w:b/>
              </w:rPr>
              <w:t>articipation</w:t>
            </w:r>
            <w:r>
              <w:rPr>
                <w:b/>
              </w:rPr>
              <w:t>’</w:t>
            </w:r>
            <w:r w:rsidRPr="007E13A8">
              <w:rPr>
                <w:b/>
              </w:rPr>
              <w:t xml:space="preserve"> </w:t>
            </w:r>
            <w:r w:rsidR="005C15FA">
              <w:rPr>
                <w:b/>
              </w:rPr>
              <w:t>as outlined above</w:t>
            </w:r>
            <w:r>
              <w:rPr>
                <w:b/>
              </w:rPr>
              <w:t xml:space="preserve"> and confirms that representative(s) </w:t>
            </w:r>
            <w:r w:rsidRPr="005409DB">
              <w:rPr>
                <w:b/>
              </w:rPr>
              <w:t>will fully participate in the programme</w:t>
            </w:r>
            <w:r>
              <w:rPr>
                <w:b/>
              </w:rPr>
              <w:t>.</w:t>
            </w:r>
          </w:p>
        </w:tc>
      </w:tr>
      <w:tr w:rsidR="002B2652" w:rsidRPr="003A1AB3" w14:paraId="595030FF" w14:textId="77777777" w:rsidTr="002B2652">
        <w:tc>
          <w:tcPr>
            <w:tcW w:w="886" w:type="dxa"/>
          </w:tcPr>
          <w:p w14:paraId="2307CAE6" w14:textId="77777777" w:rsidR="002B2652" w:rsidRPr="003A1AB3" w:rsidRDefault="002B2652" w:rsidP="002B2652">
            <w:pPr>
              <w:spacing w:line="360" w:lineRule="auto"/>
              <w:jc w:val="right"/>
              <w:rPr>
                <w:b/>
              </w:rPr>
            </w:pPr>
            <w:r w:rsidRPr="003A1AB3">
              <w:rPr>
                <w:b/>
              </w:rPr>
              <w:t>Signed:</w:t>
            </w:r>
          </w:p>
        </w:tc>
        <w:sdt>
          <w:sdtPr>
            <w:id w:val="-872617388"/>
            <w:placeholder>
              <w:docPart w:val="FC52754009064403ADB550CE66B7707E"/>
            </w:placeholder>
            <w:showingPlcHdr/>
            <w:text/>
          </w:sdtPr>
          <w:sdtEndPr/>
          <w:sdtContent>
            <w:tc>
              <w:tcPr>
                <w:tcW w:w="6906" w:type="dxa"/>
              </w:tcPr>
              <w:p w14:paraId="7CFF9A70" w14:textId="77777777" w:rsidR="002B2652" w:rsidRPr="003A1AB3" w:rsidRDefault="009930EC" w:rsidP="009930EC">
                <w:pPr>
                  <w:spacing w:line="360" w:lineRule="auto"/>
                  <w:rPr>
                    <w:b/>
                  </w:rPr>
                </w:pPr>
                <w:r w:rsidRPr="00DC3AB9">
                  <w:rPr>
                    <w:rStyle w:val="PlaceholderText"/>
                  </w:rPr>
                  <w:t>Click here to enter text.</w:t>
                </w:r>
              </w:p>
            </w:tc>
          </w:sdtContent>
        </w:sdt>
        <w:tc>
          <w:tcPr>
            <w:tcW w:w="1134" w:type="dxa"/>
          </w:tcPr>
          <w:p w14:paraId="74D4C66D" w14:textId="77777777" w:rsidR="002B2652" w:rsidRPr="003A1AB3" w:rsidRDefault="002B2652" w:rsidP="002B2652">
            <w:pPr>
              <w:spacing w:line="360" w:lineRule="auto"/>
              <w:jc w:val="right"/>
              <w:rPr>
                <w:b/>
              </w:rPr>
            </w:pPr>
            <w:r w:rsidRPr="003A1AB3">
              <w:rPr>
                <w:b/>
              </w:rPr>
              <w:t>Date:</w:t>
            </w:r>
          </w:p>
        </w:tc>
        <w:sdt>
          <w:sdtPr>
            <w:id w:val="254012469"/>
            <w:placeholder>
              <w:docPart w:val="6588BFA6EFC045FB86481CB77C51B79F"/>
            </w:placeholder>
            <w:showingPlcHdr/>
            <w:date w:fullDate="2019-05-09T00:00:00Z">
              <w:dateFormat w:val="dd/MM/yyyy"/>
              <w:lid w:val="en-GB"/>
              <w:storeMappedDataAs w:val="dateTime"/>
              <w:calendar w:val="gregorian"/>
            </w:date>
          </w:sdtPr>
          <w:sdtEndPr/>
          <w:sdtContent>
            <w:tc>
              <w:tcPr>
                <w:tcW w:w="6775" w:type="dxa"/>
              </w:tcPr>
              <w:p w14:paraId="21CD3AA9" w14:textId="77777777" w:rsidR="002B2652" w:rsidRPr="003A1AB3" w:rsidRDefault="009930EC" w:rsidP="009930EC">
                <w:pPr>
                  <w:spacing w:line="360" w:lineRule="auto"/>
                  <w:rPr>
                    <w:b/>
                  </w:rPr>
                </w:pPr>
                <w:r w:rsidRPr="00DC3AB9">
                  <w:rPr>
                    <w:rStyle w:val="PlaceholderText"/>
                  </w:rPr>
                  <w:t>Click here to enter a date.</w:t>
                </w:r>
              </w:p>
            </w:tc>
          </w:sdtContent>
        </w:sdt>
      </w:tr>
    </w:tbl>
    <w:p w14:paraId="74748B0A" w14:textId="77777777" w:rsidR="002B2652" w:rsidRPr="002B2652" w:rsidRDefault="002B2652" w:rsidP="002B2652">
      <w:pPr>
        <w:spacing w:after="0" w:line="360" w:lineRule="auto"/>
        <w:rPr>
          <w:b/>
        </w:rPr>
      </w:pPr>
    </w:p>
    <w:p w14:paraId="3606E7C2" w14:textId="77777777" w:rsidR="002B2652" w:rsidRPr="002B2652" w:rsidRDefault="002B2652" w:rsidP="002B2652">
      <w:pPr>
        <w:spacing w:after="0" w:line="360" w:lineRule="auto"/>
        <w:rPr>
          <w:b/>
        </w:rPr>
      </w:pPr>
      <w:r w:rsidRPr="002B2652">
        <w:rPr>
          <w:b/>
        </w:rPr>
        <w:t xml:space="preserve">Please return completed form by email to </w:t>
      </w:r>
      <w:hyperlink r:id="rId12" w:history="1">
        <w:r w:rsidRPr="002B2652">
          <w:rPr>
            <w:rStyle w:val="Hyperlink"/>
            <w:b/>
          </w:rPr>
          <w:t>wmmd@ironbridge.org.uk</w:t>
        </w:r>
      </w:hyperlink>
      <w:r w:rsidRPr="002B2652">
        <w:rPr>
          <w:b/>
        </w:rPr>
        <w:t xml:space="preserve">  no later than 5pm, </w:t>
      </w:r>
      <w:sdt>
        <w:sdtPr>
          <w:id w:val="-1515758552"/>
          <w:placeholder>
            <w:docPart w:val="ED93CD9FB32D4EC5BDC318B01D462D40"/>
          </w:placeholder>
          <w:date w:fullDate="2020-10-30T00:00:00Z">
            <w:dateFormat w:val="dd/MM/yyyy"/>
            <w:lid w:val="en-GB"/>
            <w:storeMappedDataAs w:val="dateTime"/>
            <w:calendar w:val="gregorian"/>
          </w:date>
        </w:sdtPr>
        <w:sdtEndPr/>
        <w:sdtContent>
          <w:r w:rsidR="005C15FA">
            <w:t>30/10/2020</w:t>
          </w:r>
        </w:sdtContent>
      </w:sdt>
      <w:r w:rsidRPr="002B2652">
        <w:rPr>
          <w:b/>
        </w:rPr>
        <w:t>.</w:t>
      </w:r>
    </w:p>
    <w:p w14:paraId="41F5D152" w14:textId="77777777" w:rsidR="002B2652" w:rsidRPr="00F610F7" w:rsidRDefault="002B2652" w:rsidP="000F45F7">
      <w:pPr>
        <w:spacing w:line="276" w:lineRule="auto"/>
        <w:rPr>
          <w:b/>
        </w:rPr>
      </w:pPr>
    </w:p>
    <w:sectPr w:rsidR="002B2652" w:rsidRPr="00F610F7" w:rsidSect="00C3583F">
      <w:footerReference w:type="default" r:id="rId13"/>
      <w:pgSz w:w="11906" w:h="16838"/>
      <w:pgMar w:top="851"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DC7D9" w14:textId="77777777" w:rsidR="00D23ADD" w:rsidRDefault="00D23ADD" w:rsidP="000F45F7">
      <w:pPr>
        <w:spacing w:after="0" w:line="240" w:lineRule="auto"/>
      </w:pPr>
      <w:r>
        <w:separator/>
      </w:r>
    </w:p>
  </w:endnote>
  <w:endnote w:type="continuationSeparator" w:id="0">
    <w:p w14:paraId="5AC5C721" w14:textId="77777777" w:rsidR="00D23ADD" w:rsidRDefault="00D23ADD" w:rsidP="000F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322768"/>
      <w:docPartObj>
        <w:docPartGallery w:val="Page Numbers (Bottom of Page)"/>
        <w:docPartUnique/>
      </w:docPartObj>
    </w:sdtPr>
    <w:sdtEndPr>
      <w:rPr>
        <w:noProof/>
      </w:rPr>
    </w:sdtEndPr>
    <w:sdtContent>
      <w:p w14:paraId="5977B7FA" w14:textId="77777777" w:rsidR="00D23ADD" w:rsidRDefault="00D23ADD">
        <w:pPr>
          <w:pStyle w:val="Footer"/>
          <w:jc w:val="right"/>
        </w:pPr>
        <w:r>
          <w:fldChar w:fldCharType="begin"/>
        </w:r>
        <w:r>
          <w:instrText xml:space="preserve"> PAGE   \* MERGEFORMAT </w:instrText>
        </w:r>
        <w:r>
          <w:fldChar w:fldCharType="separate"/>
        </w:r>
        <w:r w:rsidR="0089328C">
          <w:rPr>
            <w:noProof/>
          </w:rPr>
          <w:t>2</w:t>
        </w:r>
        <w:r>
          <w:rPr>
            <w:noProof/>
          </w:rPr>
          <w:fldChar w:fldCharType="end"/>
        </w:r>
      </w:p>
    </w:sdtContent>
  </w:sdt>
  <w:p w14:paraId="60D9D10D" w14:textId="77777777" w:rsidR="00D23ADD" w:rsidRDefault="00D23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2B2BF" w14:textId="77777777" w:rsidR="00D23ADD" w:rsidRDefault="00D23ADD" w:rsidP="000F45F7">
      <w:pPr>
        <w:spacing w:after="0" w:line="240" w:lineRule="auto"/>
      </w:pPr>
      <w:r>
        <w:separator/>
      </w:r>
    </w:p>
  </w:footnote>
  <w:footnote w:type="continuationSeparator" w:id="0">
    <w:p w14:paraId="560770A2" w14:textId="77777777" w:rsidR="00D23ADD" w:rsidRDefault="00D23ADD" w:rsidP="000F4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DC7"/>
    <w:multiLevelType w:val="hybridMultilevel"/>
    <w:tmpl w:val="742A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31399"/>
    <w:multiLevelType w:val="hybridMultilevel"/>
    <w:tmpl w:val="6304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C3432"/>
    <w:multiLevelType w:val="hybridMultilevel"/>
    <w:tmpl w:val="3C4C79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8299F"/>
    <w:multiLevelType w:val="hybridMultilevel"/>
    <w:tmpl w:val="2FCC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810F6"/>
    <w:multiLevelType w:val="multilevel"/>
    <w:tmpl w:val="E7AC3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A78D2"/>
    <w:multiLevelType w:val="hybridMultilevel"/>
    <w:tmpl w:val="05DE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63C63"/>
    <w:multiLevelType w:val="hybridMultilevel"/>
    <w:tmpl w:val="C43EF042"/>
    <w:lvl w:ilvl="0" w:tplc="0809000D">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 w15:restartNumberingAfterBreak="0">
    <w:nsid w:val="2EB173DB"/>
    <w:multiLevelType w:val="hybridMultilevel"/>
    <w:tmpl w:val="E708B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EB1442"/>
    <w:multiLevelType w:val="hybridMultilevel"/>
    <w:tmpl w:val="DCAC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41E8B"/>
    <w:multiLevelType w:val="hybridMultilevel"/>
    <w:tmpl w:val="EC90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600B2"/>
    <w:multiLevelType w:val="hybridMultilevel"/>
    <w:tmpl w:val="61C2E098"/>
    <w:lvl w:ilvl="0" w:tplc="D198298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20DAA"/>
    <w:multiLevelType w:val="hybridMultilevel"/>
    <w:tmpl w:val="F614F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DD11B0"/>
    <w:multiLevelType w:val="hybridMultilevel"/>
    <w:tmpl w:val="6980C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B4D36"/>
    <w:multiLevelType w:val="hybridMultilevel"/>
    <w:tmpl w:val="4B600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3"/>
  </w:num>
  <w:num w:numId="5">
    <w:abstractNumId w:val="6"/>
  </w:num>
  <w:num w:numId="6">
    <w:abstractNumId w:val="13"/>
  </w:num>
  <w:num w:numId="7">
    <w:abstractNumId w:val="7"/>
  </w:num>
  <w:num w:numId="8">
    <w:abstractNumId w:val="9"/>
  </w:num>
  <w:num w:numId="9">
    <w:abstractNumId w:val="10"/>
  </w:num>
  <w:num w:numId="10">
    <w:abstractNumId w:val="0"/>
  </w:num>
  <w:num w:numId="11">
    <w:abstractNumId w:val="8"/>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F8"/>
    <w:rsid w:val="00001C22"/>
    <w:rsid w:val="0000559C"/>
    <w:rsid w:val="0000729D"/>
    <w:rsid w:val="00025C40"/>
    <w:rsid w:val="00045A74"/>
    <w:rsid w:val="00073119"/>
    <w:rsid w:val="00082FD1"/>
    <w:rsid w:val="000964E6"/>
    <w:rsid w:val="000A4A46"/>
    <w:rsid w:val="000E352F"/>
    <w:rsid w:val="000E4B46"/>
    <w:rsid w:val="000F45F7"/>
    <w:rsid w:val="0010682C"/>
    <w:rsid w:val="00107E2D"/>
    <w:rsid w:val="001138CD"/>
    <w:rsid w:val="00115F14"/>
    <w:rsid w:val="001329EE"/>
    <w:rsid w:val="00155605"/>
    <w:rsid w:val="00196378"/>
    <w:rsid w:val="001A7B02"/>
    <w:rsid w:val="001D0719"/>
    <w:rsid w:val="001D20FB"/>
    <w:rsid w:val="001E1EC9"/>
    <w:rsid w:val="001E3324"/>
    <w:rsid w:val="001E4F2B"/>
    <w:rsid w:val="00211FDC"/>
    <w:rsid w:val="00242F1B"/>
    <w:rsid w:val="00291247"/>
    <w:rsid w:val="002A5071"/>
    <w:rsid w:val="002A7F23"/>
    <w:rsid w:val="002B1B71"/>
    <w:rsid w:val="002B2652"/>
    <w:rsid w:val="002C5055"/>
    <w:rsid w:val="002D44F5"/>
    <w:rsid w:val="002F220B"/>
    <w:rsid w:val="00313C5E"/>
    <w:rsid w:val="00334F9E"/>
    <w:rsid w:val="00336507"/>
    <w:rsid w:val="00344596"/>
    <w:rsid w:val="00351783"/>
    <w:rsid w:val="00362B0E"/>
    <w:rsid w:val="00371629"/>
    <w:rsid w:val="0038138A"/>
    <w:rsid w:val="003B184B"/>
    <w:rsid w:val="003B29FF"/>
    <w:rsid w:val="003D3B88"/>
    <w:rsid w:val="003E0793"/>
    <w:rsid w:val="003E12FC"/>
    <w:rsid w:val="003E523C"/>
    <w:rsid w:val="003F19C6"/>
    <w:rsid w:val="003F27F4"/>
    <w:rsid w:val="004803D1"/>
    <w:rsid w:val="0049163C"/>
    <w:rsid w:val="004B1177"/>
    <w:rsid w:val="004B236A"/>
    <w:rsid w:val="004B520F"/>
    <w:rsid w:val="004C2E8C"/>
    <w:rsid w:val="004C671F"/>
    <w:rsid w:val="004D4335"/>
    <w:rsid w:val="004E48BD"/>
    <w:rsid w:val="00522538"/>
    <w:rsid w:val="00526997"/>
    <w:rsid w:val="005419A3"/>
    <w:rsid w:val="00547125"/>
    <w:rsid w:val="00570E73"/>
    <w:rsid w:val="00575D60"/>
    <w:rsid w:val="00576400"/>
    <w:rsid w:val="00583453"/>
    <w:rsid w:val="005A1AD4"/>
    <w:rsid w:val="005A215C"/>
    <w:rsid w:val="005A683B"/>
    <w:rsid w:val="005B2139"/>
    <w:rsid w:val="005B25ED"/>
    <w:rsid w:val="005C0BC9"/>
    <w:rsid w:val="005C15FA"/>
    <w:rsid w:val="005C1840"/>
    <w:rsid w:val="00601784"/>
    <w:rsid w:val="00620227"/>
    <w:rsid w:val="00676EBA"/>
    <w:rsid w:val="006970F8"/>
    <w:rsid w:val="00697265"/>
    <w:rsid w:val="006B27BD"/>
    <w:rsid w:val="006C2652"/>
    <w:rsid w:val="006F1FD3"/>
    <w:rsid w:val="006F3EB0"/>
    <w:rsid w:val="007159E3"/>
    <w:rsid w:val="00725033"/>
    <w:rsid w:val="00736F00"/>
    <w:rsid w:val="007C57C5"/>
    <w:rsid w:val="007C6250"/>
    <w:rsid w:val="007F1A5C"/>
    <w:rsid w:val="00800D71"/>
    <w:rsid w:val="0080472E"/>
    <w:rsid w:val="00812116"/>
    <w:rsid w:val="0083085A"/>
    <w:rsid w:val="00850C3A"/>
    <w:rsid w:val="00860E8A"/>
    <w:rsid w:val="00877499"/>
    <w:rsid w:val="0089248A"/>
    <w:rsid w:val="0089328C"/>
    <w:rsid w:val="008A69CA"/>
    <w:rsid w:val="00903BF7"/>
    <w:rsid w:val="009402C0"/>
    <w:rsid w:val="00943017"/>
    <w:rsid w:val="009552C9"/>
    <w:rsid w:val="009558DF"/>
    <w:rsid w:val="00975CB1"/>
    <w:rsid w:val="00983BA0"/>
    <w:rsid w:val="00987B91"/>
    <w:rsid w:val="00992BF1"/>
    <w:rsid w:val="009930EC"/>
    <w:rsid w:val="009B13DC"/>
    <w:rsid w:val="009C4DFC"/>
    <w:rsid w:val="009E3C09"/>
    <w:rsid w:val="00A01422"/>
    <w:rsid w:val="00A2361C"/>
    <w:rsid w:val="00A30396"/>
    <w:rsid w:val="00A42E99"/>
    <w:rsid w:val="00A60A38"/>
    <w:rsid w:val="00A7695D"/>
    <w:rsid w:val="00A94B26"/>
    <w:rsid w:val="00AA23B6"/>
    <w:rsid w:val="00AF11BE"/>
    <w:rsid w:val="00B07EF6"/>
    <w:rsid w:val="00B10D24"/>
    <w:rsid w:val="00B175AC"/>
    <w:rsid w:val="00B63E03"/>
    <w:rsid w:val="00B7147D"/>
    <w:rsid w:val="00B84702"/>
    <w:rsid w:val="00B85E06"/>
    <w:rsid w:val="00B94684"/>
    <w:rsid w:val="00B9500A"/>
    <w:rsid w:val="00B96956"/>
    <w:rsid w:val="00BA02A8"/>
    <w:rsid w:val="00BB4A69"/>
    <w:rsid w:val="00BC0977"/>
    <w:rsid w:val="00BC48E9"/>
    <w:rsid w:val="00BD0032"/>
    <w:rsid w:val="00BD7903"/>
    <w:rsid w:val="00BF22C9"/>
    <w:rsid w:val="00C006E4"/>
    <w:rsid w:val="00C10A11"/>
    <w:rsid w:val="00C165C1"/>
    <w:rsid w:val="00C3583F"/>
    <w:rsid w:val="00C43173"/>
    <w:rsid w:val="00C50972"/>
    <w:rsid w:val="00C571F6"/>
    <w:rsid w:val="00C72D46"/>
    <w:rsid w:val="00C77AA5"/>
    <w:rsid w:val="00C86F5B"/>
    <w:rsid w:val="00C90E0B"/>
    <w:rsid w:val="00CA561C"/>
    <w:rsid w:val="00CB0092"/>
    <w:rsid w:val="00CD487D"/>
    <w:rsid w:val="00CF3AC6"/>
    <w:rsid w:val="00D06AD0"/>
    <w:rsid w:val="00D23ADD"/>
    <w:rsid w:val="00D26785"/>
    <w:rsid w:val="00D420FD"/>
    <w:rsid w:val="00D4379C"/>
    <w:rsid w:val="00D524EC"/>
    <w:rsid w:val="00D64A3F"/>
    <w:rsid w:val="00D67858"/>
    <w:rsid w:val="00D95C5D"/>
    <w:rsid w:val="00D96409"/>
    <w:rsid w:val="00DA7B65"/>
    <w:rsid w:val="00DB5557"/>
    <w:rsid w:val="00DC209C"/>
    <w:rsid w:val="00DC2C4D"/>
    <w:rsid w:val="00DF5274"/>
    <w:rsid w:val="00E00F25"/>
    <w:rsid w:val="00E12692"/>
    <w:rsid w:val="00E17A1D"/>
    <w:rsid w:val="00E8733A"/>
    <w:rsid w:val="00EB1113"/>
    <w:rsid w:val="00EB1679"/>
    <w:rsid w:val="00EF5EB9"/>
    <w:rsid w:val="00F07478"/>
    <w:rsid w:val="00F10A13"/>
    <w:rsid w:val="00F610F7"/>
    <w:rsid w:val="00F77A4D"/>
    <w:rsid w:val="00F80949"/>
    <w:rsid w:val="00F817D2"/>
    <w:rsid w:val="00FB5B7C"/>
    <w:rsid w:val="00FC7E43"/>
    <w:rsid w:val="00FD4366"/>
    <w:rsid w:val="00FF143C"/>
    <w:rsid w:val="00FF5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F1253D"/>
  <w15:docId w15:val="{E5CA2CFA-085B-436C-BBCD-D38A8327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F8"/>
    <w:pPr>
      <w:ind w:left="720"/>
      <w:contextualSpacing/>
    </w:pPr>
  </w:style>
  <w:style w:type="paragraph" w:styleId="BalloonText">
    <w:name w:val="Balloon Text"/>
    <w:basedOn w:val="Normal"/>
    <w:link w:val="BalloonTextChar"/>
    <w:uiPriority w:val="99"/>
    <w:semiHidden/>
    <w:unhideWhenUsed/>
    <w:rsid w:val="00697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F8"/>
    <w:rPr>
      <w:rFonts w:ascii="Segoe UI" w:hAnsi="Segoe UI" w:cs="Segoe UI"/>
      <w:sz w:val="18"/>
      <w:szCs w:val="18"/>
    </w:rPr>
  </w:style>
  <w:style w:type="table" w:styleId="TableGrid">
    <w:name w:val="Table Grid"/>
    <w:basedOn w:val="TableNormal"/>
    <w:uiPriority w:val="39"/>
    <w:rsid w:val="0069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0F8"/>
    <w:rPr>
      <w:color w:val="0563C1" w:themeColor="hyperlink"/>
      <w:u w:val="single"/>
    </w:rPr>
  </w:style>
  <w:style w:type="paragraph" w:styleId="Header">
    <w:name w:val="header"/>
    <w:basedOn w:val="Normal"/>
    <w:link w:val="HeaderChar"/>
    <w:uiPriority w:val="99"/>
    <w:unhideWhenUsed/>
    <w:rsid w:val="000F4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5F7"/>
  </w:style>
  <w:style w:type="paragraph" w:styleId="Footer">
    <w:name w:val="footer"/>
    <w:basedOn w:val="Normal"/>
    <w:link w:val="FooterChar"/>
    <w:uiPriority w:val="99"/>
    <w:unhideWhenUsed/>
    <w:rsid w:val="000F4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5F7"/>
  </w:style>
  <w:style w:type="character" w:styleId="PlaceholderText">
    <w:name w:val="Placeholder Text"/>
    <w:basedOn w:val="DefaultParagraphFont"/>
    <w:uiPriority w:val="99"/>
    <w:semiHidden/>
    <w:rsid w:val="00D420FD"/>
    <w:rPr>
      <w:color w:val="808080"/>
    </w:rPr>
  </w:style>
  <w:style w:type="character" w:styleId="FollowedHyperlink">
    <w:name w:val="FollowedHyperlink"/>
    <w:basedOn w:val="DefaultParagraphFont"/>
    <w:uiPriority w:val="99"/>
    <w:semiHidden/>
    <w:unhideWhenUsed/>
    <w:rsid w:val="009930EC"/>
    <w:rPr>
      <w:color w:val="954F72" w:themeColor="followedHyperlink"/>
      <w:u w:val="single"/>
    </w:rPr>
  </w:style>
  <w:style w:type="character" w:styleId="CommentReference">
    <w:name w:val="annotation reference"/>
    <w:basedOn w:val="DefaultParagraphFont"/>
    <w:uiPriority w:val="99"/>
    <w:semiHidden/>
    <w:unhideWhenUsed/>
    <w:rsid w:val="00FF143C"/>
    <w:rPr>
      <w:sz w:val="16"/>
      <w:szCs w:val="16"/>
    </w:rPr>
  </w:style>
  <w:style w:type="paragraph" w:styleId="CommentText">
    <w:name w:val="annotation text"/>
    <w:basedOn w:val="Normal"/>
    <w:link w:val="CommentTextChar"/>
    <w:uiPriority w:val="99"/>
    <w:semiHidden/>
    <w:unhideWhenUsed/>
    <w:rsid w:val="00FF143C"/>
    <w:pPr>
      <w:spacing w:line="240" w:lineRule="auto"/>
    </w:pPr>
    <w:rPr>
      <w:sz w:val="20"/>
      <w:szCs w:val="20"/>
    </w:rPr>
  </w:style>
  <w:style w:type="character" w:customStyle="1" w:styleId="CommentTextChar">
    <w:name w:val="Comment Text Char"/>
    <w:basedOn w:val="DefaultParagraphFont"/>
    <w:link w:val="CommentText"/>
    <w:uiPriority w:val="99"/>
    <w:semiHidden/>
    <w:rsid w:val="00FF143C"/>
    <w:rPr>
      <w:sz w:val="20"/>
      <w:szCs w:val="20"/>
    </w:rPr>
  </w:style>
  <w:style w:type="paragraph" w:styleId="CommentSubject">
    <w:name w:val="annotation subject"/>
    <w:basedOn w:val="CommentText"/>
    <w:next w:val="CommentText"/>
    <w:link w:val="CommentSubjectChar"/>
    <w:uiPriority w:val="99"/>
    <w:semiHidden/>
    <w:unhideWhenUsed/>
    <w:rsid w:val="00FF143C"/>
    <w:rPr>
      <w:b/>
      <w:bCs/>
    </w:rPr>
  </w:style>
  <w:style w:type="character" w:customStyle="1" w:styleId="CommentSubjectChar">
    <w:name w:val="Comment Subject Char"/>
    <w:basedOn w:val="CommentTextChar"/>
    <w:link w:val="CommentSubject"/>
    <w:uiPriority w:val="99"/>
    <w:semiHidden/>
    <w:rsid w:val="00FF14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19623">
      <w:bodyDiv w:val="1"/>
      <w:marLeft w:val="0"/>
      <w:marRight w:val="0"/>
      <w:marTop w:val="0"/>
      <w:marBottom w:val="0"/>
      <w:divBdr>
        <w:top w:val="none" w:sz="0" w:space="0" w:color="auto"/>
        <w:left w:val="none" w:sz="0" w:space="0" w:color="auto"/>
        <w:bottom w:val="none" w:sz="0" w:space="0" w:color="auto"/>
        <w:right w:val="none" w:sz="0" w:space="0" w:color="auto"/>
      </w:divBdr>
    </w:div>
    <w:div w:id="1148665096">
      <w:bodyDiv w:val="1"/>
      <w:marLeft w:val="0"/>
      <w:marRight w:val="0"/>
      <w:marTop w:val="0"/>
      <w:marBottom w:val="0"/>
      <w:divBdr>
        <w:top w:val="none" w:sz="0" w:space="0" w:color="auto"/>
        <w:left w:val="none" w:sz="0" w:space="0" w:color="auto"/>
        <w:bottom w:val="none" w:sz="0" w:space="0" w:color="auto"/>
        <w:right w:val="none" w:sz="0" w:space="0" w:color="auto"/>
      </w:divBdr>
    </w:div>
    <w:div w:id="12183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mmd@ironbridg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mdwm.org.uk/equality-diversity-and-inclusion-resources/" TargetMode="External"/><Relationship Id="rId4" Type="http://schemas.openxmlformats.org/officeDocument/2006/relationships/settings" Target="settings.xml"/><Relationship Id="rId9" Type="http://schemas.openxmlformats.org/officeDocument/2006/relationships/hyperlink" Target="http://www.inclusiveboards.co.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99815E7-AAE8-4BE9-8F13-1C348A1CA4D5}"/>
      </w:docPartPr>
      <w:docPartBody>
        <w:p w:rsidR="00F21F04" w:rsidRDefault="00F21F04">
          <w:r w:rsidRPr="00DC3AB9">
            <w:rPr>
              <w:rStyle w:val="PlaceholderText"/>
            </w:rPr>
            <w:t>Click here to enter text.</w:t>
          </w:r>
        </w:p>
      </w:docPartBody>
    </w:docPart>
    <w:docPart>
      <w:docPartPr>
        <w:name w:val="DF64E99673BF40EF908BF3D5CAA166DF"/>
        <w:category>
          <w:name w:val="General"/>
          <w:gallery w:val="placeholder"/>
        </w:category>
        <w:types>
          <w:type w:val="bbPlcHdr"/>
        </w:types>
        <w:behaviors>
          <w:behavior w:val="content"/>
        </w:behaviors>
        <w:guid w:val="{256B8FED-9AD8-486F-8F4A-A38F477EA641}"/>
      </w:docPartPr>
      <w:docPartBody>
        <w:p w:rsidR="00F21F04" w:rsidRDefault="00F21F04" w:rsidP="00F21F04">
          <w:pPr>
            <w:pStyle w:val="DF64E99673BF40EF908BF3D5CAA166DF"/>
          </w:pPr>
          <w:r w:rsidRPr="00DC3AB9">
            <w:rPr>
              <w:rStyle w:val="PlaceholderText"/>
            </w:rPr>
            <w:t>Click here to enter text.</w:t>
          </w:r>
        </w:p>
      </w:docPartBody>
    </w:docPart>
    <w:docPart>
      <w:docPartPr>
        <w:name w:val="FC52754009064403ADB550CE66B7707E"/>
        <w:category>
          <w:name w:val="General"/>
          <w:gallery w:val="placeholder"/>
        </w:category>
        <w:types>
          <w:type w:val="bbPlcHdr"/>
        </w:types>
        <w:behaviors>
          <w:behavior w:val="content"/>
        </w:behaviors>
        <w:guid w:val="{05516197-681B-4A66-8CEA-B45542D00730}"/>
      </w:docPartPr>
      <w:docPartBody>
        <w:p w:rsidR="00B920D4" w:rsidRDefault="00B920D4" w:rsidP="00B920D4">
          <w:pPr>
            <w:pStyle w:val="FC52754009064403ADB550CE66B7707E"/>
          </w:pPr>
          <w:r w:rsidRPr="00DC3AB9">
            <w:rPr>
              <w:rStyle w:val="PlaceholderText"/>
            </w:rPr>
            <w:t>Click here to enter text.</w:t>
          </w:r>
        </w:p>
      </w:docPartBody>
    </w:docPart>
    <w:docPart>
      <w:docPartPr>
        <w:name w:val="6588BFA6EFC045FB86481CB77C51B79F"/>
        <w:category>
          <w:name w:val="General"/>
          <w:gallery w:val="placeholder"/>
        </w:category>
        <w:types>
          <w:type w:val="bbPlcHdr"/>
        </w:types>
        <w:behaviors>
          <w:behavior w:val="content"/>
        </w:behaviors>
        <w:guid w:val="{60731289-F931-42A6-9152-2C9A2F3AD947}"/>
      </w:docPartPr>
      <w:docPartBody>
        <w:p w:rsidR="00B920D4" w:rsidRDefault="00B920D4" w:rsidP="00B920D4">
          <w:pPr>
            <w:pStyle w:val="6588BFA6EFC045FB86481CB77C51B79F"/>
          </w:pPr>
          <w:r w:rsidRPr="00DC3AB9">
            <w:rPr>
              <w:rStyle w:val="PlaceholderText"/>
            </w:rPr>
            <w:t>Click here to enter a date.</w:t>
          </w:r>
        </w:p>
      </w:docPartBody>
    </w:docPart>
    <w:docPart>
      <w:docPartPr>
        <w:name w:val="ED93CD9FB32D4EC5BDC318B01D462D40"/>
        <w:category>
          <w:name w:val="General"/>
          <w:gallery w:val="placeholder"/>
        </w:category>
        <w:types>
          <w:type w:val="bbPlcHdr"/>
        </w:types>
        <w:behaviors>
          <w:behavior w:val="content"/>
        </w:behaviors>
        <w:guid w:val="{4248E386-5328-463B-BF77-09CA75A1F137}"/>
      </w:docPartPr>
      <w:docPartBody>
        <w:p w:rsidR="00B920D4" w:rsidRDefault="00B920D4" w:rsidP="00B920D4">
          <w:pPr>
            <w:pStyle w:val="ED93CD9FB32D4EC5BDC318B01D462D40"/>
          </w:pPr>
          <w:r w:rsidRPr="00DC3AB9">
            <w:rPr>
              <w:rStyle w:val="PlaceholderText"/>
            </w:rPr>
            <w:t>Click here to enter a date.</w:t>
          </w:r>
        </w:p>
      </w:docPartBody>
    </w:docPart>
    <w:docPart>
      <w:docPartPr>
        <w:name w:val="E1A417FD966E4BA69D10C79C297DF785"/>
        <w:category>
          <w:name w:val="General"/>
          <w:gallery w:val="placeholder"/>
        </w:category>
        <w:types>
          <w:type w:val="bbPlcHdr"/>
        </w:types>
        <w:behaviors>
          <w:behavior w:val="content"/>
        </w:behaviors>
        <w:guid w:val="{18DE987C-1641-4A64-B53A-61DFBB49CD33}"/>
      </w:docPartPr>
      <w:docPartBody>
        <w:p w:rsidR="00B920D4" w:rsidRDefault="00B920D4" w:rsidP="00B920D4">
          <w:pPr>
            <w:pStyle w:val="E1A417FD966E4BA69D10C79C297DF785"/>
          </w:pPr>
          <w:r w:rsidRPr="00DC3AB9">
            <w:rPr>
              <w:rStyle w:val="PlaceholderText"/>
            </w:rPr>
            <w:t>Click here to enter text.</w:t>
          </w:r>
        </w:p>
      </w:docPartBody>
    </w:docPart>
    <w:docPart>
      <w:docPartPr>
        <w:name w:val="A825E5B6A8134671AA49A0C220F268BD"/>
        <w:category>
          <w:name w:val="General"/>
          <w:gallery w:val="placeholder"/>
        </w:category>
        <w:types>
          <w:type w:val="bbPlcHdr"/>
        </w:types>
        <w:behaviors>
          <w:behavior w:val="content"/>
        </w:behaviors>
        <w:guid w:val="{80B3933B-3610-4975-B369-2823BC7FFB74}"/>
      </w:docPartPr>
      <w:docPartBody>
        <w:p w:rsidR="00B920D4" w:rsidRDefault="00B920D4" w:rsidP="00B920D4">
          <w:pPr>
            <w:pStyle w:val="A825E5B6A8134671AA49A0C220F268BD"/>
          </w:pPr>
          <w:r w:rsidRPr="00DC3AB9">
            <w:rPr>
              <w:rStyle w:val="PlaceholderText"/>
            </w:rPr>
            <w:t>Click here to enter text.</w:t>
          </w:r>
        </w:p>
      </w:docPartBody>
    </w:docPart>
    <w:docPart>
      <w:docPartPr>
        <w:name w:val="4406DF617B7E4C6CA1A8753FA7AC2C40"/>
        <w:category>
          <w:name w:val="General"/>
          <w:gallery w:val="placeholder"/>
        </w:category>
        <w:types>
          <w:type w:val="bbPlcHdr"/>
        </w:types>
        <w:behaviors>
          <w:behavior w:val="content"/>
        </w:behaviors>
        <w:guid w:val="{8A95F261-6D84-45B8-8B33-2941A874419E}"/>
      </w:docPartPr>
      <w:docPartBody>
        <w:p w:rsidR="00B920D4" w:rsidRDefault="00B920D4" w:rsidP="00B920D4">
          <w:pPr>
            <w:pStyle w:val="4406DF617B7E4C6CA1A8753FA7AC2C40"/>
          </w:pPr>
          <w:r w:rsidRPr="00DC3AB9">
            <w:rPr>
              <w:rStyle w:val="PlaceholderText"/>
            </w:rPr>
            <w:t>Click here to enter text.</w:t>
          </w:r>
        </w:p>
      </w:docPartBody>
    </w:docPart>
    <w:docPart>
      <w:docPartPr>
        <w:name w:val="30274301A7C44737AE4B2655441EC3D1"/>
        <w:category>
          <w:name w:val="General"/>
          <w:gallery w:val="placeholder"/>
        </w:category>
        <w:types>
          <w:type w:val="bbPlcHdr"/>
        </w:types>
        <w:behaviors>
          <w:behavior w:val="content"/>
        </w:behaviors>
        <w:guid w:val="{ADC87A71-FFE6-4B34-A752-FDA867AFCC5D}"/>
      </w:docPartPr>
      <w:docPartBody>
        <w:p w:rsidR="00B920D4" w:rsidRDefault="00B920D4" w:rsidP="00B920D4">
          <w:pPr>
            <w:pStyle w:val="30274301A7C44737AE4B2655441EC3D1"/>
          </w:pPr>
          <w:r w:rsidRPr="00DC3AB9">
            <w:rPr>
              <w:rStyle w:val="PlaceholderText"/>
            </w:rPr>
            <w:t>Click here to enter text.</w:t>
          </w:r>
        </w:p>
      </w:docPartBody>
    </w:docPart>
    <w:docPart>
      <w:docPartPr>
        <w:name w:val="BB6F4BB6FCD944E5A5A2AFB0CFB561EF"/>
        <w:category>
          <w:name w:val="General"/>
          <w:gallery w:val="placeholder"/>
        </w:category>
        <w:types>
          <w:type w:val="bbPlcHdr"/>
        </w:types>
        <w:behaviors>
          <w:behavior w:val="content"/>
        </w:behaviors>
        <w:guid w:val="{64EFB22A-3E2E-4A23-9F14-D4659923A063}"/>
      </w:docPartPr>
      <w:docPartBody>
        <w:p w:rsidR="000C610E" w:rsidRDefault="000C610E" w:rsidP="000C610E">
          <w:pPr>
            <w:pStyle w:val="BB6F4BB6FCD944E5A5A2AFB0CFB561EF"/>
          </w:pPr>
          <w:r w:rsidRPr="00DC3A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04"/>
    <w:rsid w:val="00047FCF"/>
    <w:rsid w:val="000C610E"/>
    <w:rsid w:val="002E31C2"/>
    <w:rsid w:val="00372367"/>
    <w:rsid w:val="004F2D9E"/>
    <w:rsid w:val="005F739A"/>
    <w:rsid w:val="0078685E"/>
    <w:rsid w:val="007C405D"/>
    <w:rsid w:val="008D27B2"/>
    <w:rsid w:val="00A41624"/>
    <w:rsid w:val="00B920D4"/>
    <w:rsid w:val="00C22F0A"/>
    <w:rsid w:val="00F21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10E"/>
    <w:rPr>
      <w:color w:val="808080"/>
    </w:rPr>
  </w:style>
  <w:style w:type="paragraph" w:customStyle="1" w:styleId="2C4C28642DC240CEAEF0F227CDF53879">
    <w:name w:val="2C4C28642DC240CEAEF0F227CDF53879"/>
    <w:rsid w:val="00F21F04"/>
  </w:style>
  <w:style w:type="paragraph" w:customStyle="1" w:styleId="DF64E99673BF40EF908BF3D5CAA166DF">
    <w:name w:val="DF64E99673BF40EF908BF3D5CAA166DF"/>
    <w:rsid w:val="00F21F04"/>
    <w:rPr>
      <w:rFonts w:eastAsiaTheme="minorHAnsi"/>
      <w:lang w:eastAsia="en-US"/>
    </w:rPr>
  </w:style>
  <w:style w:type="paragraph" w:customStyle="1" w:styleId="319A8599DB384FD5B5D1E3BCDF7E7D81">
    <w:name w:val="319A8599DB384FD5B5D1E3BCDF7E7D81"/>
    <w:rsid w:val="00F21F04"/>
    <w:rPr>
      <w:rFonts w:eastAsiaTheme="minorHAnsi"/>
      <w:lang w:eastAsia="en-US"/>
    </w:rPr>
  </w:style>
  <w:style w:type="paragraph" w:customStyle="1" w:styleId="D66D121171C84003A7725B7E60C6C1D4">
    <w:name w:val="D66D121171C84003A7725B7E60C6C1D4"/>
    <w:rsid w:val="00F21F04"/>
    <w:rPr>
      <w:rFonts w:eastAsiaTheme="minorHAnsi"/>
      <w:lang w:eastAsia="en-US"/>
    </w:rPr>
  </w:style>
  <w:style w:type="paragraph" w:customStyle="1" w:styleId="4EB070FCE3624C7E81CF9140F6B0067B">
    <w:name w:val="4EB070FCE3624C7E81CF9140F6B0067B"/>
    <w:rsid w:val="00F21F04"/>
    <w:rPr>
      <w:rFonts w:eastAsiaTheme="minorHAnsi"/>
      <w:lang w:eastAsia="en-US"/>
    </w:rPr>
  </w:style>
  <w:style w:type="paragraph" w:customStyle="1" w:styleId="1D6337E766AE4D1F8F7E5CAD37B9276A">
    <w:name w:val="1D6337E766AE4D1F8F7E5CAD37B9276A"/>
    <w:rsid w:val="00F21F04"/>
    <w:rPr>
      <w:rFonts w:eastAsiaTheme="minorHAnsi"/>
      <w:lang w:eastAsia="en-US"/>
    </w:rPr>
  </w:style>
  <w:style w:type="paragraph" w:customStyle="1" w:styleId="2C4C28642DC240CEAEF0F227CDF538791">
    <w:name w:val="2C4C28642DC240CEAEF0F227CDF538791"/>
    <w:rsid w:val="00F21F04"/>
    <w:rPr>
      <w:rFonts w:eastAsiaTheme="minorHAnsi"/>
      <w:lang w:eastAsia="en-US"/>
    </w:rPr>
  </w:style>
  <w:style w:type="paragraph" w:customStyle="1" w:styleId="75CDCD0A63354417A953853F90544A55">
    <w:name w:val="75CDCD0A63354417A953853F90544A55"/>
    <w:rsid w:val="00F21F04"/>
    <w:rPr>
      <w:rFonts w:eastAsiaTheme="minorHAnsi"/>
      <w:lang w:eastAsia="en-US"/>
    </w:rPr>
  </w:style>
  <w:style w:type="paragraph" w:customStyle="1" w:styleId="4700D4C6F3F5476A985A8EF87D8B2C73">
    <w:name w:val="4700D4C6F3F5476A985A8EF87D8B2C73"/>
    <w:rsid w:val="00F21F04"/>
    <w:rPr>
      <w:rFonts w:eastAsiaTheme="minorHAnsi"/>
      <w:lang w:eastAsia="en-US"/>
    </w:rPr>
  </w:style>
  <w:style w:type="paragraph" w:customStyle="1" w:styleId="D05F5BF46291481AB9194CA5413E525F">
    <w:name w:val="D05F5BF46291481AB9194CA5413E525F"/>
    <w:rsid w:val="00F21F04"/>
    <w:rPr>
      <w:rFonts w:eastAsiaTheme="minorHAnsi"/>
      <w:lang w:eastAsia="en-US"/>
    </w:rPr>
  </w:style>
  <w:style w:type="paragraph" w:customStyle="1" w:styleId="9436711A7A82458EB79680215C48A005">
    <w:name w:val="9436711A7A82458EB79680215C48A005"/>
    <w:rsid w:val="00F21F04"/>
    <w:rPr>
      <w:rFonts w:eastAsiaTheme="minorHAnsi"/>
      <w:lang w:eastAsia="en-US"/>
    </w:rPr>
  </w:style>
  <w:style w:type="paragraph" w:customStyle="1" w:styleId="B11E2EC3EF0A4B77B3E0090FCC2A66B9">
    <w:name w:val="B11E2EC3EF0A4B77B3E0090FCC2A66B9"/>
    <w:rsid w:val="00F21F04"/>
    <w:rPr>
      <w:rFonts w:eastAsiaTheme="minorHAnsi"/>
      <w:lang w:eastAsia="en-US"/>
    </w:rPr>
  </w:style>
  <w:style w:type="paragraph" w:customStyle="1" w:styleId="060471ABABE1488ABFE17AF709D17DE3">
    <w:name w:val="060471ABABE1488ABFE17AF709D17DE3"/>
    <w:rsid w:val="00F21F04"/>
    <w:rPr>
      <w:rFonts w:eastAsiaTheme="minorHAnsi"/>
      <w:lang w:eastAsia="en-US"/>
    </w:rPr>
  </w:style>
  <w:style w:type="paragraph" w:customStyle="1" w:styleId="52D0727D03E24A2CB5D99408C2F5FC9A">
    <w:name w:val="52D0727D03E24A2CB5D99408C2F5FC9A"/>
    <w:rsid w:val="00F21F04"/>
    <w:rPr>
      <w:rFonts w:eastAsiaTheme="minorHAnsi"/>
      <w:lang w:eastAsia="en-US"/>
    </w:rPr>
  </w:style>
  <w:style w:type="paragraph" w:customStyle="1" w:styleId="663E5E5777D24ED9934F6C53A06D2CEC">
    <w:name w:val="663E5E5777D24ED9934F6C53A06D2CEC"/>
    <w:rsid w:val="00F21F04"/>
    <w:pPr>
      <w:ind w:left="720"/>
      <w:contextualSpacing/>
    </w:pPr>
    <w:rPr>
      <w:rFonts w:eastAsiaTheme="minorHAnsi"/>
      <w:lang w:eastAsia="en-US"/>
    </w:rPr>
  </w:style>
  <w:style w:type="paragraph" w:customStyle="1" w:styleId="257897164CE247DAA9C6D01F5846B20F">
    <w:name w:val="257897164CE247DAA9C6D01F5846B20F"/>
    <w:rsid w:val="00F21F04"/>
  </w:style>
  <w:style w:type="paragraph" w:customStyle="1" w:styleId="FF5564C80A39421A95A00B41530BF90D">
    <w:name w:val="FF5564C80A39421A95A00B41530BF90D"/>
    <w:rsid w:val="00F21F04"/>
  </w:style>
  <w:style w:type="paragraph" w:customStyle="1" w:styleId="21C3A23F372D425D8D7F4788DC18D948">
    <w:name w:val="21C3A23F372D425D8D7F4788DC18D948"/>
    <w:rsid w:val="00F21F04"/>
  </w:style>
  <w:style w:type="paragraph" w:customStyle="1" w:styleId="3D50EE74934B43B9A3C6A0E95C2D67AA">
    <w:name w:val="3D50EE74934B43B9A3C6A0E95C2D67AA"/>
    <w:rsid w:val="00F21F04"/>
  </w:style>
  <w:style w:type="paragraph" w:customStyle="1" w:styleId="FC52754009064403ADB550CE66B7707E">
    <w:name w:val="FC52754009064403ADB550CE66B7707E"/>
    <w:rsid w:val="00B920D4"/>
  </w:style>
  <w:style w:type="paragraph" w:customStyle="1" w:styleId="6588BFA6EFC045FB86481CB77C51B79F">
    <w:name w:val="6588BFA6EFC045FB86481CB77C51B79F"/>
    <w:rsid w:val="00B920D4"/>
  </w:style>
  <w:style w:type="paragraph" w:customStyle="1" w:styleId="ED93CD9FB32D4EC5BDC318B01D462D40">
    <w:name w:val="ED93CD9FB32D4EC5BDC318B01D462D40"/>
    <w:rsid w:val="00B920D4"/>
  </w:style>
  <w:style w:type="paragraph" w:customStyle="1" w:styleId="7DEBB4F9DFAE4C91AAD01A2E6D018833">
    <w:name w:val="7DEBB4F9DFAE4C91AAD01A2E6D018833"/>
    <w:rsid w:val="00B920D4"/>
  </w:style>
  <w:style w:type="paragraph" w:customStyle="1" w:styleId="FB037DBF9F3E4F5892D35F5F7266EF90">
    <w:name w:val="FB037DBF9F3E4F5892D35F5F7266EF90"/>
    <w:rsid w:val="00B920D4"/>
  </w:style>
  <w:style w:type="paragraph" w:customStyle="1" w:styleId="0CD63228A33D4C4CBEF93A35E36A7B5E">
    <w:name w:val="0CD63228A33D4C4CBEF93A35E36A7B5E"/>
    <w:rsid w:val="00B920D4"/>
  </w:style>
  <w:style w:type="paragraph" w:customStyle="1" w:styleId="D183DD2A32374BB590EF4D2966239709">
    <w:name w:val="D183DD2A32374BB590EF4D2966239709"/>
    <w:rsid w:val="00B920D4"/>
  </w:style>
  <w:style w:type="paragraph" w:customStyle="1" w:styleId="E1A417FD966E4BA69D10C79C297DF785">
    <w:name w:val="E1A417FD966E4BA69D10C79C297DF785"/>
    <w:rsid w:val="00B920D4"/>
  </w:style>
  <w:style w:type="paragraph" w:customStyle="1" w:styleId="A825E5B6A8134671AA49A0C220F268BD">
    <w:name w:val="A825E5B6A8134671AA49A0C220F268BD"/>
    <w:rsid w:val="00B920D4"/>
  </w:style>
  <w:style w:type="paragraph" w:customStyle="1" w:styleId="4406DF617B7E4C6CA1A8753FA7AC2C40">
    <w:name w:val="4406DF617B7E4C6CA1A8753FA7AC2C40"/>
    <w:rsid w:val="00B920D4"/>
  </w:style>
  <w:style w:type="paragraph" w:customStyle="1" w:styleId="30274301A7C44737AE4B2655441EC3D1">
    <w:name w:val="30274301A7C44737AE4B2655441EC3D1"/>
    <w:rsid w:val="00B920D4"/>
  </w:style>
  <w:style w:type="paragraph" w:customStyle="1" w:styleId="DDF57E5D16074C6BAF628E518EC5B6D2">
    <w:name w:val="DDF57E5D16074C6BAF628E518EC5B6D2"/>
    <w:rsid w:val="00B920D4"/>
  </w:style>
  <w:style w:type="paragraph" w:customStyle="1" w:styleId="129A1682ACB34B659516CFE192721C33">
    <w:name w:val="129A1682ACB34B659516CFE192721C33"/>
    <w:rsid w:val="00B920D4"/>
  </w:style>
  <w:style w:type="paragraph" w:customStyle="1" w:styleId="D94A8C6C3C0949C3AE1D830E186C0F39">
    <w:name w:val="D94A8C6C3C0949C3AE1D830E186C0F39"/>
    <w:rsid w:val="000C610E"/>
  </w:style>
  <w:style w:type="paragraph" w:customStyle="1" w:styleId="787210C30FF54F5AB49F7E2F870A4A66">
    <w:name w:val="787210C30FF54F5AB49F7E2F870A4A66"/>
    <w:rsid w:val="000C610E"/>
  </w:style>
  <w:style w:type="paragraph" w:customStyle="1" w:styleId="5F6CBD3D2F2C4CC99AF5FAF8CB784AF0">
    <w:name w:val="5F6CBD3D2F2C4CC99AF5FAF8CB784AF0"/>
    <w:rsid w:val="000C610E"/>
  </w:style>
  <w:style w:type="paragraph" w:customStyle="1" w:styleId="5639300F4C4B46CCA1947838018E602E">
    <w:name w:val="5639300F4C4B46CCA1947838018E602E"/>
    <w:rsid w:val="000C610E"/>
  </w:style>
  <w:style w:type="paragraph" w:customStyle="1" w:styleId="BB6F4BB6FCD944E5A5A2AFB0CFB561EF">
    <w:name w:val="BB6F4BB6FCD944E5A5A2AFB0CFB561EF"/>
    <w:rsid w:val="000C610E"/>
  </w:style>
  <w:style w:type="paragraph" w:customStyle="1" w:styleId="2485164373134DABB9316B3D654CCDB4">
    <w:name w:val="2485164373134DABB9316B3D654CCDB4"/>
    <w:rsid w:val="000C610E"/>
  </w:style>
  <w:style w:type="paragraph" w:customStyle="1" w:styleId="8470B489459E48F980BFDD9CDD9753DA">
    <w:name w:val="8470B489459E48F980BFDD9CDD9753DA"/>
    <w:rsid w:val="000C610E"/>
  </w:style>
  <w:style w:type="paragraph" w:customStyle="1" w:styleId="F030A6A3E38041CB950446B4478B98BB">
    <w:name w:val="F030A6A3E38041CB950446B4478B98BB"/>
    <w:rsid w:val="000C6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1DCA-CA17-4DE1-8EA1-BC39B386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D3577D07</Template>
  <TotalTime>47</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Ironbridge Gorge Museum Trust</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Lambert-Jones</dc:creator>
  <cp:lastModifiedBy>Charlotte Edwards</cp:lastModifiedBy>
  <cp:revision>28</cp:revision>
  <cp:lastPrinted>2019-10-22T11:56:00Z</cp:lastPrinted>
  <dcterms:created xsi:type="dcterms:W3CDTF">2020-09-29T10:49:00Z</dcterms:created>
  <dcterms:modified xsi:type="dcterms:W3CDTF">2020-09-30T15:16:00Z</dcterms:modified>
</cp:coreProperties>
</file>